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E1" w:rsidRPr="004D5DFC" w:rsidRDefault="00EB06E1">
      <w:pPr>
        <w:spacing w:before="35"/>
        <w:ind w:right="201"/>
        <w:jc w:val="right"/>
        <w:rPr>
          <w:rFonts w:ascii="Verdana" w:hAnsi="Verdana"/>
          <w:i/>
          <w:sz w:val="28"/>
        </w:rPr>
      </w:pPr>
      <w:r w:rsidRPr="004D5DFC">
        <w:rPr>
          <w:rFonts w:ascii="Verdana" w:hAnsi="Verdana"/>
          <w:i/>
          <w:sz w:val="28"/>
        </w:rPr>
        <w:t>Allegato 2</w:t>
      </w:r>
    </w:p>
    <w:p w:rsidR="00EB06E1" w:rsidRPr="004D5DFC" w:rsidRDefault="00EB06E1" w:rsidP="001F308F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EB06E1" w:rsidRPr="005F5605" w:rsidRDefault="00EB06E1" w:rsidP="00B3358D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5F5605">
        <w:rPr>
          <w:rFonts w:ascii="Verdana" w:hAnsi="Verdana"/>
          <w:b/>
          <w:lang w:val="it-IT"/>
        </w:rPr>
        <w:t>dell’Istituto Comprensivo Statale</w:t>
      </w:r>
    </w:p>
    <w:p w:rsidR="00EB06E1" w:rsidRPr="005F5605" w:rsidRDefault="00EB06E1" w:rsidP="00A576F8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5F5605">
        <w:rPr>
          <w:rFonts w:ascii="Verdana" w:hAnsi="Verdana"/>
          <w:b/>
          <w:lang w:val="it-IT"/>
        </w:rPr>
        <w:t>“G.Fanciulli”</w:t>
      </w:r>
      <w:r w:rsidRPr="005F5605">
        <w:rPr>
          <w:rFonts w:ascii="Verdana" w:hAnsi="Verdana"/>
          <w:b/>
          <w:lang w:val="it-IT"/>
        </w:rPr>
        <w:br/>
        <w:t>via G. Matteotti n.3/A  Arrone</w:t>
      </w:r>
    </w:p>
    <w:p w:rsidR="00EB06E1" w:rsidRPr="005F5605" w:rsidRDefault="00EB06E1" w:rsidP="001F308F">
      <w:pPr>
        <w:pStyle w:val="BodyText"/>
        <w:rPr>
          <w:rFonts w:ascii="Verdana" w:hAnsi="Verdana"/>
          <w:b/>
          <w:lang w:val="it-IT"/>
        </w:rPr>
      </w:pPr>
    </w:p>
    <w:p w:rsidR="00EB06E1" w:rsidRPr="005F5605" w:rsidRDefault="00EB06E1">
      <w:pPr>
        <w:pStyle w:val="BodyText"/>
        <w:rPr>
          <w:rFonts w:ascii="Verdana" w:hAnsi="Verdana"/>
          <w:b/>
          <w:sz w:val="24"/>
          <w:lang w:val="it-IT"/>
        </w:rPr>
      </w:pPr>
    </w:p>
    <w:p w:rsidR="00EB06E1" w:rsidRPr="005F5605" w:rsidRDefault="00EB06E1">
      <w:pPr>
        <w:pStyle w:val="BodyText"/>
        <w:spacing w:before="7"/>
        <w:rPr>
          <w:rFonts w:ascii="Verdana" w:hAnsi="Verdana"/>
          <w:b/>
          <w:sz w:val="24"/>
          <w:lang w:val="it-IT"/>
        </w:rPr>
      </w:pPr>
    </w:p>
    <w:p w:rsidR="00EB06E1" w:rsidRPr="005F5605" w:rsidRDefault="00EB06E1">
      <w:pPr>
        <w:spacing w:line="242" w:lineRule="auto"/>
        <w:ind w:left="200" w:right="57"/>
        <w:rPr>
          <w:rFonts w:ascii="Verdana" w:hAnsi="Verdana"/>
          <w:b/>
          <w:lang w:val="it-IT"/>
        </w:rPr>
      </w:pPr>
      <w:r w:rsidRPr="005F5605">
        <w:rPr>
          <w:rFonts w:ascii="Verdana" w:hAnsi="Verdana"/>
          <w:b/>
          <w:sz w:val="24"/>
          <w:lang w:val="it-IT"/>
        </w:rPr>
        <w:t xml:space="preserve">OGGETTO: Domanda di partecipazione per la selezione per incarico di Referente della valutazione nei progetti PON </w:t>
      </w:r>
      <w:r w:rsidRPr="005F5605">
        <w:rPr>
          <w:rFonts w:ascii="Verdana" w:hAnsi="Verdana"/>
          <w:b/>
          <w:lang w:val="it-IT"/>
        </w:rPr>
        <w:t>FSE Inclusione Sociale e Lotta al disagio -  Scuola 2014-2020  -  ANNUALITA’ 2017/2018</w:t>
      </w:r>
    </w:p>
    <w:p w:rsidR="00EB06E1" w:rsidRPr="005F5605" w:rsidRDefault="00EB06E1">
      <w:pPr>
        <w:pStyle w:val="BodyText"/>
        <w:rPr>
          <w:rFonts w:ascii="Verdana" w:hAnsi="Verdana"/>
          <w:b/>
          <w:sz w:val="24"/>
          <w:lang w:val="it-IT"/>
        </w:rPr>
      </w:pPr>
    </w:p>
    <w:p w:rsidR="00EB06E1" w:rsidRPr="005F5605" w:rsidRDefault="00EB06E1" w:rsidP="00E05681">
      <w:pPr>
        <w:spacing w:before="199" w:line="276" w:lineRule="auto"/>
        <w:ind w:left="200" w:right="57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lang w:val="it-IT"/>
        </w:rPr>
        <w:t>Il sottoscritto:</w:t>
      </w:r>
    </w:p>
    <w:p w:rsidR="00EB06E1" w:rsidRPr="005F5605" w:rsidRDefault="00EB06E1" w:rsidP="00EF2DF7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lang w:val="it-IT"/>
        </w:rPr>
        <w:t>Cognome</w:t>
      </w:r>
      <w:r w:rsidRPr="005F5605">
        <w:rPr>
          <w:rFonts w:ascii="Verdana" w:hAnsi="Verdana"/>
          <w:spacing w:val="-2"/>
          <w:sz w:val="20"/>
          <w:lang w:val="it-IT"/>
        </w:rPr>
        <w:t xml:space="preserve">   ____________________________ </w:t>
      </w:r>
      <w:r w:rsidRPr="005F5605">
        <w:rPr>
          <w:rFonts w:ascii="Verdana" w:hAnsi="Verdana"/>
          <w:sz w:val="20"/>
          <w:lang w:val="it-IT"/>
        </w:rPr>
        <w:t xml:space="preserve">Nome ___________________________                      </w:t>
      </w:r>
    </w:p>
    <w:p w:rsidR="00EB06E1" w:rsidRPr="005F5605" w:rsidRDefault="00EB06E1" w:rsidP="00EF2DF7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lang w:val="it-IT"/>
        </w:rPr>
        <w:t>nato a   __________________________ il ___________________________________</w:t>
      </w:r>
    </w:p>
    <w:p w:rsidR="00EB06E1" w:rsidRPr="005F5605" w:rsidRDefault="00EB06E1" w:rsidP="00EF2DF7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  <w:lang w:val="it-IT"/>
        </w:rPr>
      </w:pPr>
    </w:p>
    <w:p w:rsidR="00EB06E1" w:rsidRPr="005F5605" w:rsidRDefault="00EB06E1" w:rsidP="00EF2DF7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lang w:val="it-IT"/>
        </w:rPr>
        <w:t>Residenza</w:t>
      </w:r>
      <w:r w:rsidRPr="005F5605">
        <w:rPr>
          <w:rFonts w:ascii="Verdana" w:hAnsi="Verdana"/>
          <w:spacing w:val="-3"/>
          <w:sz w:val="20"/>
          <w:lang w:val="it-IT"/>
        </w:rPr>
        <w:t xml:space="preserve"> </w:t>
      </w:r>
      <w:r w:rsidRPr="005F5605">
        <w:rPr>
          <w:rFonts w:ascii="Verdana" w:hAnsi="Verdana"/>
          <w:sz w:val="20"/>
          <w:lang w:val="it-IT"/>
        </w:rPr>
        <w:t>e/o</w:t>
      </w:r>
      <w:r w:rsidRPr="005F5605">
        <w:rPr>
          <w:rFonts w:ascii="Verdana" w:hAnsi="Verdana"/>
          <w:spacing w:val="-2"/>
          <w:sz w:val="20"/>
          <w:lang w:val="it-IT"/>
        </w:rPr>
        <w:t xml:space="preserve"> </w:t>
      </w:r>
      <w:r w:rsidRPr="005F5605">
        <w:rPr>
          <w:rFonts w:ascii="Verdana" w:hAnsi="Verdana"/>
          <w:sz w:val="20"/>
          <w:lang w:val="it-IT"/>
        </w:rPr>
        <w:t xml:space="preserve">recapito  Via   _______________________________________________                                                </w:t>
      </w:r>
    </w:p>
    <w:p w:rsidR="00EB06E1" w:rsidRPr="005F5605" w:rsidRDefault="00EB06E1" w:rsidP="00EF2DF7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  <w:lang w:val="it-IT"/>
        </w:rPr>
      </w:pPr>
    </w:p>
    <w:p w:rsidR="00EB06E1" w:rsidRPr="005F5605" w:rsidRDefault="00EB06E1" w:rsidP="00E05681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u w:val="single"/>
          <w:lang w:val="it-IT"/>
        </w:rPr>
        <w:t>C</w:t>
      </w:r>
      <w:r w:rsidRPr="005F5605">
        <w:rPr>
          <w:rFonts w:ascii="Verdana" w:hAnsi="Verdana"/>
          <w:sz w:val="20"/>
          <w:lang w:val="it-IT"/>
        </w:rPr>
        <w:t>ittà  ________________________________     C.A.P. __________________________</w:t>
      </w:r>
    </w:p>
    <w:p w:rsidR="00EB06E1" w:rsidRPr="005F5605" w:rsidRDefault="00EB06E1" w:rsidP="00EF2DF7">
      <w:pPr>
        <w:spacing w:line="276" w:lineRule="auto"/>
        <w:rPr>
          <w:rFonts w:ascii="Verdana" w:hAnsi="Verdana"/>
          <w:sz w:val="20"/>
          <w:lang w:val="it-IT"/>
        </w:rPr>
      </w:pPr>
    </w:p>
    <w:p w:rsidR="00EB06E1" w:rsidRPr="005F5605" w:rsidRDefault="00EB06E1" w:rsidP="00E05681">
      <w:pPr>
        <w:ind w:firstLine="142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lang w:val="it-IT"/>
        </w:rPr>
        <w:t>Tel   ________________ Cellulare ______________ e-mail ________________________</w:t>
      </w:r>
    </w:p>
    <w:p w:rsidR="00EB06E1" w:rsidRPr="005F5605" w:rsidRDefault="00EB06E1" w:rsidP="00EF2DF7">
      <w:pPr>
        <w:ind w:firstLine="142"/>
        <w:rPr>
          <w:rFonts w:ascii="Verdana" w:hAnsi="Verdana"/>
          <w:sz w:val="20"/>
          <w:lang w:val="it-IT"/>
        </w:rPr>
      </w:pPr>
    </w:p>
    <w:p w:rsidR="00EB06E1" w:rsidRPr="005F5605" w:rsidRDefault="00EB06E1" w:rsidP="00EF2DF7">
      <w:pPr>
        <w:ind w:firstLine="142"/>
        <w:rPr>
          <w:rFonts w:ascii="Verdana" w:hAnsi="Verdana"/>
          <w:sz w:val="20"/>
          <w:lang w:val="it-IT"/>
        </w:rPr>
      </w:pPr>
      <w:r w:rsidRPr="005F5605">
        <w:rPr>
          <w:rFonts w:ascii="Verdana" w:hAnsi="Verdana"/>
          <w:sz w:val="20"/>
          <w:lang w:val="it-IT"/>
        </w:rPr>
        <w:t>docente in __________________________________________</w:t>
      </w:r>
    </w:p>
    <w:p w:rsidR="00EB06E1" w:rsidRPr="005F5605" w:rsidRDefault="00EB06E1" w:rsidP="00EF2DF7">
      <w:pPr>
        <w:ind w:firstLine="142"/>
        <w:rPr>
          <w:rFonts w:ascii="Verdana" w:hAnsi="Verdana"/>
          <w:lang w:val="it-IT"/>
        </w:rPr>
      </w:pPr>
    </w:p>
    <w:p w:rsidR="00EB06E1" w:rsidRPr="005F5605" w:rsidRDefault="00EB06E1">
      <w:pPr>
        <w:pStyle w:val="BodyText"/>
        <w:spacing w:before="73"/>
        <w:ind w:left="507" w:right="57"/>
        <w:rPr>
          <w:rFonts w:ascii="Verdana" w:hAnsi="Verdana"/>
          <w:lang w:val="it-IT"/>
        </w:rPr>
      </w:pPr>
      <w:r>
        <w:rPr>
          <w:noProof/>
          <w:lang w:val="it-IT" w:eastAsia="it-IT"/>
        </w:rPr>
        <w:pict>
          <v:rect id="Rectangle 7" o:spid="_x0000_s1026" style="position:absolute;left:0;text-align:left;margin-left:61.1pt;margin-top:5.05pt;width:10.35pt;height:10.3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KrdQIAAPo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BnzJKrdQIAAPoEAAAOAAAAAAAA&#10;AAAAAAAAAC4CAABkcnMvZTJvRG9jLnhtbFBLAQItABQABgAIAAAAIQDWeYJU3AAAAAkBAAAPAAAA&#10;AAAAAAAAAAAAAM8EAABkcnMvZG93bnJldi54bWxQSwUGAAAAAAQABADzAAAA2AUAAAAA&#10;" filled="f" strokeweight=".72pt">
            <w10:wrap anchorx="page"/>
          </v:rect>
        </w:pict>
      </w:r>
      <w:r w:rsidRPr="005F5605">
        <w:rPr>
          <w:rFonts w:ascii="Verdana" w:hAnsi="Verdana"/>
          <w:lang w:val="it-IT"/>
        </w:rPr>
        <w:t>tempo indeterminato</w:t>
      </w:r>
    </w:p>
    <w:p w:rsidR="00EB06E1" w:rsidRPr="005F5605" w:rsidRDefault="00EB06E1">
      <w:pPr>
        <w:pStyle w:val="BodyText"/>
        <w:spacing w:before="126"/>
        <w:ind w:left="507" w:right="57"/>
        <w:rPr>
          <w:rFonts w:ascii="Verdana" w:hAnsi="Verdana"/>
          <w:lang w:val="it-IT"/>
        </w:rPr>
      </w:pPr>
      <w:r>
        <w:rPr>
          <w:noProof/>
          <w:lang w:val="it-IT" w:eastAsia="it-IT"/>
        </w:rPr>
        <w:pict>
          <v:rect id="Rectangle 6" o:spid="_x0000_s1027" style="position:absolute;left:0;text-align:left;margin-left:61.1pt;margin-top:7.7pt;width:10.35pt;height:10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wJwIZ3UCAAD6BAAADgAAAAAA&#10;AAAAAAAAAAAuAgAAZHJzL2Uyb0RvYy54bWxQSwECLQAUAAYACAAAACEA6qIc2d0AAAAJAQAADwAA&#10;AAAAAAAAAAAAAADPBAAAZHJzL2Rvd25yZXYueG1sUEsFBgAAAAAEAAQA8wAAANkFAAAAAA==&#10;" filled="f" strokeweight=".72pt">
            <w10:wrap anchorx="page"/>
          </v:rect>
        </w:pict>
      </w:r>
      <w:r w:rsidRPr="005F5605">
        <w:rPr>
          <w:rFonts w:ascii="Verdana" w:hAnsi="Verdana"/>
          <w:lang w:val="it-IT"/>
        </w:rPr>
        <w:t>in assegnazione/utilizzazione</w:t>
      </w:r>
    </w:p>
    <w:p w:rsidR="00EB06E1" w:rsidRPr="005F5605" w:rsidRDefault="00EB06E1">
      <w:pPr>
        <w:pStyle w:val="BodyText"/>
        <w:spacing w:before="126"/>
        <w:ind w:left="507" w:right="57"/>
        <w:rPr>
          <w:rFonts w:ascii="Verdana" w:hAnsi="Verdana"/>
          <w:lang w:val="it-IT"/>
        </w:rPr>
      </w:pPr>
      <w:r>
        <w:rPr>
          <w:noProof/>
          <w:lang w:val="it-IT" w:eastAsia="it-IT"/>
        </w:rPr>
        <w:pict>
          <v:rect id="Rectangle 5" o:spid="_x0000_s1028" style="position:absolute;left:0;text-align:left;margin-left:61.1pt;margin-top:7.7pt;width:10.35pt;height:10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CrdQIAAPo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G3Vgq3UCAAD6BAAADgAAAAAA&#10;AAAAAAAAAAAuAgAAZHJzL2Uyb0RvYy54bWxQSwECLQAUAAYACAAAACEA6qIc2d0AAAAJAQAADwAA&#10;AAAAAAAAAAAAAADPBAAAZHJzL2Rvd25yZXYueG1sUEsFBgAAAAAEAAQA8wAAANkFAAAAAA==&#10;" filled="f" strokeweight=".72pt">
            <w10:wrap anchorx="page"/>
          </v:rect>
        </w:pict>
      </w:r>
      <w:r w:rsidRPr="005F5605">
        <w:rPr>
          <w:rFonts w:ascii="Verdana" w:hAnsi="Verdana"/>
          <w:lang w:val="it-IT"/>
        </w:rPr>
        <w:t>tempo determinato con contratto fino al 31 agosto 2018</w:t>
      </w:r>
    </w:p>
    <w:p w:rsidR="00EB06E1" w:rsidRPr="005F5605" w:rsidRDefault="00EB06E1">
      <w:pPr>
        <w:pStyle w:val="BodyText"/>
        <w:spacing w:before="126"/>
        <w:ind w:left="507" w:right="57"/>
        <w:rPr>
          <w:rFonts w:ascii="Verdana" w:hAnsi="Verdana"/>
          <w:lang w:val="it-IT"/>
        </w:rPr>
      </w:pPr>
    </w:p>
    <w:p w:rsidR="00EB06E1" w:rsidRPr="005F5605" w:rsidRDefault="00EB06E1">
      <w:pPr>
        <w:pStyle w:val="Titolo21"/>
        <w:spacing w:before="131"/>
        <w:ind w:left="199" w:right="201"/>
        <w:jc w:val="center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>Chiede</w:t>
      </w:r>
    </w:p>
    <w:p w:rsidR="00EB06E1" w:rsidRPr="005F5605" w:rsidRDefault="00EB06E1">
      <w:pPr>
        <w:pStyle w:val="BodyText"/>
        <w:rPr>
          <w:rFonts w:ascii="Verdana" w:hAnsi="Verdana"/>
          <w:b/>
          <w:lang w:val="it-IT"/>
        </w:rPr>
      </w:pPr>
    </w:p>
    <w:p w:rsidR="00EB06E1" w:rsidRPr="005F5605" w:rsidRDefault="00EB06E1">
      <w:pPr>
        <w:spacing w:before="149"/>
        <w:ind w:left="199" w:right="201"/>
        <w:jc w:val="center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>di potere partecipare alla selezione per il conferimento dell’incarico plurimo</w:t>
      </w:r>
      <w:bookmarkStart w:id="0" w:name="_GoBack"/>
      <w:bookmarkEnd w:id="0"/>
      <w:r w:rsidRPr="005F5605">
        <w:rPr>
          <w:rFonts w:ascii="Verdana" w:hAnsi="Verdana"/>
          <w:lang w:val="it-IT"/>
        </w:rPr>
        <w:t xml:space="preserve"> </w:t>
      </w:r>
    </w:p>
    <w:p w:rsidR="00EB06E1" w:rsidRPr="00EF2DF7" w:rsidRDefault="00EB06E1">
      <w:pPr>
        <w:spacing w:before="149"/>
        <w:ind w:left="199" w:right="201"/>
        <w:jc w:val="center"/>
        <w:rPr>
          <w:rFonts w:ascii="Verdana" w:hAnsi="Verdana"/>
        </w:rPr>
      </w:pPr>
      <w:r w:rsidRPr="00EF2DF7">
        <w:rPr>
          <w:rFonts w:ascii="Verdana" w:hAnsi="Verdana"/>
        </w:rPr>
        <w:t xml:space="preserve">di </w:t>
      </w:r>
      <w:r>
        <w:rPr>
          <w:rFonts w:ascii="Verdana" w:hAnsi="Verdana"/>
        </w:rPr>
        <w:t>Referente per la valutazione</w:t>
      </w:r>
      <w:r w:rsidRPr="00EF2DF7">
        <w:rPr>
          <w:rFonts w:ascii="Verdana" w:hAnsi="Verdana"/>
        </w:rPr>
        <w:t xml:space="preserve"> </w:t>
      </w:r>
    </w:p>
    <w:p w:rsidR="00EB06E1" w:rsidRPr="005F5605" w:rsidRDefault="00EB06E1" w:rsidP="00EF2DF7">
      <w:pPr>
        <w:spacing w:before="149"/>
        <w:ind w:left="199" w:right="201"/>
        <w:jc w:val="center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>nel progetto P.O.N.   FSE Inclusione Sociale e Lotta al disagio -  Scuola 2014-2020       - ANNUALITA’ 2017/2018,</w:t>
      </w:r>
    </w:p>
    <w:p w:rsidR="00EB06E1" w:rsidRPr="005F5605" w:rsidRDefault="00EB06E1">
      <w:pPr>
        <w:pStyle w:val="BodyText"/>
        <w:spacing w:line="251" w:lineRule="exact"/>
        <w:ind w:left="200" w:right="57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>con contratto di prestazione d’opera occasionale a ore, al seguente modulo/i.</w:t>
      </w:r>
    </w:p>
    <w:p w:rsidR="00EB06E1" w:rsidRPr="004D5DFC" w:rsidRDefault="00EB06E1">
      <w:pPr>
        <w:pStyle w:val="BodyText"/>
        <w:spacing w:line="251" w:lineRule="exact"/>
        <w:ind w:left="200" w:right="57"/>
        <w:rPr>
          <w:rFonts w:ascii="Verdana" w:hAnsi="Verdana"/>
        </w:rPr>
      </w:pPr>
      <w:r>
        <w:rPr>
          <w:rFonts w:ascii="Verdana" w:hAnsi="Verdana"/>
        </w:rPr>
        <w:t>(crociare il modulo/i)</w:t>
      </w:r>
    </w:p>
    <w:p w:rsidR="00EB06E1" w:rsidRDefault="00EB06E1">
      <w:pPr>
        <w:pStyle w:val="BodyText"/>
        <w:spacing w:before="10"/>
        <w:rPr>
          <w:rFonts w:ascii="Verdana" w:hAnsi="Verdana"/>
          <w:sz w:val="24"/>
        </w:rPr>
      </w:pP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3715"/>
        <w:gridCol w:w="992"/>
        <w:gridCol w:w="3261"/>
      </w:tblGrid>
      <w:tr w:rsidR="00EB06E1" w:rsidRPr="00454AEE" w:rsidTr="00821E6F">
        <w:trPr>
          <w:trHeight w:hRule="exact" w:val="632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Titolo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Durata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EB06E1" w:rsidRPr="00454AEE" w:rsidTr="00821E6F">
        <w:trPr>
          <w:trHeight w:hRule="exact" w:val="852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15" w:type="dxa"/>
            <w:vAlign w:val="center"/>
          </w:tcPr>
          <w:p w:rsidR="00EB06E1" w:rsidRPr="005F5605" w:rsidRDefault="00EB06E1" w:rsidP="00821E6F">
            <w:pPr>
              <w:pStyle w:val="TableParagraph"/>
              <w:spacing w:before="2" w:line="252" w:lineRule="exact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21E6F">
              <w:rPr>
                <w:rFonts w:ascii="Verdana" w:hAnsi="Verdana"/>
                <w:sz w:val="18"/>
                <w:szCs w:val="18"/>
                <w:lang w:val="it-IT"/>
              </w:rPr>
              <w:t>Mens sana in corpore sano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Scuola Primaria e Secondaria</w:t>
            </w:r>
          </w:p>
          <w:p w:rsidR="00EB06E1" w:rsidRPr="00821E6F" w:rsidRDefault="00EB06E1" w:rsidP="00821E6F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B06E1" w:rsidRPr="00454AEE" w:rsidTr="00821E6F">
        <w:trPr>
          <w:trHeight w:hRule="exact" w:val="849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A scuola di sport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Scuola Primaria e Secondaria</w:t>
            </w:r>
          </w:p>
        </w:tc>
      </w:tr>
      <w:tr w:rsidR="00EB06E1" w:rsidRPr="00454AEE" w:rsidTr="00821E6F">
        <w:trPr>
          <w:trHeight w:hRule="exact" w:val="848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21E6F">
              <w:rPr>
                <w:rFonts w:ascii="Verdana" w:hAnsi="Verdana"/>
                <w:sz w:val="18"/>
                <w:szCs w:val="18"/>
                <w:lang w:val="it-IT"/>
              </w:rPr>
              <w:t>We speak English very well</w:t>
            </w:r>
          </w:p>
          <w:p w:rsidR="00EB06E1" w:rsidRPr="00821E6F" w:rsidRDefault="00EB06E1" w:rsidP="00821E6F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Scuola Primaria e Secondaria</w:t>
            </w:r>
          </w:p>
        </w:tc>
      </w:tr>
      <w:tr w:rsidR="00EB06E1" w:rsidRPr="00454AEE" w:rsidTr="00821E6F">
        <w:trPr>
          <w:trHeight w:hRule="exact" w:val="859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  <w:lang w:val="it-IT"/>
              </w:rPr>
              <w:t>L’artigiano moderno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60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Scuola Secondaria</w:t>
            </w:r>
          </w:p>
        </w:tc>
      </w:tr>
      <w:tr w:rsidR="00EB06E1" w:rsidRPr="00454AEE" w:rsidTr="00821E6F">
        <w:trPr>
          <w:trHeight w:hRule="exact" w:val="753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  <w:lang w:val="it-IT"/>
              </w:rPr>
              <w:t>La nostra cara lingua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B06E1" w:rsidRPr="00821E6F" w:rsidRDefault="00EB06E1" w:rsidP="00821E6F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Scuola Primaria e Secondaria</w:t>
            </w:r>
          </w:p>
        </w:tc>
      </w:tr>
      <w:tr w:rsidR="00EB06E1" w:rsidRPr="00454AEE" w:rsidTr="00821E6F">
        <w:trPr>
          <w:trHeight w:hRule="exact" w:val="939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  <w:lang w:val="it-IT"/>
              </w:rPr>
              <w:t xml:space="preserve">            Pitagora si diventa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Scuola Primaria e Secondaria</w:t>
            </w:r>
          </w:p>
        </w:tc>
      </w:tr>
      <w:tr w:rsidR="00EB06E1" w:rsidRPr="00454AEE" w:rsidTr="00821E6F">
        <w:trPr>
          <w:trHeight w:hRule="exact" w:val="853"/>
        </w:trPr>
        <w:tc>
          <w:tcPr>
            <w:tcW w:w="851" w:type="dxa"/>
            <w:vAlign w:val="center"/>
          </w:tcPr>
          <w:p w:rsidR="00EB06E1" w:rsidRPr="00821E6F" w:rsidRDefault="00EB06E1" w:rsidP="00821E6F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715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  <w:lang w:val="it-IT"/>
              </w:rPr>
              <w:t>Verso una cittadinanza attiva</w:t>
            </w:r>
          </w:p>
        </w:tc>
        <w:tc>
          <w:tcPr>
            <w:tcW w:w="992" w:type="dxa"/>
            <w:vAlign w:val="center"/>
          </w:tcPr>
          <w:p w:rsidR="00EB06E1" w:rsidRPr="00821E6F" w:rsidRDefault="00EB06E1" w:rsidP="00821E6F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EB06E1" w:rsidRPr="00821E6F" w:rsidRDefault="00EB06E1" w:rsidP="00821E6F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1E6F">
              <w:rPr>
                <w:rFonts w:ascii="Verdana" w:hAnsi="Verdana"/>
                <w:sz w:val="18"/>
                <w:szCs w:val="18"/>
              </w:rPr>
              <w:t xml:space="preserve">Scuola Primaria e Secondaria </w:t>
            </w:r>
          </w:p>
        </w:tc>
      </w:tr>
    </w:tbl>
    <w:p w:rsidR="00EB06E1" w:rsidRDefault="00EB06E1">
      <w:pPr>
        <w:pStyle w:val="BodyText"/>
        <w:spacing w:before="10"/>
        <w:rPr>
          <w:rFonts w:ascii="Verdana" w:hAnsi="Verdana"/>
          <w:sz w:val="24"/>
        </w:rPr>
      </w:pPr>
    </w:p>
    <w:p w:rsidR="00EB06E1" w:rsidRPr="005F5605" w:rsidRDefault="00EB06E1" w:rsidP="001F308F">
      <w:pPr>
        <w:pStyle w:val="BodyText"/>
        <w:spacing w:before="55"/>
        <w:ind w:right="181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>Il sottoscritto dichiara la propria disponibilità a svolgere l’incarico secondo il calendario che sarà predisposto dal Dirigente Scolastico assicurando altresì la propria presenza negli incontri</w:t>
      </w:r>
      <w:r w:rsidRPr="005F5605">
        <w:rPr>
          <w:rFonts w:ascii="Verdana" w:hAnsi="Verdana"/>
          <w:spacing w:val="-30"/>
          <w:lang w:val="it-IT"/>
        </w:rPr>
        <w:t xml:space="preserve"> </w:t>
      </w:r>
      <w:r w:rsidRPr="005F5605">
        <w:rPr>
          <w:rFonts w:ascii="Verdana" w:hAnsi="Verdana"/>
          <w:lang w:val="it-IT"/>
        </w:rPr>
        <w:t>necessari.</w:t>
      </w:r>
    </w:p>
    <w:p w:rsidR="00EB06E1" w:rsidRPr="005F5605" w:rsidRDefault="00EB06E1">
      <w:pPr>
        <w:pStyle w:val="BodyText"/>
        <w:spacing w:before="5"/>
        <w:rPr>
          <w:rFonts w:ascii="Verdana" w:hAnsi="Verdana"/>
          <w:lang w:val="it-IT"/>
        </w:rPr>
      </w:pPr>
    </w:p>
    <w:p w:rsidR="00EB06E1" w:rsidRPr="005F5605" w:rsidRDefault="00EB06E1" w:rsidP="00EF2DF7">
      <w:pPr>
        <w:tabs>
          <w:tab w:val="left" w:pos="3701"/>
        </w:tabs>
        <w:spacing w:line="276" w:lineRule="auto"/>
        <w:ind w:left="100" w:right="616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 xml:space="preserve">Allega alla presente, curriculum compilato su modello europeo. </w:t>
      </w:r>
    </w:p>
    <w:p w:rsidR="00EB06E1" w:rsidRPr="005F5605" w:rsidRDefault="00EB06E1" w:rsidP="00EF2DF7">
      <w:pPr>
        <w:tabs>
          <w:tab w:val="left" w:pos="3701"/>
        </w:tabs>
        <w:spacing w:line="276" w:lineRule="auto"/>
        <w:ind w:left="100" w:right="616"/>
        <w:rPr>
          <w:rFonts w:ascii="Verdana" w:hAnsi="Verdana"/>
          <w:lang w:val="it-IT"/>
        </w:rPr>
      </w:pPr>
      <w:r w:rsidRPr="005F5605">
        <w:rPr>
          <w:rFonts w:ascii="Verdana" w:hAnsi="Verdana"/>
          <w:lang w:val="it-IT"/>
        </w:rPr>
        <w:t xml:space="preserve">Autorizza, ai sensi della D.lgs 196/2003 il trattamento dei dati personali. </w:t>
      </w:r>
    </w:p>
    <w:p w:rsidR="00EB06E1" w:rsidRPr="001F308F" w:rsidRDefault="00EB06E1" w:rsidP="00EF2DF7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r w:rsidRPr="005F5605">
        <w:rPr>
          <w:rFonts w:ascii="Verdana" w:hAnsi="Verdana"/>
          <w:lang w:val="it-IT"/>
        </w:rPr>
        <w:br/>
      </w: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EB06E1" w:rsidRPr="004D5DFC" w:rsidRDefault="00EB06E1" w:rsidP="00E05681">
      <w:pPr>
        <w:pStyle w:val="BodyText"/>
        <w:tabs>
          <w:tab w:val="left" w:pos="9710"/>
        </w:tabs>
        <w:spacing w:before="73"/>
        <w:ind w:left="5765"/>
        <w:rPr>
          <w:rFonts w:ascii="Verdana" w:hAnsi="Verdana"/>
        </w:rPr>
        <w:sectPr w:rsidR="00EB06E1" w:rsidRPr="004D5DFC" w:rsidSect="001F308F">
          <w:pgSz w:w="11910" w:h="16840"/>
          <w:pgMar w:top="640" w:right="980" w:bottom="993" w:left="1100" w:header="720" w:footer="720" w:gutter="0"/>
          <w:cols w:space="720"/>
        </w:sect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EB06E1" w:rsidRPr="004D5DFC" w:rsidRDefault="00EB06E1" w:rsidP="00E05681">
      <w:pPr>
        <w:pStyle w:val="Titolo21"/>
        <w:spacing w:before="60"/>
        <w:jc w:val="left"/>
        <w:rPr>
          <w:rFonts w:ascii="Verdana" w:hAnsi="Verdana"/>
        </w:rPr>
      </w:pPr>
    </w:p>
    <w:sectPr w:rsidR="00EB06E1" w:rsidRPr="004D5DFC" w:rsidSect="00E05681">
      <w:pgSz w:w="11910" w:h="16840"/>
      <w:pgMar w:top="640" w:right="9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B85"/>
    <w:multiLevelType w:val="hybridMultilevel"/>
    <w:tmpl w:val="1122B28A"/>
    <w:lvl w:ilvl="0" w:tplc="8D28A03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7BB1864"/>
    <w:multiLevelType w:val="hybridMultilevel"/>
    <w:tmpl w:val="D62023CA"/>
    <w:lvl w:ilvl="0" w:tplc="6AB891EE">
      <w:numFmt w:val="bullet"/>
      <w:lvlText w:val="-"/>
      <w:lvlJc w:val="left"/>
      <w:pPr>
        <w:ind w:left="237" w:hanging="138"/>
      </w:pPr>
      <w:rPr>
        <w:rFonts w:ascii="Arial" w:eastAsia="Times New Roman" w:hAnsi="Arial" w:hint="default"/>
        <w:w w:val="100"/>
        <w:sz w:val="22"/>
      </w:rPr>
    </w:lvl>
    <w:lvl w:ilvl="1" w:tplc="F16A2036">
      <w:numFmt w:val="bullet"/>
      <w:lvlText w:val="•"/>
      <w:lvlJc w:val="left"/>
      <w:pPr>
        <w:ind w:left="1196" w:hanging="138"/>
      </w:pPr>
      <w:rPr>
        <w:rFonts w:hint="default"/>
      </w:rPr>
    </w:lvl>
    <w:lvl w:ilvl="2" w:tplc="2040AB3A">
      <w:numFmt w:val="bullet"/>
      <w:lvlText w:val="•"/>
      <w:lvlJc w:val="left"/>
      <w:pPr>
        <w:ind w:left="2153" w:hanging="138"/>
      </w:pPr>
      <w:rPr>
        <w:rFonts w:hint="default"/>
      </w:rPr>
    </w:lvl>
    <w:lvl w:ilvl="3" w:tplc="5198C32C">
      <w:numFmt w:val="bullet"/>
      <w:lvlText w:val="•"/>
      <w:lvlJc w:val="left"/>
      <w:pPr>
        <w:ind w:left="3109" w:hanging="138"/>
      </w:pPr>
      <w:rPr>
        <w:rFonts w:hint="default"/>
      </w:rPr>
    </w:lvl>
    <w:lvl w:ilvl="4" w:tplc="F9DE7C96">
      <w:numFmt w:val="bullet"/>
      <w:lvlText w:val="•"/>
      <w:lvlJc w:val="left"/>
      <w:pPr>
        <w:ind w:left="4066" w:hanging="138"/>
      </w:pPr>
      <w:rPr>
        <w:rFonts w:hint="default"/>
      </w:rPr>
    </w:lvl>
    <w:lvl w:ilvl="5" w:tplc="04FA2806">
      <w:numFmt w:val="bullet"/>
      <w:lvlText w:val="•"/>
      <w:lvlJc w:val="left"/>
      <w:pPr>
        <w:ind w:left="5023" w:hanging="138"/>
      </w:pPr>
      <w:rPr>
        <w:rFonts w:hint="default"/>
      </w:rPr>
    </w:lvl>
    <w:lvl w:ilvl="6" w:tplc="D2CC995A">
      <w:numFmt w:val="bullet"/>
      <w:lvlText w:val="•"/>
      <w:lvlJc w:val="left"/>
      <w:pPr>
        <w:ind w:left="5979" w:hanging="138"/>
      </w:pPr>
      <w:rPr>
        <w:rFonts w:hint="default"/>
      </w:rPr>
    </w:lvl>
    <w:lvl w:ilvl="7" w:tplc="AE522BFE">
      <w:numFmt w:val="bullet"/>
      <w:lvlText w:val="•"/>
      <w:lvlJc w:val="left"/>
      <w:pPr>
        <w:ind w:left="6936" w:hanging="138"/>
      </w:pPr>
      <w:rPr>
        <w:rFonts w:hint="default"/>
      </w:rPr>
    </w:lvl>
    <w:lvl w:ilvl="8" w:tplc="262A7856">
      <w:numFmt w:val="bullet"/>
      <w:lvlText w:val="•"/>
      <w:lvlJc w:val="left"/>
      <w:pPr>
        <w:ind w:left="7893" w:hanging="138"/>
      </w:pPr>
      <w:rPr>
        <w:rFonts w:hint="default"/>
      </w:rPr>
    </w:lvl>
  </w:abstractNum>
  <w:abstractNum w:abstractNumId="2">
    <w:nsid w:val="280F7420"/>
    <w:multiLevelType w:val="hybridMultilevel"/>
    <w:tmpl w:val="8BC8E7E4"/>
    <w:lvl w:ilvl="0" w:tplc="9DD681E0">
      <w:start w:val="1"/>
      <w:numFmt w:val="decimal"/>
      <w:lvlText w:val="%1."/>
      <w:lvlJc w:val="left"/>
      <w:pPr>
        <w:ind w:left="1200" w:hanging="360"/>
      </w:pPr>
      <w:rPr>
        <w:rFonts w:ascii="Arial" w:eastAsia="Times New Roman" w:hAnsi="Arial" w:cs="Arial" w:hint="default"/>
        <w:spacing w:val="-24"/>
        <w:w w:val="100"/>
        <w:sz w:val="24"/>
        <w:szCs w:val="24"/>
      </w:rPr>
    </w:lvl>
    <w:lvl w:ilvl="1" w:tplc="E1E23B70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BC686562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DDEE9D8C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B50AB76C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1FD0D048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1058792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BC3018B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983A5F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>
    <w:nsid w:val="638D52F5"/>
    <w:multiLevelType w:val="hybridMultilevel"/>
    <w:tmpl w:val="7D1AAD88"/>
    <w:lvl w:ilvl="0" w:tplc="A9A00B3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4">
    <w:nsid w:val="7AB07C6F"/>
    <w:multiLevelType w:val="hybridMultilevel"/>
    <w:tmpl w:val="E9E47638"/>
    <w:lvl w:ilvl="0" w:tplc="A558D386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  <w:w w:val="100"/>
        <w:sz w:val="22"/>
      </w:rPr>
    </w:lvl>
    <w:lvl w:ilvl="1" w:tplc="796A73BC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8DF43A6E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FE2094D0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619E6CC0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669CC8F4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DF461FC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E57C713A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3258E274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DD"/>
    <w:rsid w:val="00022DBB"/>
    <w:rsid w:val="00052AE9"/>
    <w:rsid w:val="000A1003"/>
    <w:rsid w:val="000B6DD8"/>
    <w:rsid w:val="000E0953"/>
    <w:rsid w:val="000F63BD"/>
    <w:rsid w:val="0014003D"/>
    <w:rsid w:val="00152D16"/>
    <w:rsid w:val="00177855"/>
    <w:rsid w:val="001A1D4F"/>
    <w:rsid w:val="001D4722"/>
    <w:rsid w:val="001F308F"/>
    <w:rsid w:val="002B3850"/>
    <w:rsid w:val="002E2D97"/>
    <w:rsid w:val="002E4A4C"/>
    <w:rsid w:val="0036268A"/>
    <w:rsid w:val="00377096"/>
    <w:rsid w:val="003A7E6C"/>
    <w:rsid w:val="003F2A0F"/>
    <w:rsid w:val="003F4E2B"/>
    <w:rsid w:val="00413D02"/>
    <w:rsid w:val="00441FC4"/>
    <w:rsid w:val="00454AEE"/>
    <w:rsid w:val="0048219D"/>
    <w:rsid w:val="004962A5"/>
    <w:rsid w:val="004C2CAE"/>
    <w:rsid w:val="004D5DFC"/>
    <w:rsid w:val="004D6D1F"/>
    <w:rsid w:val="00560079"/>
    <w:rsid w:val="00560141"/>
    <w:rsid w:val="00565A5C"/>
    <w:rsid w:val="005A0AA1"/>
    <w:rsid w:val="005F02C9"/>
    <w:rsid w:val="005F5605"/>
    <w:rsid w:val="0064301C"/>
    <w:rsid w:val="00652AF1"/>
    <w:rsid w:val="006757AF"/>
    <w:rsid w:val="00731E86"/>
    <w:rsid w:val="007721A0"/>
    <w:rsid w:val="007E26BA"/>
    <w:rsid w:val="0080697A"/>
    <w:rsid w:val="00821E6F"/>
    <w:rsid w:val="00872C83"/>
    <w:rsid w:val="009A4668"/>
    <w:rsid w:val="00A05556"/>
    <w:rsid w:val="00A5492A"/>
    <w:rsid w:val="00A576F8"/>
    <w:rsid w:val="00A6296B"/>
    <w:rsid w:val="00AA0AF7"/>
    <w:rsid w:val="00AB48B3"/>
    <w:rsid w:val="00B3358D"/>
    <w:rsid w:val="00B61FFF"/>
    <w:rsid w:val="00B74E5E"/>
    <w:rsid w:val="00BC77DD"/>
    <w:rsid w:val="00BD1EC7"/>
    <w:rsid w:val="00CE1A6E"/>
    <w:rsid w:val="00D52EE2"/>
    <w:rsid w:val="00D53DFD"/>
    <w:rsid w:val="00DA37A5"/>
    <w:rsid w:val="00DA3E47"/>
    <w:rsid w:val="00DD3ADF"/>
    <w:rsid w:val="00DD562F"/>
    <w:rsid w:val="00E05681"/>
    <w:rsid w:val="00E66DE6"/>
    <w:rsid w:val="00EA1423"/>
    <w:rsid w:val="00EB06E1"/>
    <w:rsid w:val="00EB5B90"/>
    <w:rsid w:val="00EC737F"/>
    <w:rsid w:val="00EF2DF7"/>
    <w:rsid w:val="00F20AA2"/>
    <w:rsid w:val="00F6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DD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C77D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C77DD"/>
  </w:style>
  <w:style w:type="character" w:customStyle="1" w:styleId="BodyTextChar">
    <w:name w:val="Body Text Char"/>
    <w:basedOn w:val="DefaultParagraphFont"/>
    <w:link w:val="BodyText"/>
    <w:uiPriority w:val="99"/>
    <w:semiHidden/>
    <w:rsid w:val="00012108"/>
    <w:rPr>
      <w:rFonts w:ascii="Arial" w:hAnsi="Arial" w:cs="Arial"/>
      <w:lang w:val="en-US" w:eastAsia="en-US"/>
    </w:rPr>
  </w:style>
  <w:style w:type="paragraph" w:customStyle="1" w:styleId="Titolo11">
    <w:name w:val="Titolo 11"/>
    <w:basedOn w:val="Normal"/>
    <w:uiPriority w:val="99"/>
    <w:rsid w:val="00BC77DD"/>
    <w:pPr>
      <w:ind w:right="20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"/>
    <w:uiPriority w:val="99"/>
    <w:rsid w:val="00BC77DD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BC77DD"/>
    <w:pPr>
      <w:ind w:left="1200" w:hanging="360"/>
    </w:pPr>
  </w:style>
  <w:style w:type="paragraph" w:customStyle="1" w:styleId="TableParagraph">
    <w:name w:val="Table Paragraph"/>
    <w:basedOn w:val="Normal"/>
    <w:uiPriority w:val="99"/>
    <w:rsid w:val="00BC77DD"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rsid w:val="00D5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2E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318</Words>
  <Characters>1819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subject/>
  <dc:creator>user</dc:creator>
  <cp:keywords/>
  <dc:description/>
  <cp:lastModifiedBy>UserPC</cp:lastModifiedBy>
  <cp:revision>5</cp:revision>
  <dcterms:created xsi:type="dcterms:W3CDTF">2017-09-22T09:23:00Z</dcterms:created>
  <dcterms:modified xsi:type="dcterms:W3CDTF">2017-10-19T07:24:00Z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