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4" w:rsidRPr="00FF64B0" w:rsidRDefault="00046354" w:rsidP="00FF64B0">
      <w:pPr>
        <w:pStyle w:val="1Istit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repubblicaITALIANA" style="width:53.25pt;height:53.25pt;visibility:visible">
            <v:imagedata r:id="rId5" o:title=""/>
          </v:shape>
        </w:pict>
      </w:r>
    </w:p>
    <w:p w:rsidR="00046354" w:rsidRDefault="00046354" w:rsidP="00011EF8">
      <w:pPr>
        <w:jc w:val="center"/>
        <w:rPr>
          <w:rFonts w:ascii="Lucida Calligraphy" w:hAnsi="Lucida Calligraphy"/>
          <w:noProof w:val="0"/>
          <w:sz w:val="20"/>
          <w:szCs w:val="20"/>
        </w:rPr>
      </w:pPr>
      <w:r>
        <w:rPr>
          <w:rFonts w:ascii="Lucida Calligraphy" w:hAnsi="Lucida Calligraphy"/>
          <w:sz w:val="20"/>
          <w:szCs w:val="20"/>
        </w:rPr>
        <w:t>Ministero dell’Istruzione, dell’Università e della Ricerca</w:t>
      </w:r>
    </w:p>
    <w:p w:rsidR="00046354" w:rsidRDefault="00046354" w:rsidP="00D045E9">
      <w:pPr>
        <w:jc w:val="center"/>
        <w:rPr>
          <w:rFonts w:ascii="Verdana" w:hAnsi="Verdana"/>
          <w:b/>
          <w:noProof w:val="0"/>
          <w:sz w:val="24"/>
          <w:szCs w:val="24"/>
        </w:rPr>
      </w:pPr>
      <w:r>
        <w:rPr>
          <w:rFonts w:ascii="Verdana" w:hAnsi="Verdana"/>
          <w:b/>
          <w:sz w:val="24"/>
        </w:rPr>
        <w:t xml:space="preserve">ISTITUTO COMPRENSIVO “G. FANCIULLI” ARRONE </w:t>
      </w:r>
    </w:p>
    <w:p w:rsidR="00046354" w:rsidRDefault="00046354" w:rsidP="00D045E9">
      <w:pPr>
        <w:jc w:val="center"/>
        <w:rPr>
          <w:rFonts w:ascii="Verdana" w:hAnsi="Verdana"/>
          <w:sz w:val="20"/>
          <w:szCs w:val="20"/>
        </w:rPr>
      </w:pPr>
      <w:r>
        <w:rPr>
          <w:rFonts w:ascii="Verdana" w:hAnsi="Verdana"/>
          <w:sz w:val="20"/>
          <w:szCs w:val="20"/>
        </w:rPr>
        <w:t xml:space="preserve">VIA MATTEOTTI </w:t>
      </w:r>
      <w:smartTag w:uri="urn:schemas-microsoft-com:office:smarttags" w:element="metricconverter">
        <w:smartTagPr>
          <w:attr w:name="ProductID" w:val="3 A"/>
        </w:smartTagPr>
        <w:r>
          <w:rPr>
            <w:rFonts w:ascii="Verdana" w:hAnsi="Verdana"/>
            <w:sz w:val="20"/>
            <w:szCs w:val="20"/>
          </w:rPr>
          <w:t>3 A</w:t>
        </w:r>
      </w:smartTag>
      <w:r>
        <w:rPr>
          <w:rFonts w:ascii="Verdana" w:hAnsi="Verdana"/>
          <w:sz w:val="20"/>
          <w:szCs w:val="20"/>
        </w:rPr>
        <w:t xml:space="preserve"> 05031 ARRONE (TR)</w:t>
      </w:r>
    </w:p>
    <w:p w:rsidR="00046354" w:rsidRPr="00512E27" w:rsidRDefault="00046354" w:rsidP="00D045E9">
      <w:pPr>
        <w:jc w:val="center"/>
        <w:rPr>
          <w:rFonts w:ascii="Verdana" w:hAnsi="Verdana"/>
          <w:sz w:val="22"/>
          <w:szCs w:val="22"/>
          <w:lang w:val="en-GB"/>
        </w:rPr>
      </w:pPr>
      <w:r w:rsidRPr="00512E27">
        <w:rPr>
          <w:rFonts w:ascii="Verdana" w:hAnsi="Verdana"/>
          <w:sz w:val="20"/>
          <w:szCs w:val="20"/>
          <w:lang w:val="en-GB"/>
        </w:rPr>
        <w:t xml:space="preserve">Tel. 0744387711 Fax 0744387729 Email TRIC803002@istruzione.it </w:t>
      </w:r>
      <w:r w:rsidRPr="00512E27">
        <w:rPr>
          <w:rFonts w:ascii="Verdana" w:hAnsi="Verdana"/>
          <w:sz w:val="20"/>
          <w:szCs w:val="20"/>
          <w:lang w:val="en-GB"/>
        </w:rPr>
        <w:br/>
        <w:t>PEC tric803002@pec.istruzione.it</w:t>
      </w:r>
    </w:p>
    <w:p w:rsidR="00046354" w:rsidRPr="006806F8" w:rsidRDefault="00046354" w:rsidP="00D045E9">
      <w:pPr>
        <w:jc w:val="center"/>
        <w:rPr>
          <w:rFonts w:ascii="Verdana" w:hAnsi="Verdana"/>
          <w:sz w:val="22"/>
          <w:szCs w:val="22"/>
        </w:rPr>
      </w:pPr>
      <w:r w:rsidRPr="006806F8">
        <w:rPr>
          <w:rFonts w:ascii="Verdana" w:hAnsi="Verdana"/>
          <w:sz w:val="20"/>
          <w:szCs w:val="20"/>
        </w:rPr>
        <w:t>C.F. 91025670554 - Cod. Mecc. TRIC803002</w:t>
      </w:r>
    </w:p>
    <w:p w:rsidR="00046354" w:rsidRPr="006806F8" w:rsidRDefault="00046354" w:rsidP="00CC7674">
      <w:pPr>
        <w:jc w:val="center"/>
        <w:rPr>
          <w:rFonts w:ascii="Verdana" w:hAnsi="Verdana"/>
          <w:sz w:val="22"/>
          <w:szCs w:val="22"/>
        </w:rPr>
      </w:pPr>
    </w:p>
    <w:p w:rsidR="00046354" w:rsidRPr="006806F8" w:rsidRDefault="00046354" w:rsidP="00A9205F">
      <w:pPr>
        <w:autoSpaceDE w:val="0"/>
        <w:autoSpaceDN w:val="0"/>
        <w:adjustRightInd w:val="0"/>
        <w:spacing w:before="0" w:after="0"/>
        <w:rPr>
          <w:rFonts w:ascii="Verdana" w:hAnsi="Verdana" w:cs="Verdana-Bold"/>
          <w:b/>
          <w:bCs/>
          <w:noProof w:val="0"/>
          <w:sz w:val="20"/>
          <w:szCs w:val="20"/>
        </w:rPr>
      </w:pPr>
    </w:p>
    <w:p w:rsidR="00046354" w:rsidRPr="006806F8" w:rsidRDefault="00046354" w:rsidP="006806F8">
      <w:pPr>
        <w:autoSpaceDE w:val="0"/>
        <w:autoSpaceDN w:val="0"/>
        <w:adjustRightInd w:val="0"/>
        <w:spacing w:before="0" w:after="0"/>
        <w:rPr>
          <w:rFonts w:ascii="Verdana" w:hAnsi="Verdana" w:cs="Verdana-Bold"/>
          <w:b/>
          <w:bCs/>
          <w:noProof w:val="0"/>
          <w:sz w:val="20"/>
          <w:szCs w:val="20"/>
        </w:rPr>
      </w:pPr>
      <w:r w:rsidRPr="006806F8">
        <w:rPr>
          <w:rFonts w:ascii="Verdana" w:hAnsi="Verdana" w:cs="Verdana-Bold"/>
          <w:b/>
          <w:bCs/>
          <w:noProof w:val="0"/>
          <w:sz w:val="20"/>
          <w:szCs w:val="20"/>
        </w:rPr>
        <w:t>CIRCOLARE N. 1 DS</w:t>
      </w:r>
    </w:p>
    <w:p w:rsidR="00046354" w:rsidRPr="006806F8" w:rsidRDefault="00046354" w:rsidP="00305511">
      <w:pPr>
        <w:autoSpaceDE w:val="0"/>
        <w:autoSpaceDN w:val="0"/>
        <w:adjustRightInd w:val="0"/>
        <w:spacing w:before="0" w:after="0"/>
        <w:jc w:val="center"/>
        <w:rPr>
          <w:rFonts w:ascii="Verdana" w:hAnsi="Verdana" w:cs="Verdana-Bold"/>
          <w:b/>
          <w:bCs/>
          <w:noProof w:val="0"/>
          <w:sz w:val="20"/>
          <w:szCs w:val="20"/>
        </w:rPr>
      </w:pPr>
    </w:p>
    <w:p w:rsidR="00046354" w:rsidRPr="006806F8" w:rsidRDefault="00046354" w:rsidP="00305511">
      <w:pPr>
        <w:autoSpaceDE w:val="0"/>
        <w:autoSpaceDN w:val="0"/>
        <w:adjustRightInd w:val="0"/>
        <w:spacing w:before="0" w:after="0"/>
        <w:jc w:val="center"/>
        <w:rPr>
          <w:rFonts w:ascii="Verdana" w:hAnsi="Verdana" w:cs="Verdana-Bold"/>
          <w:b/>
          <w:bCs/>
          <w:noProof w:val="0"/>
          <w:sz w:val="20"/>
          <w:szCs w:val="20"/>
        </w:rPr>
      </w:pPr>
      <w:r>
        <w:rPr>
          <w:rFonts w:ascii="Verdana" w:hAnsi="Verdana" w:cs="Verdana-Bold"/>
          <w:b/>
          <w:bCs/>
          <w:noProof w:val="0"/>
          <w:sz w:val="20"/>
          <w:szCs w:val="20"/>
        </w:rPr>
        <w:t xml:space="preserve">                                                                                   Al </w:t>
      </w:r>
      <w:r w:rsidRPr="006806F8">
        <w:rPr>
          <w:rFonts w:ascii="Verdana" w:hAnsi="Verdana" w:cs="Verdana-Bold"/>
          <w:b/>
          <w:bCs/>
          <w:noProof w:val="0"/>
          <w:sz w:val="20"/>
          <w:szCs w:val="20"/>
        </w:rPr>
        <w:t>PERSONALE DOCENTE E ATA</w:t>
      </w:r>
    </w:p>
    <w:p w:rsidR="00046354" w:rsidRPr="006806F8" w:rsidRDefault="00046354" w:rsidP="00D002CF">
      <w:pPr>
        <w:autoSpaceDE w:val="0"/>
        <w:autoSpaceDN w:val="0"/>
        <w:adjustRightInd w:val="0"/>
        <w:spacing w:before="0" w:after="0"/>
        <w:jc w:val="both"/>
        <w:rPr>
          <w:rFonts w:ascii="Arial" w:hAnsi="Arial" w:cs="Arial"/>
          <w:bCs/>
          <w:noProof w:val="0"/>
          <w:sz w:val="20"/>
          <w:szCs w:val="20"/>
          <w:highlight w:val="yellow"/>
        </w:rPr>
      </w:pPr>
    </w:p>
    <w:p w:rsidR="00046354" w:rsidRPr="006806F8" w:rsidRDefault="00046354" w:rsidP="007C20E8">
      <w:pPr>
        <w:autoSpaceDE w:val="0"/>
        <w:autoSpaceDN w:val="0"/>
        <w:adjustRightInd w:val="0"/>
        <w:spacing w:before="0" w:after="0"/>
        <w:jc w:val="both"/>
        <w:rPr>
          <w:rFonts w:ascii="Arial" w:hAnsi="Arial" w:cs="Arial"/>
          <w:bCs/>
          <w:sz w:val="20"/>
          <w:szCs w:val="20"/>
        </w:rPr>
      </w:pPr>
      <w:r w:rsidRPr="006806F8">
        <w:rPr>
          <w:rFonts w:ascii="Verdana" w:hAnsi="Verdana"/>
          <w:sz w:val="20"/>
          <w:szCs w:val="20"/>
        </w:rPr>
        <w:t>ARRONE</w:t>
      </w:r>
      <w:r w:rsidRPr="006806F8">
        <w:rPr>
          <w:rFonts w:ascii="Arial" w:hAnsi="Arial" w:cs="Arial"/>
          <w:bCs/>
          <w:sz w:val="20"/>
          <w:szCs w:val="20"/>
        </w:rPr>
        <w:t>, 02/09/ 2017</w:t>
      </w:r>
    </w:p>
    <w:p w:rsidR="00046354" w:rsidRPr="006806F8" w:rsidRDefault="00046354" w:rsidP="00A9205F">
      <w:pPr>
        <w:autoSpaceDE w:val="0"/>
        <w:autoSpaceDN w:val="0"/>
        <w:adjustRightInd w:val="0"/>
        <w:spacing w:before="0" w:after="0"/>
        <w:rPr>
          <w:rFonts w:ascii="Arial" w:hAnsi="Arial" w:cs="Arial"/>
          <w:bCs/>
          <w:noProof w:val="0"/>
          <w:sz w:val="20"/>
          <w:szCs w:val="20"/>
        </w:rPr>
      </w:pPr>
    </w:p>
    <w:p w:rsidR="00046354" w:rsidRPr="006806F8" w:rsidRDefault="00046354" w:rsidP="00A9205F">
      <w:pPr>
        <w:autoSpaceDE w:val="0"/>
        <w:autoSpaceDN w:val="0"/>
        <w:adjustRightInd w:val="0"/>
        <w:spacing w:before="0" w:after="0"/>
        <w:rPr>
          <w:rFonts w:ascii="Arial" w:hAnsi="Arial" w:cs="Arial"/>
          <w:bCs/>
          <w:noProof w:val="0"/>
          <w:sz w:val="20"/>
          <w:szCs w:val="20"/>
        </w:rPr>
      </w:pPr>
    </w:p>
    <w:p w:rsidR="00046354" w:rsidRPr="00C42266" w:rsidRDefault="00046354" w:rsidP="00BB1B7E">
      <w:pPr>
        <w:autoSpaceDE w:val="0"/>
        <w:autoSpaceDN w:val="0"/>
        <w:adjustRightInd w:val="0"/>
        <w:spacing w:before="0" w:after="0" w:line="276" w:lineRule="auto"/>
        <w:jc w:val="both"/>
        <w:rPr>
          <w:rFonts w:ascii="Arial" w:hAnsi="Arial" w:cs="Arial"/>
          <w:b/>
          <w:noProof w:val="0"/>
          <w:sz w:val="20"/>
          <w:szCs w:val="20"/>
          <w:u w:val="single"/>
        </w:rPr>
      </w:pPr>
      <w:r w:rsidRPr="00C42266">
        <w:rPr>
          <w:rFonts w:ascii="Arial" w:hAnsi="Arial" w:cs="Arial"/>
          <w:b/>
          <w:bCs/>
          <w:noProof w:val="0"/>
          <w:sz w:val="20"/>
          <w:szCs w:val="20"/>
          <w:u w:val="single"/>
        </w:rPr>
        <w:t xml:space="preserve">Oggetto: ADESIONE </w:t>
      </w:r>
      <w:r w:rsidRPr="00C42266">
        <w:rPr>
          <w:rFonts w:ascii="Arial" w:hAnsi="Arial" w:cs="Arial"/>
          <w:b/>
          <w:noProof w:val="0"/>
          <w:sz w:val="20"/>
          <w:szCs w:val="20"/>
          <w:u w:val="single"/>
        </w:rPr>
        <w:t xml:space="preserve">FACOLTATIVA DEL PERSONALE SCOLASTICO ALLA POLIZZA INFORTUNI </w:t>
      </w:r>
    </w:p>
    <w:p w:rsidR="00046354" w:rsidRDefault="00046354" w:rsidP="005F25C7">
      <w:pPr>
        <w:autoSpaceDE w:val="0"/>
        <w:autoSpaceDN w:val="0"/>
        <w:adjustRightInd w:val="0"/>
        <w:spacing w:before="0" w:after="0"/>
        <w:rPr>
          <w:rFonts w:ascii="Arial" w:hAnsi="Arial" w:cs="Arial"/>
          <w:noProof w:val="0"/>
          <w:sz w:val="20"/>
          <w:szCs w:val="20"/>
        </w:rPr>
      </w:pPr>
    </w:p>
    <w:p w:rsidR="00046354" w:rsidRPr="00C42266" w:rsidRDefault="00046354" w:rsidP="005F25C7">
      <w:pPr>
        <w:autoSpaceDE w:val="0"/>
        <w:autoSpaceDN w:val="0"/>
        <w:adjustRightInd w:val="0"/>
        <w:spacing w:before="0" w:after="0"/>
        <w:rPr>
          <w:rFonts w:ascii="Arial" w:hAnsi="Arial" w:cs="Arial"/>
          <w:noProof w:val="0"/>
          <w:sz w:val="20"/>
          <w:szCs w:val="20"/>
        </w:rPr>
      </w:pPr>
      <w:r>
        <w:rPr>
          <w:rFonts w:ascii="Arial" w:hAnsi="Arial" w:cs="Arial"/>
          <w:noProof w:val="0"/>
          <w:sz w:val="20"/>
          <w:szCs w:val="20"/>
        </w:rPr>
        <w:t xml:space="preserve"> Si fa presente che tutto il personale scolastico è assicurato per danni a terzi con </w:t>
      </w:r>
      <w:smartTag w:uri="urn:schemas-microsoft-com:office:smarttags" w:element="PersonName">
        <w:smartTagPr>
          <w:attr w:name="ProductID" w:val="la Compagnia"/>
        </w:smartTagPr>
        <w:r>
          <w:rPr>
            <w:rFonts w:ascii="Arial" w:hAnsi="Arial" w:cs="Arial"/>
            <w:noProof w:val="0"/>
            <w:sz w:val="20"/>
            <w:szCs w:val="20"/>
          </w:rPr>
          <w:t>la Compagnia</w:t>
        </w:r>
      </w:smartTag>
      <w:r>
        <w:rPr>
          <w:rFonts w:ascii="Arial" w:hAnsi="Arial" w:cs="Arial"/>
          <w:noProof w:val="0"/>
          <w:sz w:val="20"/>
          <w:szCs w:val="20"/>
        </w:rPr>
        <w:t xml:space="preserve"> “Assicuratrice Milanese” Spa .</w:t>
      </w:r>
    </w:p>
    <w:p w:rsidR="00046354" w:rsidRPr="00C42266" w:rsidRDefault="00046354" w:rsidP="00325CFF">
      <w:pPr>
        <w:autoSpaceDE w:val="0"/>
        <w:autoSpaceDN w:val="0"/>
        <w:adjustRightInd w:val="0"/>
        <w:jc w:val="both"/>
        <w:rPr>
          <w:rFonts w:ascii="Arial" w:hAnsi="Arial" w:cs="Arial"/>
          <w:noProof w:val="0"/>
          <w:sz w:val="20"/>
          <w:szCs w:val="20"/>
        </w:rPr>
      </w:pPr>
      <w:r>
        <w:rPr>
          <w:rFonts w:ascii="Arial" w:hAnsi="Arial" w:cs="Arial"/>
          <w:noProof w:val="0"/>
          <w:sz w:val="20"/>
          <w:szCs w:val="20"/>
        </w:rPr>
        <w:t>I</w:t>
      </w:r>
      <w:r w:rsidRPr="00C42266">
        <w:rPr>
          <w:rFonts w:ascii="Arial" w:hAnsi="Arial" w:cs="Arial"/>
          <w:noProof w:val="0"/>
          <w:sz w:val="20"/>
          <w:szCs w:val="20"/>
        </w:rPr>
        <w:t xml:space="preserve">l personale  ha </w:t>
      </w:r>
      <w:r>
        <w:rPr>
          <w:rFonts w:ascii="Arial" w:hAnsi="Arial" w:cs="Arial"/>
          <w:noProof w:val="0"/>
          <w:sz w:val="20"/>
          <w:szCs w:val="20"/>
        </w:rPr>
        <w:t xml:space="preserve">comunque </w:t>
      </w:r>
      <w:r w:rsidRPr="00C42266">
        <w:rPr>
          <w:rFonts w:ascii="Arial" w:hAnsi="Arial" w:cs="Arial"/>
          <w:noProof w:val="0"/>
          <w:sz w:val="20"/>
          <w:szCs w:val="20"/>
        </w:rPr>
        <w:t xml:space="preserve">facoltà di aderire alle garanzie contratte dall’Istituto per il rischio infortuni. Le condizioni di polizza della società Assicuratrice Milanese offrono al personale che intende esercitare questa facoltà due diverse formule di adesione: </w:t>
      </w:r>
    </w:p>
    <w:p w:rsidR="00046354" w:rsidRPr="00C42266" w:rsidRDefault="00046354" w:rsidP="00A74202">
      <w:pPr>
        <w:numPr>
          <w:ilvl w:val="0"/>
          <w:numId w:val="10"/>
        </w:numPr>
        <w:tabs>
          <w:tab w:val="clear" w:pos="720"/>
          <w:tab w:val="num" w:pos="284"/>
        </w:tabs>
        <w:autoSpaceDE w:val="0"/>
        <w:autoSpaceDN w:val="0"/>
        <w:adjustRightInd w:val="0"/>
        <w:ind w:left="284" w:hanging="284"/>
        <w:jc w:val="both"/>
        <w:rPr>
          <w:rFonts w:ascii="Arial" w:hAnsi="Arial" w:cs="Arial"/>
          <w:noProof w:val="0"/>
          <w:sz w:val="20"/>
          <w:szCs w:val="20"/>
        </w:rPr>
      </w:pPr>
      <w:r w:rsidRPr="00C42266">
        <w:rPr>
          <w:rFonts w:ascii="Arial" w:hAnsi="Arial" w:cs="Arial"/>
          <w:b/>
          <w:noProof w:val="0"/>
          <w:sz w:val="20"/>
          <w:szCs w:val="20"/>
        </w:rPr>
        <w:t xml:space="preserve">COPERTURA BASE (premio pro </w:t>
      </w:r>
      <w:r w:rsidRPr="007C20E8">
        <w:rPr>
          <w:rFonts w:ascii="Arial" w:hAnsi="Arial" w:cs="Arial"/>
          <w:b/>
          <w:noProof w:val="0"/>
          <w:sz w:val="20"/>
          <w:szCs w:val="20"/>
        </w:rPr>
        <w:t>capite  e</w:t>
      </w:r>
      <w:r w:rsidRPr="00C42266">
        <w:rPr>
          <w:rFonts w:ascii="Arial" w:hAnsi="Arial" w:cs="Arial"/>
          <w:b/>
          <w:noProof w:val="0"/>
          <w:sz w:val="20"/>
          <w:szCs w:val="20"/>
        </w:rPr>
        <w:t>uro</w:t>
      </w:r>
      <w:r>
        <w:rPr>
          <w:rFonts w:ascii="Arial" w:hAnsi="Arial" w:cs="Arial"/>
          <w:b/>
          <w:noProof w:val="0"/>
          <w:sz w:val="20"/>
          <w:szCs w:val="20"/>
        </w:rPr>
        <w:t xml:space="preserve">  7,00</w:t>
      </w:r>
      <w:r w:rsidRPr="00C42266">
        <w:rPr>
          <w:rFonts w:ascii="Arial" w:hAnsi="Arial" w:cs="Arial"/>
          <w:b/>
          <w:noProof w:val="0"/>
          <w:sz w:val="20"/>
          <w:szCs w:val="20"/>
        </w:rPr>
        <w:t xml:space="preserve">): </w:t>
      </w:r>
      <w:r w:rsidRPr="00C42266">
        <w:rPr>
          <w:rFonts w:ascii="Arial" w:hAnsi="Arial" w:cs="Arial"/>
          <w:noProof w:val="0"/>
          <w:sz w:val="20"/>
          <w:szCs w:val="20"/>
        </w:rPr>
        <w:t>copre qualunque attività didattica regolarmente deliberata, interna e/o esterna alla scuola compreso il percorso casa/scuola e viceversa (itinere). Le garanzie operanti sono le stesse in corso di validità per gli alunni ma limitate al 50% dei massimali assicurati, fatta eccezione per il rischio in itinere che prevede massimali ridotti al 25% delle somme previste per gli alunni;</w:t>
      </w:r>
    </w:p>
    <w:p w:rsidR="00046354" w:rsidRPr="00C42266" w:rsidRDefault="00046354" w:rsidP="005626B1">
      <w:pPr>
        <w:numPr>
          <w:ilvl w:val="0"/>
          <w:numId w:val="10"/>
        </w:numPr>
        <w:tabs>
          <w:tab w:val="num" w:pos="284"/>
        </w:tabs>
        <w:autoSpaceDE w:val="0"/>
        <w:autoSpaceDN w:val="0"/>
        <w:adjustRightInd w:val="0"/>
        <w:ind w:left="284" w:hanging="284"/>
        <w:jc w:val="both"/>
        <w:rPr>
          <w:rFonts w:ascii="Arial" w:hAnsi="Arial" w:cs="Arial"/>
          <w:noProof w:val="0"/>
          <w:sz w:val="20"/>
          <w:szCs w:val="20"/>
        </w:rPr>
      </w:pPr>
      <w:r w:rsidRPr="00C42266">
        <w:rPr>
          <w:rFonts w:ascii="Arial" w:hAnsi="Arial" w:cs="Arial"/>
          <w:b/>
          <w:noProof w:val="0"/>
          <w:sz w:val="20"/>
          <w:szCs w:val="20"/>
        </w:rPr>
        <w:t xml:space="preserve">COPERTURA ESTESA (premio pro capite </w:t>
      </w:r>
      <w:bookmarkStart w:id="0" w:name="_GoBack"/>
      <w:bookmarkEnd w:id="0"/>
      <w:r w:rsidRPr="007C20E8">
        <w:rPr>
          <w:rFonts w:ascii="Arial" w:hAnsi="Arial" w:cs="Arial"/>
          <w:b/>
          <w:noProof w:val="0"/>
          <w:sz w:val="20"/>
          <w:szCs w:val="20"/>
        </w:rPr>
        <w:t xml:space="preserve"> </w:t>
      </w:r>
      <w:r w:rsidRPr="00C42266">
        <w:rPr>
          <w:rFonts w:ascii="Arial" w:hAnsi="Arial" w:cs="Arial"/>
          <w:b/>
          <w:noProof w:val="0"/>
          <w:sz w:val="20"/>
          <w:szCs w:val="20"/>
        </w:rPr>
        <w:t>euro</w:t>
      </w:r>
      <w:r>
        <w:rPr>
          <w:rFonts w:ascii="Arial" w:hAnsi="Arial" w:cs="Arial"/>
          <w:b/>
          <w:noProof w:val="0"/>
          <w:sz w:val="20"/>
          <w:szCs w:val="20"/>
        </w:rPr>
        <w:t xml:space="preserve"> 35,00</w:t>
      </w:r>
      <w:r w:rsidRPr="00C42266">
        <w:rPr>
          <w:rFonts w:ascii="Arial" w:hAnsi="Arial" w:cs="Arial"/>
          <w:b/>
          <w:noProof w:val="0"/>
          <w:sz w:val="20"/>
          <w:szCs w:val="20"/>
        </w:rPr>
        <w:t>):</w:t>
      </w:r>
      <w:r w:rsidRPr="00C42266">
        <w:rPr>
          <w:rFonts w:ascii="Arial" w:hAnsi="Arial" w:cs="Arial"/>
          <w:noProof w:val="0"/>
          <w:sz w:val="20"/>
          <w:szCs w:val="20"/>
        </w:rPr>
        <w:t xml:space="preserve"> corrisponde alle stesse garanzie degli alunni senza alcuna limitazione, compreso il tragitto casa-scuola. </w:t>
      </w:r>
    </w:p>
    <w:p w:rsidR="00046354" w:rsidRPr="00C42266" w:rsidRDefault="00046354" w:rsidP="005626B1">
      <w:pPr>
        <w:autoSpaceDE w:val="0"/>
        <w:autoSpaceDN w:val="0"/>
        <w:adjustRightInd w:val="0"/>
        <w:jc w:val="both"/>
        <w:rPr>
          <w:rFonts w:ascii="Arial" w:hAnsi="Arial" w:cs="Arial"/>
          <w:noProof w:val="0"/>
          <w:sz w:val="20"/>
          <w:szCs w:val="20"/>
        </w:rPr>
      </w:pPr>
    </w:p>
    <w:p w:rsidR="00046354" w:rsidRDefault="00046354" w:rsidP="00A74202">
      <w:pPr>
        <w:autoSpaceDE w:val="0"/>
        <w:autoSpaceDN w:val="0"/>
        <w:adjustRightInd w:val="0"/>
        <w:jc w:val="both"/>
        <w:rPr>
          <w:rFonts w:ascii="Arial" w:hAnsi="Arial" w:cs="Arial"/>
          <w:noProof w:val="0"/>
          <w:sz w:val="20"/>
          <w:szCs w:val="20"/>
        </w:rPr>
      </w:pPr>
      <w:r w:rsidRPr="00C42266">
        <w:rPr>
          <w:rFonts w:ascii="Arial" w:hAnsi="Arial" w:cs="Arial"/>
          <w:noProof w:val="0"/>
          <w:sz w:val="20"/>
          <w:szCs w:val="20"/>
        </w:rPr>
        <w:t>Le adesioni alla copertura assicurativa, con contestuale pagamento del premio pro capite</w:t>
      </w:r>
      <w:r>
        <w:rPr>
          <w:rFonts w:ascii="Arial" w:hAnsi="Arial" w:cs="Arial"/>
          <w:noProof w:val="0"/>
          <w:sz w:val="20"/>
          <w:szCs w:val="20"/>
        </w:rPr>
        <w:t xml:space="preserve"> con versamento sul </w:t>
      </w:r>
      <w:r w:rsidRPr="0049432F">
        <w:rPr>
          <w:rFonts w:ascii="Arial" w:hAnsi="Arial" w:cs="Arial"/>
          <w:b/>
          <w:noProof w:val="0"/>
          <w:sz w:val="20"/>
          <w:szCs w:val="20"/>
        </w:rPr>
        <w:t>Conto  postale n.  00010960052</w:t>
      </w:r>
      <w:r>
        <w:rPr>
          <w:rFonts w:ascii="Arial" w:hAnsi="Arial" w:cs="Arial"/>
          <w:noProof w:val="0"/>
          <w:sz w:val="20"/>
          <w:szCs w:val="20"/>
        </w:rPr>
        <w:t xml:space="preserve">  </w:t>
      </w:r>
      <w:r w:rsidRPr="00C42266">
        <w:rPr>
          <w:rFonts w:ascii="Arial" w:hAnsi="Arial" w:cs="Arial"/>
          <w:noProof w:val="0"/>
          <w:sz w:val="20"/>
          <w:szCs w:val="20"/>
        </w:rPr>
        <w:t xml:space="preserve"> secondo la formula prescelta (base o estesa), dovranno pervenire agli uffici di segreteria </w:t>
      </w:r>
      <w:r w:rsidRPr="00100CD4">
        <w:rPr>
          <w:rFonts w:ascii="Arial" w:hAnsi="Arial" w:cs="Arial"/>
          <w:b/>
          <w:noProof w:val="0"/>
          <w:sz w:val="20"/>
          <w:szCs w:val="20"/>
        </w:rPr>
        <w:t>entro il 16/09/2017</w:t>
      </w:r>
      <w:r w:rsidRPr="00C42266">
        <w:rPr>
          <w:rFonts w:ascii="Arial" w:hAnsi="Arial" w:cs="Arial"/>
          <w:noProof w:val="0"/>
          <w:sz w:val="20"/>
          <w:szCs w:val="20"/>
        </w:rPr>
        <w:t xml:space="preserve">. Si ricorda che la copertura assicurativa sarà efficace dalle </w:t>
      </w:r>
      <w:r>
        <w:rPr>
          <w:rFonts w:ascii="Arial" w:hAnsi="Arial" w:cs="Arial"/>
          <w:noProof w:val="0"/>
          <w:sz w:val="20"/>
          <w:szCs w:val="20"/>
        </w:rPr>
        <w:t>ore 24:</w:t>
      </w:r>
      <w:r w:rsidRPr="00D002CF">
        <w:rPr>
          <w:rFonts w:ascii="Arial" w:hAnsi="Arial" w:cs="Arial"/>
          <w:noProof w:val="0"/>
          <w:sz w:val="20"/>
          <w:szCs w:val="20"/>
        </w:rPr>
        <w:t>00 del giorno di trasmissione dell’elenco degli aderenti</w:t>
      </w:r>
      <w:r>
        <w:rPr>
          <w:rFonts w:ascii="Arial" w:hAnsi="Arial" w:cs="Arial"/>
          <w:noProof w:val="0"/>
          <w:sz w:val="20"/>
          <w:szCs w:val="20"/>
        </w:rPr>
        <w:t xml:space="preserve"> in un’unica soluzione alla Compagnia A</w:t>
      </w:r>
      <w:r w:rsidRPr="00E400F8">
        <w:rPr>
          <w:rFonts w:ascii="Arial" w:hAnsi="Arial" w:cs="Arial"/>
          <w:noProof w:val="0"/>
          <w:sz w:val="20"/>
          <w:szCs w:val="20"/>
        </w:rPr>
        <w:t>ssicuratrice</w:t>
      </w:r>
      <w:r>
        <w:rPr>
          <w:rFonts w:ascii="Arial" w:hAnsi="Arial" w:cs="Arial"/>
          <w:noProof w:val="0"/>
          <w:sz w:val="20"/>
          <w:szCs w:val="20"/>
        </w:rPr>
        <w:t>.</w:t>
      </w:r>
    </w:p>
    <w:p w:rsidR="00046354" w:rsidRDefault="00046354" w:rsidP="00A74202">
      <w:pPr>
        <w:autoSpaceDE w:val="0"/>
        <w:autoSpaceDN w:val="0"/>
        <w:adjustRightInd w:val="0"/>
        <w:jc w:val="both"/>
        <w:rPr>
          <w:rFonts w:ascii="Arial" w:hAnsi="Arial" w:cs="Arial"/>
          <w:noProof w:val="0"/>
          <w:sz w:val="20"/>
          <w:szCs w:val="20"/>
        </w:rPr>
      </w:pPr>
    </w:p>
    <w:tbl>
      <w:tblPr>
        <w:tblW w:w="0" w:type="auto"/>
        <w:tblLook w:val="00A0"/>
      </w:tblPr>
      <w:tblGrid>
        <w:gridCol w:w="5014"/>
        <w:gridCol w:w="5014"/>
      </w:tblGrid>
      <w:tr w:rsidR="00046354" w:rsidRPr="00F60CE6" w:rsidTr="00F60CE6">
        <w:tc>
          <w:tcPr>
            <w:tcW w:w="5014" w:type="dxa"/>
            <w:tcMar>
              <w:top w:w="28" w:type="dxa"/>
              <w:left w:w="28" w:type="dxa"/>
              <w:bottom w:w="28" w:type="dxa"/>
              <w:right w:w="28" w:type="dxa"/>
            </w:tcMar>
            <w:vAlign w:val="center"/>
          </w:tcPr>
          <w:p w:rsidR="00046354" w:rsidRPr="00F60CE6" w:rsidRDefault="00046354" w:rsidP="00F60CE6">
            <w:pPr>
              <w:autoSpaceDE w:val="0"/>
              <w:autoSpaceDN w:val="0"/>
              <w:adjustRightInd w:val="0"/>
              <w:spacing w:before="0" w:after="0"/>
              <w:jc w:val="both"/>
              <w:rPr>
                <w:rFonts w:ascii="Arial" w:hAnsi="Arial" w:cs="Arial"/>
                <w:noProof w:val="0"/>
                <w:sz w:val="20"/>
                <w:szCs w:val="20"/>
              </w:rPr>
            </w:pPr>
            <w:r>
              <w:rPr>
                <w:rFonts w:ascii="Arial" w:hAnsi="Arial" w:cs="Arial"/>
                <w:noProof w:val="0"/>
                <w:sz w:val="20"/>
                <w:szCs w:val="20"/>
              </w:rPr>
              <w:t xml:space="preserve">  </w:t>
            </w:r>
          </w:p>
        </w:tc>
        <w:tc>
          <w:tcPr>
            <w:tcW w:w="5014" w:type="dxa"/>
            <w:tcMar>
              <w:top w:w="28" w:type="dxa"/>
              <w:left w:w="28" w:type="dxa"/>
              <w:bottom w:w="28" w:type="dxa"/>
              <w:right w:w="28" w:type="dxa"/>
            </w:tcMar>
            <w:vAlign w:val="center"/>
          </w:tcPr>
          <w:p w:rsidR="00046354" w:rsidRPr="00F60CE6" w:rsidRDefault="00046354" w:rsidP="00F60CE6">
            <w:pPr>
              <w:autoSpaceDE w:val="0"/>
              <w:autoSpaceDN w:val="0"/>
              <w:adjustRightInd w:val="0"/>
              <w:spacing w:before="0" w:after="0"/>
              <w:jc w:val="center"/>
              <w:rPr>
                <w:rFonts w:ascii="Arial" w:hAnsi="Arial" w:cs="Arial"/>
                <w:noProof w:val="0"/>
                <w:sz w:val="20"/>
                <w:szCs w:val="20"/>
              </w:rPr>
            </w:pPr>
            <w:r w:rsidRPr="00F60CE6">
              <w:rPr>
                <w:rFonts w:ascii="Arial" w:hAnsi="Arial" w:cs="Arial"/>
                <w:noProof w:val="0"/>
                <w:sz w:val="20"/>
                <w:szCs w:val="20"/>
              </w:rPr>
              <w:t>Il Dirigente Scolastico</w:t>
            </w:r>
          </w:p>
          <w:p w:rsidR="00046354" w:rsidRPr="00F60CE6" w:rsidRDefault="00046354" w:rsidP="00F60CE6">
            <w:pPr>
              <w:autoSpaceDE w:val="0"/>
              <w:autoSpaceDN w:val="0"/>
              <w:adjustRightInd w:val="0"/>
              <w:spacing w:before="0" w:after="0"/>
              <w:jc w:val="center"/>
              <w:rPr>
                <w:rFonts w:ascii="Arial" w:hAnsi="Arial" w:cs="Arial"/>
                <w:noProof w:val="0"/>
                <w:sz w:val="20"/>
                <w:szCs w:val="20"/>
              </w:rPr>
            </w:pPr>
          </w:p>
          <w:p w:rsidR="00046354" w:rsidRPr="00F60CE6" w:rsidRDefault="00046354" w:rsidP="00F60CE6">
            <w:pPr>
              <w:autoSpaceDE w:val="0"/>
              <w:autoSpaceDN w:val="0"/>
              <w:adjustRightInd w:val="0"/>
              <w:spacing w:before="0" w:after="0"/>
              <w:jc w:val="center"/>
              <w:rPr>
                <w:rFonts w:ascii="Arial" w:hAnsi="Arial" w:cs="Arial"/>
                <w:noProof w:val="0"/>
                <w:sz w:val="20"/>
                <w:szCs w:val="20"/>
              </w:rPr>
            </w:pPr>
            <w:r>
              <w:rPr>
                <w:rFonts w:ascii="Arial" w:hAnsi="Arial" w:cs="Arial"/>
                <w:noProof w:val="0"/>
                <w:sz w:val="20"/>
                <w:szCs w:val="20"/>
              </w:rPr>
              <w:t>Prof. Fabrizio Canolla</w:t>
            </w:r>
          </w:p>
          <w:p w:rsidR="00046354" w:rsidRDefault="00046354" w:rsidP="00F10EE1">
            <w:pPr>
              <w:ind w:left="5245" w:hanging="3876"/>
              <w:jc w:val="center"/>
              <w:rPr>
                <w:i/>
                <w:sz w:val="16"/>
                <w:szCs w:val="16"/>
              </w:rPr>
            </w:pPr>
            <w:r>
              <w:rPr>
                <w:i/>
              </w:rPr>
              <w:t>Firma autografa sostituita a mezzo stampa,</w:t>
            </w:r>
            <w:r>
              <w:rPr>
                <w:i/>
              </w:rPr>
              <w:tab/>
            </w:r>
            <w:r>
              <w:rPr>
                <w:i/>
                <w:sz w:val="16"/>
                <w:szCs w:val="16"/>
              </w:rPr>
              <w:t>Firma autografa sostituita a mezzo stampa,</w:t>
            </w:r>
          </w:p>
          <w:p w:rsidR="00046354" w:rsidRDefault="00046354" w:rsidP="00F10EE1">
            <w:pPr>
              <w:rPr>
                <w:i/>
                <w:sz w:val="16"/>
                <w:szCs w:val="16"/>
              </w:rPr>
            </w:pPr>
            <w:r>
              <w:rPr>
                <w:i/>
                <w:sz w:val="16"/>
                <w:szCs w:val="16"/>
              </w:rPr>
              <w:t xml:space="preserve">                                         ai sensi dell’ art.3, comma 2del D.L.n. 39/1993                                     </w:t>
            </w:r>
          </w:p>
          <w:p w:rsidR="00046354" w:rsidRPr="00F60CE6" w:rsidRDefault="00046354" w:rsidP="00100CD4">
            <w:pPr>
              <w:autoSpaceDE w:val="0"/>
              <w:autoSpaceDN w:val="0"/>
              <w:adjustRightInd w:val="0"/>
              <w:spacing w:before="0" w:after="0"/>
              <w:jc w:val="center"/>
              <w:rPr>
                <w:rFonts w:ascii="Arial" w:hAnsi="Arial" w:cs="Arial"/>
                <w:noProof w:val="0"/>
                <w:sz w:val="20"/>
                <w:szCs w:val="20"/>
              </w:rPr>
            </w:pPr>
          </w:p>
        </w:tc>
      </w:tr>
    </w:tbl>
    <w:p w:rsidR="00046354" w:rsidRDefault="00046354"/>
    <w:sectPr w:rsidR="00046354" w:rsidSect="00A9205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altName w:val="Urdu Typeset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8E8"/>
    <w:multiLevelType w:val="multilevel"/>
    <w:tmpl w:val="EB0A9CC4"/>
    <w:lvl w:ilvl="0">
      <w:start w:val="1"/>
      <w:numFmt w:val="decimal"/>
      <w:lvlText w:val="Articolo %1)"/>
      <w:lvlJc w:val="left"/>
      <w:pPr>
        <w:tabs>
          <w:tab w:val="num" w:pos="-576"/>
        </w:tabs>
        <w:ind w:left="558" w:hanging="1134"/>
      </w:pPr>
      <w:rPr>
        <w:rFonts w:ascii="Arial Narrow" w:hAnsi="Arial Narrow" w:cs="Times New Roman" w:hint="default"/>
        <w:b/>
        <w:i w:val="0"/>
        <w:sz w:val="18"/>
        <w:szCs w:val="18"/>
      </w:rPr>
    </w:lvl>
    <w:lvl w:ilvl="1">
      <w:start w:val="1"/>
      <w:numFmt w:val="decimalZero"/>
      <w:pStyle w:val="Heading2"/>
      <w:isLgl/>
      <w:suff w:val="space"/>
      <w:lvlText w:val="Sezione %1.%2"/>
      <w:lvlJc w:val="left"/>
      <w:rPr>
        <w:rFonts w:ascii="Arial Narrow" w:hAnsi="Arial Narrow" w:cs="Times New Roman" w:hint="default"/>
        <w:b/>
        <w:i w:val="0"/>
        <w:sz w:val="22"/>
        <w:szCs w:val="22"/>
      </w:rPr>
    </w:lvl>
    <w:lvl w:ilvl="2">
      <w:start w:val="1"/>
      <w:numFmt w:val="none"/>
      <w:pStyle w:val="Heading3"/>
      <w:lvlText w:val="Sotto sezione %3"/>
      <w:lvlJc w:val="left"/>
      <w:pPr>
        <w:tabs>
          <w:tab w:val="num" w:pos="144"/>
        </w:tabs>
        <w:ind w:left="144" w:hanging="432"/>
      </w:pPr>
      <w:rPr>
        <w:rFonts w:ascii="Arial Narrow" w:hAnsi="Arial Narrow" w:cs="Times New Roman" w:hint="default"/>
        <w:b/>
        <w:i w:val="0"/>
        <w:sz w:val="20"/>
        <w:szCs w:val="20"/>
      </w:rPr>
    </w:lvl>
    <w:lvl w:ilvl="3">
      <w:start w:val="1"/>
      <w:numFmt w:val="decimal"/>
      <w:lvlRestart w:val="0"/>
      <w:pStyle w:val="4Articolo"/>
      <w:suff w:val="space"/>
      <w:lvlText w:val="Articolo %4)"/>
      <w:lvlJc w:val="left"/>
      <w:pPr>
        <w:ind w:left="288" w:hanging="144"/>
      </w:pPr>
      <w:rPr>
        <w:rFonts w:ascii="Arial Narrow" w:hAnsi="Arial Narrow" w:cs="Times New Roman" w:hint="default"/>
        <w:b/>
        <w:i w:val="0"/>
        <w:sz w:val="18"/>
        <w:szCs w:val="18"/>
      </w:rPr>
    </w:lvl>
    <w:lvl w:ilvl="4">
      <w:start w:val="1"/>
      <w:numFmt w:val="lowerLetter"/>
      <w:lvlText w:val="%5)"/>
      <w:lvlJc w:val="left"/>
      <w:pPr>
        <w:tabs>
          <w:tab w:val="num" w:pos="907"/>
        </w:tabs>
        <w:ind w:left="907" w:hanging="340"/>
      </w:pPr>
      <w:rPr>
        <w:rFonts w:cs="Times New Roman" w:hint="default"/>
      </w:rPr>
    </w:lvl>
    <w:lvl w:ilvl="5">
      <w:start w:val="1"/>
      <w:numFmt w:val="bullet"/>
      <w:lvlRestart w:val="0"/>
      <w:pStyle w:val="Heading6"/>
      <w:suff w:val="space"/>
      <w:lvlText w:val=""/>
      <w:lvlJc w:val="left"/>
      <w:pPr>
        <w:ind w:left="2268" w:hanging="567"/>
      </w:pPr>
      <w:rPr>
        <w:rFonts w:ascii="Wingdings" w:hAnsi="Wingdings" w:hint="default"/>
      </w:rPr>
    </w:lvl>
    <w:lvl w:ilvl="6">
      <w:start w:val="1"/>
      <w:numFmt w:val="lowerRoman"/>
      <w:lvlText w:val="%7)"/>
      <w:lvlJc w:val="right"/>
      <w:pPr>
        <w:tabs>
          <w:tab w:val="num" w:pos="720"/>
        </w:tabs>
        <w:ind w:left="720" w:hanging="288"/>
      </w:pPr>
      <w:rPr>
        <w:rFonts w:cs="Times New Roman" w:hint="default"/>
      </w:rPr>
    </w:lvl>
    <w:lvl w:ilvl="7">
      <w:start w:val="1"/>
      <w:numFmt w:val="lowerLetter"/>
      <w:lvlText w:val="%8."/>
      <w:lvlJc w:val="left"/>
      <w:pPr>
        <w:tabs>
          <w:tab w:val="num" w:pos="864"/>
        </w:tabs>
        <w:ind w:left="864" w:hanging="432"/>
      </w:pPr>
      <w:rPr>
        <w:rFonts w:cs="Times New Roman" w:hint="default"/>
      </w:rPr>
    </w:lvl>
    <w:lvl w:ilvl="8">
      <w:start w:val="1"/>
      <w:numFmt w:val="lowerRoman"/>
      <w:lvlText w:val="%9."/>
      <w:lvlJc w:val="right"/>
      <w:pPr>
        <w:tabs>
          <w:tab w:val="num" w:pos="1008"/>
        </w:tabs>
        <w:ind w:left="1008" w:hanging="144"/>
      </w:pPr>
      <w:rPr>
        <w:rFonts w:cs="Times New Roman" w:hint="default"/>
      </w:rPr>
    </w:lvl>
  </w:abstractNum>
  <w:abstractNum w:abstractNumId="1">
    <w:nsid w:val="22C33D5C"/>
    <w:multiLevelType w:val="multilevel"/>
    <w:tmpl w:val="666CDDB2"/>
    <w:styleLink w:val="StilePuntato"/>
    <w:lvl w:ilvl="0">
      <w:start w:val="1"/>
      <w:numFmt w:val="bullet"/>
      <w:lvlText w:val=""/>
      <w:lvlJc w:val="left"/>
      <w:pPr>
        <w:tabs>
          <w:tab w:val="num" w:pos="227"/>
        </w:tabs>
        <w:ind w:left="737" w:hanging="170"/>
      </w:pPr>
      <w:rPr>
        <w:rFonts w:ascii="Symbol" w:hAnsi="Symbol"/>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2F24D6B"/>
    <w:multiLevelType w:val="hybridMultilevel"/>
    <w:tmpl w:val="A1E0A44A"/>
    <w:lvl w:ilvl="0" w:tplc="63809522">
      <w:start w:val="1"/>
      <w:numFmt w:val="decimal"/>
      <w:lvlText w:val="%1."/>
      <w:lvlJc w:val="left"/>
      <w:pPr>
        <w:tabs>
          <w:tab w:val="num" w:pos="0"/>
        </w:tabs>
        <w:ind w:left="340" w:hanging="340"/>
      </w:pPr>
      <w:rPr>
        <w:rFonts w:ascii="Arial" w:hAnsi="Arial" w:cs="Times New Roman" w:hint="default"/>
        <w:b/>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5E6152D"/>
    <w:multiLevelType w:val="hybridMultilevel"/>
    <w:tmpl w:val="00EA88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D7733E9"/>
    <w:multiLevelType w:val="hybridMultilevel"/>
    <w:tmpl w:val="A4A27530"/>
    <w:lvl w:ilvl="0" w:tplc="16BA1CD0">
      <w:start w:val="1"/>
      <w:numFmt w:val="bullet"/>
      <w:lvlText w:val=""/>
      <w:lvlJc w:val="left"/>
      <w:pPr>
        <w:tabs>
          <w:tab w:val="num" w:pos="1134"/>
        </w:tabs>
        <w:ind w:left="1134" w:hanging="227"/>
      </w:pPr>
      <w:rPr>
        <w:rFonts w:ascii="Symbol" w:hAnsi="Symbol" w:hint="default"/>
        <w:b w:val="0"/>
        <w:i w:val="0"/>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33305F9"/>
    <w:multiLevelType w:val="multilevel"/>
    <w:tmpl w:val="F8928A90"/>
    <w:lvl w:ilvl="0">
      <w:start w:val="1"/>
      <w:numFmt w:val="none"/>
      <w:suff w:val="space"/>
      <w:lvlText w:val=""/>
      <w:lvlJc w:val="left"/>
      <w:rPr>
        <w:rFonts w:ascii="Arial Narrow" w:hAnsi="Arial Narrow" w:cs="Times New Roman" w:hint="default"/>
        <w:b/>
        <w:i w:val="0"/>
        <w:sz w:val="18"/>
        <w:szCs w:val="18"/>
      </w:rPr>
    </w:lvl>
    <w:lvl w:ilvl="1">
      <w:start w:val="1"/>
      <w:numFmt w:val="decimalZero"/>
      <w:lvlRestart w:val="0"/>
      <w:suff w:val="space"/>
      <w:lvlText w:val="Sezione %2"/>
      <w:lvlJc w:val="left"/>
      <w:rPr>
        <w:rFonts w:ascii="Arial Narrow" w:hAnsi="Arial Narrow" w:cs="Times New Roman" w:hint="default"/>
        <w:b/>
        <w:i w:val="0"/>
        <w:sz w:val="22"/>
        <w:szCs w:val="22"/>
      </w:rPr>
    </w:lvl>
    <w:lvl w:ilvl="2">
      <w:start w:val="1"/>
      <w:numFmt w:val="none"/>
      <w:lvlText w:val="Sotto sezione %3"/>
      <w:lvlJc w:val="left"/>
      <w:pPr>
        <w:tabs>
          <w:tab w:val="num" w:pos="720"/>
        </w:tabs>
        <w:ind w:left="720" w:hanging="432"/>
      </w:pPr>
      <w:rPr>
        <w:rFonts w:ascii="Arial Narrow" w:hAnsi="Arial Narrow" w:cs="Times New Roman" w:hint="default"/>
        <w:b/>
        <w:i w:val="0"/>
        <w:sz w:val="20"/>
        <w:szCs w:val="20"/>
      </w:rPr>
    </w:lvl>
    <w:lvl w:ilvl="3">
      <w:start w:val="1"/>
      <w:numFmt w:val="decimal"/>
      <w:lvlRestart w:val="0"/>
      <w:lvlText w:val="Articolo %4)"/>
      <w:lvlJc w:val="left"/>
      <w:pPr>
        <w:tabs>
          <w:tab w:val="num" w:pos="864"/>
        </w:tabs>
        <w:ind w:left="864" w:hanging="144"/>
      </w:pPr>
      <w:rPr>
        <w:rFonts w:ascii="Arial Narrow" w:hAnsi="Arial Narrow" w:cs="Times New Roman" w:hint="default"/>
        <w:b/>
        <w:i w:val="0"/>
        <w:sz w:val="18"/>
        <w:szCs w:val="18"/>
      </w:rPr>
    </w:lvl>
    <w:lvl w:ilvl="4">
      <w:start w:val="1"/>
      <w:numFmt w:val="lowerLetter"/>
      <w:suff w:val="space"/>
      <w:lvlText w:val="%5)"/>
      <w:lvlJc w:val="left"/>
      <w:pPr>
        <w:ind w:left="1483" w:hanging="340"/>
      </w:pPr>
      <w:rPr>
        <w:rFonts w:cs="Times New Roman" w:hint="default"/>
      </w:rPr>
    </w:lvl>
    <w:lvl w:ilvl="5">
      <w:start w:val="1"/>
      <w:numFmt w:val="bullet"/>
      <w:lvlRestart w:val="0"/>
      <w:suff w:val="space"/>
      <w:lvlText w:val=""/>
      <w:lvlJc w:val="left"/>
      <w:pPr>
        <w:ind w:left="2844" w:hanging="567"/>
      </w:pPr>
      <w:rPr>
        <w:rFonts w:ascii="Wingdings" w:hAnsi="Wingdings" w:hint="default"/>
      </w:rPr>
    </w:lvl>
    <w:lvl w:ilvl="6">
      <w:start w:val="1"/>
      <w:numFmt w:val="bullet"/>
      <w:suff w:val="space"/>
      <w:lvlText w:val=""/>
      <w:lvlJc w:val="left"/>
      <w:pPr>
        <w:ind w:left="1994" w:hanging="171"/>
      </w:pPr>
      <w:rPr>
        <w:rFonts w:ascii="Wingdings" w:hAnsi="Wingdings"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77391654"/>
    <w:multiLevelType w:val="multilevel"/>
    <w:tmpl w:val="559CB744"/>
    <w:styleLink w:val="StileNumerazioneautomatica8pt"/>
    <w:lvl w:ilvl="0">
      <w:start w:val="1"/>
      <w:numFmt w:val="decimal"/>
      <w:lvlText w:val="%1."/>
      <w:lvlJc w:val="left"/>
      <w:pPr>
        <w:tabs>
          <w:tab w:val="num" w:pos="284"/>
        </w:tabs>
        <w:ind w:left="284" w:hanging="284"/>
      </w:pPr>
      <w:rPr>
        <w:rFonts w:ascii="Arial Narrow" w:hAnsi="Arial Narrow"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num>
  <w:num w:numId="4">
    <w:abstractNumId w:val="4"/>
  </w:num>
  <w:num w:numId="5">
    <w:abstractNumId w:val="4"/>
  </w:num>
  <w:num w:numId="6">
    <w:abstractNumId w:val="4"/>
  </w:num>
  <w:num w:numId="7">
    <w:abstractNumId w:val="0"/>
  </w:num>
  <w:num w:numId="8">
    <w:abstractNumId w:val="5"/>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5C7"/>
    <w:rsid w:val="00001258"/>
    <w:rsid w:val="00002302"/>
    <w:rsid w:val="000070D3"/>
    <w:rsid w:val="000079A4"/>
    <w:rsid w:val="00011EF8"/>
    <w:rsid w:val="00014C23"/>
    <w:rsid w:val="00025D1D"/>
    <w:rsid w:val="00027B7B"/>
    <w:rsid w:val="00036C2D"/>
    <w:rsid w:val="00046354"/>
    <w:rsid w:val="00050FE2"/>
    <w:rsid w:val="00053345"/>
    <w:rsid w:val="00060C23"/>
    <w:rsid w:val="00062A20"/>
    <w:rsid w:val="000668AA"/>
    <w:rsid w:val="00073415"/>
    <w:rsid w:val="0007566A"/>
    <w:rsid w:val="00081DA3"/>
    <w:rsid w:val="000905B7"/>
    <w:rsid w:val="00092226"/>
    <w:rsid w:val="00095B92"/>
    <w:rsid w:val="000A19A7"/>
    <w:rsid w:val="000A49F1"/>
    <w:rsid w:val="000B0D43"/>
    <w:rsid w:val="000B38D3"/>
    <w:rsid w:val="000B4514"/>
    <w:rsid w:val="000E0AC0"/>
    <w:rsid w:val="000E7DBA"/>
    <w:rsid w:val="000F2D00"/>
    <w:rsid w:val="000F6217"/>
    <w:rsid w:val="000F6797"/>
    <w:rsid w:val="000F6D20"/>
    <w:rsid w:val="000F7566"/>
    <w:rsid w:val="00100CAD"/>
    <w:rsid w:val="00100CD4"/>
    <w:rsid w:val="00100F83"/>
    <w:rsid w:val="001043F1"/>
    <w:rsid w:val="001171ED"/>
    <w:rsid w:val="00124E2F"/>
    <w:rsid w:val="0013173F"/>
    <w:rsid w:val="00134F27"/>
    <w:rsid w:val="00140FFC"/>
    <w:rsid w:val="00150881"/>
    <w:rsid w:val="00156F40"/>
    <w:rsid w:val="0016677A"/>
    <w:rsid w:val="00175A20"/>
    <w:rsid w:val="001829FE"/>
    <w:rsid w:val="00192686"/>
    <w:rsid w:val="001A0D35"/>
    <w:rsid w:val="001A441A"/>
    <w:rsid w:val="001B7340"/>
    <w:rsid w:val="001C120A"/>
    <w:rsid w:val="001C48CE"/>
    <w:rsid w:val="001C5E8D"/>
    <w:rsid w:val="001C7432"/>
    <w:rsid w:val="001E406D"/>
    <w:rsid w:val="001E5C66"/>
    <w:rsid w:val="001E63D3"/>
    <w:rsid w:val="001F0569"/>
    <w:rsid w:val="001F7FA7"/>
    <w:rsid w:val="00210F82"/>
    <w:rsid w:val="00223E7D"/>
    <w:rsid w:val="00231CA1"/>
    <w:rsid w:val="00234CB3"/>
    <w:rsid w:val="0023646B"/>
    <w:rsid w:val="00241ACD"/>
    <w:rsid w:val="0024389E"/>
    <w:rsid w:val="00246E92"/>
    <w:rsid w:val="00254AA5"/>
    <w:rsid w:val="002558F0"/>
    <w:rsid w:val="002625BC"/>
    <w:rsid w:val="00266F7B"/>
    <w:rsid w:val="00272F84"/>
    <w:rsid w:val="00275DD9"/>
    <w:rsid w:val="00285F04"/>
    <w:rsid w:val="0029497B"/>
    <w:rsid w:val="00296220"/>
    <w:rsid w:val="002B1F6E"/>
    <w:rsid w:val="002B41E2"/>
    <w:rsid w:val="002B7C32"/>
    <w:rsid w:val="002C1417"/>
    <w:rsid w:val="002C1AD6"/>
    <w:rsid w:val="002C3F43"/>
    <w:rsid w:val="002C791A"/>
    <w:rsid w:val="002D0799"/>
    <w:rsid w:val="002D546F"/>
    <w:rsid w:val="002D625A"/>
    <w:rsid w:val="002D7666"/>
    <w:rsid w:val="002E59FA"/>
    <w:rsid w:val="002E5A21"/>
    <w:rsid w:val="002F430C"/>
    <w:rsid w:val="002F4E59"/>
    <w:rsid w:val="002F6664"/>
    <w:rsid w:val="00305511"/>
    <w:rsid w:val="00310E78"/>
    <w:rsid w:val="003139C7"/>
    <w:rsid w:val="00316D9F"/>
    <w:rsid w:val="00325CFF"/>
    <w:rsid w:val="003317DD"/>
    <w:rsid w:val="00334186"/>
    <w:rsid w:val="00337778"/>
    <w:rsid w:val="003407FD"/>
    <w:rsid w:val="003411C2"/>
    <w:rsid w:val="00345B4B"/>
    <w:rsid w:val="003537CF"/>
    <w:rsid w:val="00364CED"/>
    <w:rsid w:val="00364E14"/>
    <w:rsid w:val="003675B6"/>
    <w:rsid w:val="003745E9"/>
    <w:rsid w:val="003761DE"/>
    <w:rsid w:val="00382283"/>
    <w:rsid w:val="003846CB"/>
    <w:rsid w:val="00394C42"/>
    <w:rsid w:val="003A29F9"/>
    <w:rsid w:val="003B75DC"/>
    <w:rsid w:val="003C01F4"/>
    <w:rsid w:val="003C5FF6"/>
    <w:rsid w:val="003C6510"/>
    <w:rsid w:val="003D36C9"/>
    <w:rsid w:val="003D44C2"/>
    <w:rsid w:val="003E0262"/>
    <w:rsid w:val="003E5711"/>
    <w:rsid w:val="003E75E4"/>
    <w:rsid w:val="00405301"/>
    <w:rsid w:val="00405EBE"/>
    <w:rsid w:val="00411F37"/>
    <w:rsid w:val="00416510"/>
    <w:rsid w:val="004172BC"/>
    <w:rsid w:val="00417519"/>
    <w:rsid w:val="0042026D"/>
    <w:rsid w:val="00425DD4"/>
    <w:rsid w:val="00433840"/>
    <w:rsid w:val="004407C8"/>
    <w:rsid w:val="00464443"/>
    <w:rsid w:val="00467A99"/>
    <w:rsid w:val="00467F06"/>
    <w:rsid w:val="00472062"/>
    <w:rsid w:val="004735F8"/>
    <w:rsid w:val="00474FF0"/>
    <w:rsid w:val="00476EF1"/>
    <w:rsid w:val="004779EF"/>
    <w:rsid w:val="00480AF0"/>
    <w:rsid w:val="004817E4"/>
    <w:rsid w:val="0048440B"/>
    <w:rsid w:val="0048736B"/>
    <w:rsid w:val="00487D07"/>
    <w:rsid w:val="00490E43"/>
    <w:rsid w:val="00490F3C"/>
    <w:rsid w:val="0049432F"/>
    <w:rsid w:val="004A1467"/>
    <w:rsid w:val="004A39E4"/>
    <w:rsid w:val="004A3F8F"/>
    <w:rsid w:val="004B4145"/>
    <w:rsid w:val="004B770B"/>
    <w:rsid w:val="004C5214"/>
    <w:rsid w:val="004C6E1D"/>
    <w:rsid w:val="004D0F1F"/>
    <w:rsid w:val="004D5833"/>
    <w:rsid w:val="004D70D8"/>
    <w:rsid w:val="004F3D0A"/>
    <w:rsid w:val="004F3DCD"/>
    <w:rsid w:val="004F5CF8"/>
    <w:rsid w:val="004F601F"/>
    <w:rsid w:val="004F76F9"/>
    <w:rsid w:val="0050594D"/>
    <w:rsid w:val="00512E27"/>
    <w:rsid w:val="005163D4"/>
    <w:rsid w:val="00517120"/>
    <w:rsid w:val="00517ABA"/>
    <w:rsid w:val="00521186"/>
    <w:rsid w:val="00524EFC"/>
    <w:rsid w:val="005256F9"/>
    <w:rsid w:val="00530BEB"/>
    <w:rsid w:val="00533340"/>
    <w:rsid w:val="00534B8D"/>
    <w:rsid w:val="005353F5"/>
    <w:rsid w:val="0055076A"/>
    <w:rsid w:val="00550DE4"/>
    <w:rsid w:val="005626B1"/>
    <w:rsid w:val="005629C2"/>
    <w:rsid w:val="00570DF5"/>
    <w:rsid w:val="0057247A"/>
    <w:rsid w:val="00573BC3"/>
    <w:rsid w:val="00575034"/>
    <w:rsid w:val="00575B7C"/>
    <w:rsid w:val="0057651E"/>
    <w:rsid w:val="005861EB"/>
    <w:rsid w:val="00587D9C"/>
    <w:rsid w:val="00592677"/>
    <w:rsid w:val="00595190"/>
    <w:rsid w:val="005A1BC9"/>
    <w:rsid w:val="005A23E7"/>
    <w:rsid w:val="005A3317"/>
    <w:rsid w:val="005A587B"/>
    <w:rsid w:val="005A6B73"/>
    <w:rsid w:val="005B5FEC"/>
    <w:rsid w:val="005B650F"/>
    <w:rsid w:val="005C561B"/>
    <w:rsid w:val="005C600C"/>
    <w:rsid w:val="005E62AA"/>
    <w:rsid w:val="005E7B26"/>
    <w:rsid w:val="005F19A1"/>
    <w:rsid w:val="005F1E67"/>
    <w:rsid w:val="005F25C7"/>
    <w:rsid w:val="005F3794"/>
    <w:rsid w:val="005F3F64"/>
    <w:rsid w:val="00613A4B"/>
    <w:rsid w:val="00621CF8"/>
    <w:rsid w:val="00621ECC"/>
    <w:rsid w:val="00622662"/>
    <w:rsid w:val="0062472F"/>
    <w:rsid w:val="00625940"/>
    <w:rsid w:val="00634574"/>
    <w:rsid w:val="00634795"/>
    <w:rsid w:val="006371B1"/>
    <w:rsid w:val="00641EDF"/>
    <w:rsid w:val="0064518C"/>
    <w:rsid w:val="00651E57"/>
    <w:rsid w:val="006558C3"/>
    <w:rsid w:val="00664702"/>
    <w:rsid w:val="006673E4"/>
    <w:rsid w:val="00667B66"/>
    <w:rsid w:val="00671D5A"/>
    <w:rsid w:val="00671DAF"/>
    <w:rsid w:val="006750F3"/>
    <w:rsid w:val="006806F8"/>
    <w:rsid w:val="00680A99"/>
    <w:rsid w:val="00681839"/>
    <w:rsid w:val="00686AFD"/>
    <w:rsid w:val="00687F9A"/>
    <w:rsid w:val="00691D2A"/>
    <w:rsid w:val="0069450C"/>
    <w:rsid w:val="006A09B3"/>
    <w:rsid w:val="006A4296"/>
    <w:rsid w:val="006B0FAE"/>
    <w:rsid w:val="006B1B9C"/>
    <w:rsid w:val="006B3410"/>
    <w:rsid w:val="006B574D"/>
    <w:rsid w:val="006B7930"/>
    <w:rsid w:val="006C41EE"/>
    <w:rsid w:val="006C5FAC"/>
    <w:rsid w:val="006D19A4"/>
    <w:rsid w:val="006D61ED"/>
    <w:rsid w:val="006D7860"/>
    <w:rsid w:val="006E18DC"/>
    <w:rsid w:val="006E3397"/>
    <w:rsid w:val="006F31B0"/>
    <w:rsid w:val="006F678D"/>
    <w:rsid w:val="0070791F"/>
    <w:rsid w:val="007173B8"/>
    <w:rsid w:val="007277BE"/>
    <w:rsid w:val="00735D75"/>
    <w:rsid w:val="00742FAE"/>
    <w:rsid w:val="00747839"/>
    <w:rsid w:val="00751FB8"/>
    <w:rsid w:val="007617CF"/>
    <w:rsid w:val="00761F4A"/>
    <w:rsid w:val="00764334"/>
    <w:rsid w:val="00771C6F"/>
    <w:rsid w:val="0079080D"/>
    <w:rsid w:val="0079706E"/>
    <w:rsid w:val="00797208"/>
    <w:rsid w:val="007A2F70"/>
    <w:rsid w:val="007A409F"/>
    <w:rsid w:val="007A75AB"/>
    <w:rsid w:val="007B0746"/>
    <w:rsid w:val="007B77FB"/>
    <w:rsid w:val="007C030F"/>
    <w:rsid w:val="007C20E8"/>
    <w:rsid w:val="007C402F"/>
    <w:rsid w:val="007D4553"/>
    <w:rsid w:val="007E6495"/>
    <w:rsid w:val="007F74FB"/>
    <w:rsid w:val="007F778B"/>
    <w:rsid w:val="00803455"/>
    <w:rsid w:val="00806F16"/>
    <w:rsid w:val="008122DC"/>
    <w:rsid w:val="00814EF6"/>
    <w:rsid w:val="008234C6"/>
    <w:rsid w:val="008235BF"/>
    <w:rsid w:val="00835458"/>
    <w:rsid w:val="008433D5"/>
    <w:rsid w:val="00844243"/>
    <w:rsid w:val="0084635C"/>
    <w:rsid w:val="008469C5"/>
    <w:rsid w:val="008504DB"/>
    <w:rsid w:val="008508FC"/>
    <w:rsid w:val="00853D94"/>
    <w:rsid w:val="008558FE"/>
    <w:rsid w:val="008619C4"/>
    <w:rsid w:val="008627BB"/>
    <w:rsid w:val="00862AD6"/>
    <w:rsid w:val="00866B7C"/>
    <w:rsid w:val="0087043C"/>
    <w:rsid w:val="00873505"/>
    <w:rsid w:val="0087501B"/>
    <w:rsid w:val="00875540"/>
    <w:rsid w:val="00883D0D"/>
    <w:rsid w:val="0088619C"/>
    <w:rsid w:val="00891028"/>
    <w:rsid w:val="00893043"/>
    <w:rsid w:val="00897FBA"/>
    <w:rsid w:val="008A0009"/>
    <w:rsid w:val="008A5A2B"/>
    <w:rsid w:val="008B06C4"/>
    <w:rsid w:val="008B2B36"/>
    <w:rsid w:val="008B3143"/>
    <w:rsid w:val="008B5336"/>
    <w:rsid w:val="008B5626"/>
    <w:rsid w:val="008B57D2"/>
    <w:rsid w:val="008C3A82"/>
    <w:rsid w:val="008C75C5"/>
    <w:rsid w:val="008C77BA"/>
    <w:rsid w:val="008D3BEC"/>
    <w:rsid w:val="008D3C2E"/>
    <w:rsid w:val="008D7F80"/>
    <w:rsid w:val="008E5D6C"/>
    <w:rsid w:val="008F1E2F"/>
    <w:rsid w:val="008F6389"/>
    <w:rsid w:val="00907741"/>
    <w:rsid w:val="009118FF"/>
    <w:rsid w:val="00912EA2"/>
    <w:rsid w:val="00923BB7"/>
    <w:rsid w:val="009241EA"/>
    <w:rsid w:val="009251FF"/>
    <w:rsid w:val="009255B2"/>
    <w:rsid w:val="00930FFA"/>
    <w:rsid w:val="00934CFB"/>
    <w:rsid w:val="00940E33"/>
    <w:rsid w:val="00941D14"/>
    <w:rsid w:val="00947BC5"/>
    <w:rsid w:val="0095557A"/>
    <w:rsid w:val="0095597B"/>
    <w:rsid w:val="00970C5F"/>
    <w:rsid w:val="00970EBD"/>
    <w:rsid w:val="00984808"/>
    <w:rsid w:val="0098560D"/>
    <w:rsid w:val="0098589D"/>
    <w:rsid w:val="00985CAE"/>
    <w:rsid w:val="0099136C"/>
    <w:rsid w:val="00991714"/>
    <w:rsid w:val="00992C44"/>
    <w:rsid w:val="00993010"/>
    <w:rsid w:val="0099343E"/>
    <w:rsid w:val="00997C5E"/>
    <w:rsid w:val="009A01B8"/>
    <w:rsid w:val="009A1D64"/>
    <w:rsid w:val="009A7951"/>
    <w:rsid w:val="009B19F8"/>
    <w:rsid w:val="009C1D41"/>
    <w:rsid w:val="009D6869"/>
    <w:rsid w:val="009E550C"/>
    <w:rsid w:val="009F0F71"/>
    <w:rsid w:val="009F5BA1"/>
    <w:rsid w:val="00A07B24"/>
    <w:rsid w:val="00A123B9"/>
    <w:rsid w:val="00A202D1"/>
    <w:rsid w:val="00A259AE"/>
    <w:rsid w:val="00A26978"/>
    <w:rsid w:val="00A31E91"/>
    <w:rsid w:val="00A328B3"/>
    <w:rsid w:val="00A37645"/>
    <w:rsid w:val="00A40EA4"/>
    <w:rsid w:val="00A41EE0"/>
    <w:rsid w:val="00A44438"/>
    <w:rsid w:val="00A46694"/>
    <w:rsid w:val="00A61D30"/>
    <w:rsid w:val="00A644F6"/>
    <w:rsid w:val="00A70EC2"/>
    <w:rsid w:val="00A723D4"/>
    <w:rsid w:val="00A72990"/>
    <w:rsid w:val="00A74202"/>
    <w:rsid w:val="00A81DF6"/>
    <w:rsid w:val="00A832B2"/>
    <w:rsid w:val="00A8459F"/>
    <w:rsid w:val="00A9035D"/>
    <w:rsid w:val="00A90673"/>
    <w:rsid w:val="00A91EA1"/>
    <w:rsid w:val="00A9205F"/>
    <w:rsid w:val="00A92A9D"/>
    <w:rsid w:val="00A93861"/>
    <w:rsid w:val="00A93C6F"/>
    <w:rsid w:val="00AA51F5"/>
    <w:rsid w:val="00AB1906"/>
    <w:rsid w:val="00AB2A06"/>
    <w:rsid w:val="00AB5301"/>
    <w:rsid w:val="00AC2562"/>
    <w:rsid w:val="00AD2802"/>
    <w:rsid w:val="00AE345E"/>
    <w:rsid w:val="00AE43F2"/>
    <w:rsid w:val="00AE63D8"/>
    <w:rsid w:val="00AF13F0"/>
    <w:rsid w:val="00AF39C9"/>
    <w:rsid w:val="00B02537"/>
    <w:rsid w:val="00B0325E"/>
    <w:rsid w:val="00B1091B"/>
    <w:rsid w:val="00B118F9"/>
    <w:rsid w:val="00B156B4"/>
    <w:rsid w:val="00B17ABF"/>
    <w:rsid w:val="00B51EE8"/>
    <w:rsid w:val="00B529A1"/>
    <w:rsid w:val="00B541AF"/>
    <w:rsid w:val="00B600C5"/>
    <w:rsid w:val="00B6038E"/>
    <w:rsid w:val="00B74230"/>
    <w:rsid w:val="00B777E9"/>
    <w:rsid w:val="00B77E42"/>
    <w:rsid w:val="00B8094B"/>
    <w:rsid w:val="00B835D8"/>
    <w:rsid w:val="00B85D9C"/>
    <w:rsid w:val="00B865A8"/>
    <w:rsid w:val="00B90367"/>
    <w:rsid w:val="00B969EB"/>
    <w:rsid w:val="00BA06DC"/>
    <w:rsid w:val="00BA2B40"/>
    <w:rsid w:val="00BA3090"/>
    <w:rsid w:val="00BA65E4"/>
    <w:rsid w:val="00BB0AC0"/>
    <w:rsid w:val="00BB112D"/>
    <w:rsid w:val="00BB1B7E"/>
    <w:rsid w:val="00BB6A41"/>
    <w:rsid w:val="00BB70A6"/>
    <w:rsid w:val="00BC2610"/>
    <w:rsid w:val="00BC77BD"/>
    <w:rsid w:val="00BD2A3A"/>
    <w:rsid w:val="00BD7BA5"/>
    <w:rsid w:val="00BE77D8"/>
    <w:rsid w:val="00BF19F8"/>
    <w:rsid w:val="00BF1A51"/>
    <w:rsid w:val="00C058F8"/>
    <w:rsid w:val="00C067D9"/>
    <w:rsid w:val="00C10C6E"/>
    <w:rsid w:val="00C12BC3"/>
    <w:rsid w:val="00C13EAA"/>
    <w:rsid w:val="00C16ED4"/>
    <w:rsid w:val="00C17030"/>
    <w:rsid w:val="00C1749E"/>
    <w:rsid w:val="00C17B77"/>
    <w:rsid w:val="00C23B7E"/>
    <w:rsid w:val="00C25FA9"/>
    <w:rsid w:val="00C3768A"/>
    <w:rsid w:val="00C4060B"/>
    <w:rsid w:val="00C41662"/>
    <w:rsid w:val="00C42266"/>
    <w:rsid w:val="00C44BA9"/>
    <w:rsid w:val="00C456BC"/>
    <w:rsid w:val="00C528DD"/>
    <w:rsid w:val="00C66A76"/>
    <w:rsid w:val="00C7308C"/>
    <w:rsid w:val="00C77734"/>
    <w:rsid w:val="00C82502"/>
    <w:rsid w:val="00C86BC9"/>
    <w:rsid w:val="00C905D0"/>
    <w:rsid w:val="00CA5D68"/>
    <w:rsid w:val="00CB23CC"/>
    <w:rsid w:val="00CB2C01"/>
    <w:rsid w:val="00CB7724"/>
    <w:rsid w:val="00CC163C"/>
    <w:rsid w:val="00CC1A03"/>
    <w:rsid w:val="00CC3028"/>
    <w:rsid w:val="00CC4E3E"/>
    <w:rsid w:val="00CC7674"/>
    <w:rsid w:val="00CD7997"/>
    <w:rsid w:val="00CE4521"/>
    <w:rsid w:val="00CF01FC"/>
    <w:rsid w:val="00CF0261"/>
    <w:rsid w:val="00CF1E6C"/>
    <w:rsid w:val="00CF2012"/>
    <w:rsid w:val="00CF7BA3"/>
    <w:rsid w:val="00D002CF"/>
    <w:rsid w:val="00D037EE"/>
    <w:rsid w:val="00D045E9"/>
    <w:rsid w:val="00D04686"/>
    <w:rsid w:val="00D11EBE"/>
    <w:rsid w:val="00D12AD4"/>
    <w:rsid w:val="00D148A9"/>
    <w:rsid w:val="00D14E8D"/>
    <w:rsid w:val="00D35381"/>
    <w:rsid w:val="00D362E6"/>
    <w:rsid w:val="00D414DB"/>
    <w:rsid w:val="00D459DB"/>
    <w:rsid w:val="00D46590"/>
    <w:rsid w:val="00D563FA"/>
    <w:rsid w:val="00D61CD3"/>
    <w:rsid w:val="00D70088"/>
    <w:rsid w:val="00D72B3B"/>
    <w:rsid w:val="00D73018"/>
    <w:rsid w:val="00D7655E"/>
    <w:rsid w:val="00D83FBE"/>
    <w:rsid w:val="00D84B4C"/>
    <w:rsid w:val="00D955D7"/>
    <w:rsid w:val="00DA4A9E"/>
    <w:rsid w:val="00DA4D53"/>
    <w:rsid w:val="00DB6129"/>
    <w:rsid w:val="00DC0DE5"/>
    <w:rsid w:val="00DC77F6"/>
    <w:rsid w:val="00DD417F"/>
    <w:rsid w:val="00DD4416"/>
    <w:rsid w:val="00DD633A"/>
    <w:rsid w:val="00DD6D19"/>
    <w:rsid w:val="00DE57A7"/>
    <w:rsid w:val="00DF13D9"/>
    <w:rsid w:val="00DF3356"/>
    <w:rsid w:val="00DF3B0D"/>
    <w:rsid w:val="00DF66E6"/>
    <w:rsid w:val="00E0201B"/>
    <w:rsid w:val="00E03DA3"/>
    <w:rsid w:val="00E10343"/>
    <w:rsid w:val="00E17C45"/>
    <w:rsid w:val="00E21710"/>
    <w:rsid w:val="00E22757"/>
    <w:rsid w:val="00E304C5"/>
    <w:rsid w:val="00E400F8"/>
    <w:rsid w:val="00E420DE"/>
    <w:rsid w:val="00E44319"/>
    <w:rsid w:val="00E52D9A"/>
    <w:rsid w:val="00E53888"/>
    <w:rsid w:val="00E554E8"/>
    <w:rsid w:val="00E56FF5"/>
    <w:rsid w:val="00E57730"/>
    <w:rsid w:val="00E61D33"/>
    <w:rsid w:val="00E67096"/>
    <w:rsid w:val="00E67EF3"/>
    <w:rsid w:val="00E702A2"/>
    <w:rsid w:val="00E7047F"/>
    <w:rsid w:val="00E715B4"/>
    <w:rsid w:val="00E7327E"/>
    <w:rsid w:val="00E80E0A"/>
    <w:rsid w:val="00E83213"/>
    <w:rsid w:val="00E8501C"/>
    <w:rsid w:val="00E8728A"/>
    <w:rsid w:val="00E92030"/>
    <w:rsid w:val="00E95012"/>
    <w:rsid w:val="00EA47FB"/>
    <w:rsid w:val="00EB07DC"/>
    <w:rsid w:val="00EB1173"/>
    <w:rsid w:val="00EB3882"/>
    <w:rsid w:val="00EB48D7"/>
    <w:rsid w:val="00EB6C3E"/>
    <w:rsid w:val="00EB7B00"/>
    <w:rsid w:val="00EC6DA6"/>
    <w:rsid w:val="00ED4C91"/>
    <w:rsid w:val="00ED629D"/>
    <w:rsid w:val="00ED6896"/>
    <w:rsid w:val="00EE4454"/>
    <w:rsid w:val="00EE5607"/>
    <w:rsid w:val="00EE7E1D"/>
    <w:rsid w:val="00EF1626"/>
    <w:rsid w:val="00EF1EAE"/>
    <w:rsid w:val="00EF4116"/>
    <w:rsid w:val="00F029B7"/>
    <w:rsid w:val="00F10CC0"/>
    <w:rsid w:val="00F10EE1"/>
    <w:rsid w:val="00F159BA"/>
    <w:rsid w:val="00F15D87"/>
    <w:rsid w:val="00F43575"/>
    <w:rsid w:val="00F50036"/>
    <w:rsid w:val="00F510B6"/>
    <w:rsid w:val="00F56081"/>
    <w:rsid w:val="00F6057A"/>
    <w:rsid w:val="00F606FA"/>
    <w:rsid w:val="00F60CE6"/>
    <w:rsid w:val="00F61F86"/>
    <w:rsid w:val="00F63E1F"/>
    <w:rsid w:val="00F80E52"/>
    <w:rsid w:val="00F85952"/>
    <w:rsid w:val="00F85DF8"/>
    <w:rsid w:val="00F874A0"/>
    <w:rsid w:val="00F9297C"/>
    <w:rsid w:val="00F94257"/>
    <w:rsid w:val="00FA0413"/>
    <w:rsid w:val="00FB0EE4"/>
    <w:rsid w:val="00FB48AA"/>
    <w:rsid w:val="00FB696A"/>
    <w:rsid w:val="00FC2D1E"/>
    <w:rsid w:val="00FD6032"/>
    <w:rsid w:val="00FE0B01"/>
    <w:rsid w:val="00FF0546"/>
    <w:rsid w:val="00FF64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4EF6"/>
    <w:pPr>
      <w:spacing w:before="60" w:after="60"/>
    </w:pPr>
    <w:rPr>
      <w:rFonts w:ascii="Arial Narrow" w:hAnsi="Arial Narrow"/>
      <w:noProof/>
      <w:sz w:val="18"/>
      <w:szCs w:val="18"/>
    </w:rPr>
  </w:style>
  <w:style w:type="paragraph" w:styleId="Heading1">
    <w:name w:val="heading 1"/>
    <w:basedOn w:val="Normal"/>
    <w:next w:val="Normal"/>
    <w:link w:val="Heading1Char"/>
    <w:uiPriority w:val="99"/>
    <w:qFormat/>
    <w:rsid w:val="00EB07DC"/>
    <w:pPr>
      <w:keepNext/>
      <w:pBdr>
        <w:bottom w:val="double" w:sz="4" w:space="1" w:color="auto"/>
      </w:pBdr>
      <w:spacing w:before="240"/>
      <w:outlineLvl w:val="0"/>
    </w:pPr>
    <w:rPr>
      <w:rFonts w:ascii="Arial" w:hAnsi="Arial" w:cs="Arial"/>
      <w:b/>
      <w:noProof w:val="0"/>
      <w:color w:val="000000"/>
      <w:kern w:val="32"/>
      <w:sz w:val="24"/>
      <w:szCs w:val="32"/>
    </w:rPr>
  </w:style>
  <w:style w:type="paragraph" w:styleId="Heading2">
    <w:name w:val="heading 2"/>
    <w:basedOn w:val="Normal"/>
    <w:next w:val="Normal"/>
    <w:link w:val="Heading2Char"/>
    <w:uiPriority w:val="99"/>
    <w:qFormat/>
    <w:rsid w:val="00875540"/>
    <w:pPr>
      <w:keepNext/>
      <w:numPr>
        <w:ilvl w:val="1"/>
        <w:numId w:val="7"/>
      </w:numPr>
      <w:pBdr>
        <w:bottom w:val="double" w:sz="4" w:space="1" w:color="auto"/>
      </w:pBdr>
      <w:spacing w:before="360" w:after="120"/>
      <w:outlineLvl w:val="1"/>
    </w:pPr>
    <w:rPr>
      <w:rFonts w:ascii="Arial" w:hAnsi="Arial" w:cs="Arial"/>
      <w:b/>
      <w:bCs/>
      <w:iCs/>
      <w:noProof w:val="0"/>
      <w:color w:val="FF6600"/>
      <w:sz w:val="22"/>
      <w:szCs w:val="28"/>
    </w:rPr>
  </w:style>
  <w:style w:type="paragraph" w:styleId="Heading3">
    <w:name w:val="heading 3"/>
    <w:basedOn w:val="Normal"/>
    <w:next w:val="Normal"/>
    <w:link w:val="Heading3Char"/>
    <w:uiPriority w:val="99"/>
    <w:qFormat/>
    <w:rsid w:val="003C01F4"/>
    <w:pPr>
      <w:keepNext/>
      <w:numPr>
        <w:ilvl w:val="2"/>
        <w:numId w:val="7"/>
      </w:numPr>
      <w:spacing w:before="240"/>
      <w:outlineLvl w:val="2"/>
    </w:pPr>
    <w:rPr>
      <w:rFonts w:cs="Arial"/>
      <w:b/>
      <w:bCs/>
      <w:sz w:val="26"/>
      <w:szCs w:val="26"/>
    </w:rPr>
  </w:style>
  <w:style w:type="paragraph" w:styleId="Heading4">
    <w:name w:val="heading 4"/>
    <w:basedOn w:val="Normal"/>
    <w:next w:val="Normal"/>
    <w:link w:val="Heading4Char"/>
    <w:uiPriority w:val="99"/>
    <w:qFormat/>
    <w:rsid w:val="00AB1906"/>
    <w:pPr>
      <w:spacing w:before="240" w:after="40"/>
      <w:outlineLvl w:val="3"/>
    </w:pPr>
    <w:rPr>
      <w:rFonts w:ascii="Arial" w:hAnsi="Arial" w:cs="Arial"/>
      <w:b/>
      <w:bCs/>
      <w:noProof w:val="0"/>
      <w:color w:val="000000"/>
      <w:sz w:val="20"/>
    </w:rPr>
  </w:style>
  <w:style w:type="paragraph" w:styleId="Heading6">
    <w:name w:val="heading 6"/>
    <w:basedOn w:val="Normal"/>
    <w:next w:val="Normal"/>
    <w:link w:val="Heading6Char"/>
    <w:uiPriority w:val="99"/>
    <w:qFormat/>
    <w:rsid w:val="000F6217"/>
    <w:pPr>
      <w:numPr>
        <w:ilvl w:val="5"/>
        <w:numId w:val="7"/>
      </w:numPr>
      <w:spacing w:before="24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BA1"/>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9F5BA1"/>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9F5BA1"/>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9F5BA1"/>
    <w:rPr>
      <w:rFonts w:ascii="Calibri" w:hAnsi="Calibri" w:cs="Times New Roman"/>
      <w:b/>
      <w:bCs/>
      <w:noProof/>
      <w:sz w:val="28"/>
      <w:szCs w:val="28"/>
    </w:rPr>
  </w:style>
  <w:style w:type="character" w:customStyle="1" w:styleId="Heading6Char">
    <w:name w:val="Heading 6 Char"/>
    <w:basedOn w:val="DefaultParagraphFont"/>
    <w:link w:val="Heading6"/>
    <w:uiPriority w:val="99"/>
    <w:semiHidden/>
    <w:locked/>
    <w:rsid w:val="009F5BA1"/>
    <w:rPr>
      <w:rFonts w:ascii="Calibri" w:hAnsi="Calibri" w:cs="Times New Roman"/>
      <w:b/>
      <w:bCs/>
      <w:noProof/>
    </w:rPr>
  </w:style>
  <w:style w:type="paragraph" w:customStyle="1" w:styleId="ModuloNormale">
    <w:name w:val="@Modulo Normale"/>
    <w:basedOn w:val="Normal"/>
    <w:uiPriority w:val="99"/>
    <w:rsid w:val="00A44438"/>
    <w:pPr>
      <w:spacing w:line="360" w:lineRule="auto"/>
    </w:pPr>
  </w:style>
  <w:style w:type="paragraph" w:customStyle="1" w:styleId="Notepidipagina">
    <w:name w:val="Note piè di pagina"/>
    <w:basedOn w:val="Normal"/>
    <w:uiPriority w:val="99"/>
    <w:rsid w:val="007277BE"/>
    <w:rPr>
      <w:sz w:val="16"/>
      <w:szCs w:val="16"/>
    </w:rPr>
  </w:style>
  <w:style w:type="paragraph" w:customStyle="1" w:styleId="3SottoSezioneCapitolato">
    <w:name w:val="3 Sotto Sezione Capitolato"/>
    <w:basedOn w:val="Heading3"/>
    <w:next w:val="Normal"/>
    <w:uiPriority w:val="99"/>
    <w:rsid w:val="003C01F4"/>
    <w:pPr>
      <w:pBdr>
        <w:bottom w:val="double" w:sz="4" w:space="1" w:color="800000"/>
      </w:pBdr>
      <w:spacing w:after="0"/>
    </w:pPr>
    <w:rPr>
      <w:color w:val="800000"/>
      <w:sz w:val="20"/>
      <w:szCs w:val="20"/>
    </w:rPr>
  </w:style>
  <w:style w:type="paragraph" w:customStyle="1" w:styleId="Corpo">
    <w:name w:val="Corpo"/>
    <w:basedOn w:val="Normal"/>
    <w:uiPriority w:val="99"/>
    <w:rsid w:val="00AC2562"/>
    <w:pPr>
      <w:spacing w:before="0" w:after="0"/>
    </w:pPr>
  </w:style>
  <w:style w:type="table" w:customStyle="1" w:styleId="28">
    <w:name w:val="28"/>
    <w:uiPriority w:val="99"/>
    <w:rsid w:val="001E406D"/>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E406D"/>
    <w:pPr>
      <w:spacing w:before="60"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Tabella">
    <w:name w:val="Testo Tabella"/>
    <w:basedOn w:val="Normal"/>
    <w:uiPriority w:val="99"/>
    <w:rsid w:val="00C25FA9"/>
    <w:rPr>
      <w:sz w:val="16"/>
      <w:szCs w:val="16"/>
    </w:rPr>
  </w:style>
  <w:style w:type="paragraph" w:customStyle="1" w:styleId="Oggetto">
    <w:name w:val="Oggetto"/>
    <w:basedOn w:val="Normal"/>
    <w:uiPriority w:val="99"/>
    <w:rsid w:val="00E554E8"/>
    <w:pPr>
      <w:ind w:left="1418" w:hanging="1418"/>
      <w:jc w:val="both"/>
    </w:pPr>
    <w:rPr>
      <w:b/>
      <w:color w:val="000080"/>
      <w:szCs w:val="28"/>
    </w:rPr>
  </w:style>
  <w:style w:type="paragraph" w:customStyle="1" w:styleId="001Inseriretabella">
    <w:name w:val="001_Inserire_tabella"/>
    <w:basedOn w:val="Normal"/>
    <w:uiPriority w:val="99"/>
    <w:rsid w:val="009118FF"/>
    <w:pPr>
      <w:spacing w:before="0" w:after="0"/>
    </w:pPr>
    <w:rPr>
      <w:rFonts w:ascii="Arial" w:hAnsi="Arial"/>
      <w:b/>
      <w:noProof w:val="0"/>
      <w:color w:val="FF0000"/>
      <w:sz w:val="20"/>
      <w:szCs w:val="20"/>
    </w:rPr>
  </w:style>
  <w:style w:type="paragraph" w:customStyle="1" w:styleId="Stile6SubSubArticoloArialGrassetto">
    <w:name w:val="Stile 6 Sub Sub Articolo + Arial Grassetto"/>
    <w:basedOn w:val="Normal"/>
    <w:uiPriority w:val="99"/>
    <w:rsid w:val="000F6217"/>
    <w:pPr>
      <w:spacing w:before="0" w:after="0"/>
      <w:outlineLvl w:val="5"/>
    </w:pPr>
    <w:rPr>
      <w:rFonts w:ascii="Arial" w:hAnsi="Arial"/>
      <w:b/>
      <w:bCs/>
      <w:noProof w:val="0"/>
      <w:szCs w:val="16"/>
    </w:rPr>
  </w:style>
  <w:style w:type="paragraph" w:customStyle="1" w:styleId="Stile6SubSubArticoloArial">
    <w:name w:val="Stile 6 Sub Sub Articolo + Arial"/>
    <w:basedOn w:val="Normal"/>
    <w:uiPriority w:val="99"/>
    <w:rsid w:val="000F6217"/>
    <w:pPr>
      <w:spacing w:before="0" w:after="0"/>
      <w:outlineLvl w:val="5"/>
    </w:pPr>
    <w:rPr>
      <w:rFonts w:ascii="Arial" w:hAnsi="Arial"/>
      <w:noProof w:val="0"/>
      <w:szCs w:val="16"/>
    </w:rPr>
  </w:style>
  <w:style w:type="paragraph" w:customStyle="1" w:styleId="6SubSubArticolo">
    <w:name w:val="6 Sub Sub Articolo"/>
    <w:basedOn w:val="Heading6"/>
    <w:uiPriority w:val="99"/>
    <w:rsid w:val="000F6217"/>
    <w:pPr>
      <w:spacing w:before="0" w:after="0"/>
    </w:pPr>
    <w:rPr>
      <w:rFonts w:ascii="Arial" w:hAnsi="Arial"/>
      <w:b w:val="0"/>
      <w:noProof w:val="0"/>
      <w:sz w:val="18"/>
      <w:szCs w:val="16"/>
    </w:rPr>
  </w:style>
  <w:style w:type="paragraph" w:customStyle="1" w:styleId="4Articolo">
    <w:name w:val="4 Articolo"/>
    <w:basedOn w:val="Heading4"/>
    <w:next w:val="Normal"/>
    <w:uiPriority w:val="99"/>
    <w:rsid w:val="000F6217"/>
    <w:pPr>
      <w:keepNext/>
      <w:numPr>
        <w:ilvl w:val="3"/>
        <w:numId w:val="7"/>
      </w:numPr>
      <w:pBdr>
        <w:bottom w:val="single" w:sz="4" w:space="1" w:color="auto"/>
      </w:pBdr>
      <w:spacing w:before="120" w:after="0"/>
    </w:pPr>
    <w:rPr>
      <w:rFonts w:cs="Times New Roman"/>
      <w:color w:val="auto"/>
      <w:sz w:val="18"/>
      <w:szCs w:val="28"/>
    </w:rPr>
  </w:style>
  <w:style w:type="paragraph" w:customStyle="1" w:styleId="Stile1CapitolatoSpecialeVerdeCentrato">
    <w:name w:val="Stile 1 Capitolato Speciale + Verde Centrato"/>
    <w:basedOn w:val="Normal"/>
    <w:uiPriority w:val="99"/>
    <w:rsid w:val="00C456BC"/>
    <w:pPr>
      <w:keepNext/>
      <w:pBdr>
        <w:top w:val="single" w:sz="4" w:space="1" w:color="auto"/>
        <w:left w:val="single" w:sz="4" w:space="4" w:color="auto"/>
        <w:bottom w:val="single" w:sz="4" w:space="1" w:color="auto"/>
        <w:right w:val="single" w:sz="4" w:space="4" w:color="auto"/>
      </w:pBdr>
      <w:shd w:val="clear" w:color="auto" w:fill="008000"/>
      <w:spacing w:before="120" w:after="120"/>
      <w:jc w:val="center"/>
      <w:outlineLvl w:val="0"/>
    </w:pPr>
    <w:rPr>
      <w:b/>
      <w:bCs/>
      <w:noProof w:val="0"/>
      <w:color w:val="008000"/>
      <w:kern w:val="32"/>
      <w:sz w:val="24"/>
      <w:szCs w:val="20"/>
    </w:rPr>
  </w:style>
  <w:style w:type="paragraph" w:customStyle="1" w:styleId="2SezioneCapitolato">
    <w:name w:val="2 Sezione Capitolato"/>
    <w:basedOn w:val="Heading2"/>
    <w:next w:val="Normal"/>
    <w:uiPriority w:val="99"/>
    <w:rsid w:val="00C456BC"/>
    <w:pPr>
      <w:numPr>
        <w:ilvl w:val="0"/>
        <w:numId w:val="0"/>
      </w:numPr>
      <w:pBdr>
        <w:bottom w:val="triple" w:sz="4" w:space="1" w:color="808000"/>
      </w:pBdr>
      <w:spacing w:before="120"/>
    </w:pPr>
    <w:rPr>
      <w:rFonts w:ascii="Arial Narrow" w:hAnsi="Arial Narrow"/>
      <w:color w:val="008000"/>
    </w:rPr>
  </w:style>
  <w:style w:type="paragraph" w:customStyle="1" w:styleId="1Istituto">
    <w:name w:val="1 Istituto"/>
    <w:basedOn w:val="Normal"/>
    <w:uiPriority w:val="99"/>
    <w:rsid w:val="00A9205F"/>
    <w:pPr>
      <w:spacing w:before="0" w:after="0"/>
      <w:jc w:val="center"/>
    </w:pPr>
    <w:rPr>
      <w:rFonts w:ascii="Arial" w:hAnsi="Arial"/>
      <w:noProof w:val="0"/>
      <w:szCs w:val="20"/>
    </w:rPr>
  </w:style>
  <w:style w:type="paragraph" w:styleId="Title">
    <w:name w:val="Title"/>
    <w:basedOn w:val="Normal"/>
    <w:link w:val="TitleChar"/>
    <w:uiPriority w:val="99"/>
    <w:qFormat/>
    <w:rsid w:val="0087350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0" w:after="0"/>
      <w:jc w:val="center"/>
      <w:textAlignment w:val="baseline"/>
    </w:pPr>
    <w:rPr>
      <w:rFonts w:ascii="Times" w:hAnsi="Times"/>
      <w:b/>
      <w:noProof w:val="0"/>
      <w:sz w:val="24"/>
      <w:szCs w:val="20"/>
    </w:rPr>
  </w:style>
  <w:style w:type="character" w:customStyle="1" w:styleId="TitleChar">
    <w:name w:val="Title Char"/>
    <w:basedOn w:val="DefaultParagraphFont"/>
    <w:link w:val="Title"/>
    <w:uiPriority w:val="99"/>
    <w:locked/>
    <w:rsid w:val="009F5BA1"/>
    <w:rPr>
      <w:rFonts w:ascii="Cambria" w:hAnsi="Cambria" w:cs="Times New Roman"/>
      <w:b/>
      <w:bCs/>
      <w:noProof/>
      <w:kern w:val="28"/>
      <w:sz w:val="32"/>
      <w:szCs w:val="32"/>
    </w:rPr>
  </w:style>
  <w:style w:type="character" w:styleId="Hyperlink">
    <w:name w:val="Hyperlink"/>
    <w:basedOn w:val="DefaultParagraphFont"/>
    <w:uiPriority w:val="99"/>
    <w:rsid w:val="006A4296"/>
    <w:rPr>
      <w:rFonts w:cs="Times New Roman"/>
      <w:color w:val="0000FF"/>
      <w:u w:val="single"/>
    </w:rPr>
  </w:style>
  <w:style w:type="character" w:customStyle="1" w:styleId="contact-emailto">
    <w:name w:val="contact-emailto"/>
    <w:uiPriority w:val="99"/>
    <w:rsid w:val="00CC7674"/>
  </w:style>
  <w:style w:type="paragraph" w:styleId="BalloonText">
    <w:name w:val="Balloon Text"/>
    <w:basedOn w:val="Normal"/>
    <w:link w:val="BalloonTextChar"/>
    <w:uiPriority w:val="99"/>
    <w:rsid w:val="007C20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C20E8"/>
    <w:rPr>
      <w:rFonts w:ascii="Tahoma" w:hAnsi="Tahoma" w:cs="Tahoma"/>
      <w:noProof/>
      <w:sz w:val="16"/>
      <w:szCs w:val="16"/>
    </w:rPr>
  </w:style>
  <w:style w:type="numbering" w:customStyle="1" w:styleId="StilePuntato">
    <w:name w:val="Stile Puntato"/>
    <w:rsid w:val="006F6731"/>
    <w:pPr>
      <w:numPr>
        <w:numId w:val="2"/>
      </w:numPr>
    </w:pPr>
  </w:style>
  <w:style w:type="numbering" w:customStyle="1" w:styleId="StileNumerazioneautomatica8pt">
    <w:name w:val="Stile Numerazione automatica 8 pt"/>
    <w:rsid w:val="006F6731"/>
    <w:pPr>
      <w:numPr>
        <w:numId w:val="3"/>
      </w:numPr>
    </w:pPr>
  </w:style>
</w:styles>
</file>

<file path=word/webSettings.xml><?xml version="1.0" encoding="utf-8"?>
<w:webSettings xmlns:r="http://schemas.openxmlformats.org/officeDocument/2006/relationships" xmlns:w="http://schemas.openxmlformats.org/wordprocessingml/2006/main">
  <w:divs>
    <w:div w:id="365717267">
      <w:marLeft w:val="0"/>
      <w:marRight w:val="0"/>
      <w:marTop w:val="0"/>
      <w:marBottom w:val="0"/>
      <w:divBdr>
        <w:top w:val="none" w:sz="0" w:space="0" w:color="auto"/>
        <w:left w:val="none" w:sz="0" w:space="0" w:color="auto"/>
        <w:bottom w:val="none" w:sz="0" w:space="0" w:color="auto"/>
        <w:right w:val="none" w:sz="0" w:space="0" w:color="auto"/>
      </w:divBdr>
    </w:div>
    <w:div w:id="365717268">
      <w:marLeft w:val="0"/>
      <w:marRight w:val="0"/>
      <w:marTop w:val="0"/>
      <w:marBottom w:val="0"/>
      <w:divBdr>
        <w:top w:val="none" w:sz="0" w:space="0" w:color="auto"/>
        <w:left w:val="none" w:sz="0" w:space="0" w:color="auto"/>
        <w:bottom w:val="none" w:sz="0" w:space="0" w:color="auto"/>
        <w:right w:val="none" w:sz="0" w:space="0" w:color="auto"/>
      </w:divBdr>
    </w:div>
    <w:div w:id="36571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326</Words>
  <Characters>1863</Characters>
  <Application>Microsoft Office Outlook</Application>
  <DocSecurity>0</DocSecurity>
  <Lines>0</Lines>
  <Paragraphs>0</Paragraphs>
  <ScaleCrop>false</ScaleCrop>
  <Company>Organizzazione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picurre</dc:creator>
  <cp:keywords/>
  <dc:description/>
  <cp:lastModifiedBy>UserPC</cp:lastModifiedBy>
  <cp:revision>2</cp:revision>
  <dcterms:created xsi:type="dcterms:W3CDTF">2017-09-02T08:29:00Z</dcterms:created>
  <dcterms:modified xsi:type="dcterms:W3CDTF">2017-09-02T08:29:00Z</dcterms:modified>
</cp:coreProperties>
</file>