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6E" w:rsidRPr="00DD4B8C" w:rsidRDefault="00BC046E" w:rsidP="00BF692F">
      <w:r>
        <w:rPr>
          <w:noProof/>
        </w:rPr>
        <w:pict>
          <v:group id="_x0000_s1027" style="position:absolute;margin-left:8.85pt;margin-top:-27.2pt;width:452.9pt;height:81.85pt;z-index:251658240" coordorigin="1094,720" coordsize="9058,163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904;top:1260;width:6293;height:1097" filled="f" strokecolor="white">
              <v:textbox style="mso-next-textbox:#_x0000_s1028">
                <w:txbxContent>
                  <w:p w:rsidR="00BC046E" w:rsidRPr="00D00FBF" w:rsidRDefault="00BC046E" w:rsidP="00103F03">
                    <w:pPr>
                      <w:jc w:val="center"/>
                      <w:rPr>
                        <w:rFonts w:ascii="Kunstler Script" w:hAnsi="Kunstler Script"/>
                        <w:sz w:val="40"/>
                        <w:szCs w:val="40"/>
                      </w:rPr>
                    </w:pPr>
                    <w:r w:rsidRPr="00D00FBF">
                      <w:rPr>
                        <w:rFonts w:ascii="Kunstler Script" w:hAnsi="Kunstler Script"/>
                        <w:sz w:val="40"/>
                        <w:szCs w:val="40"/>
                      </w:rPr>
                      <w:t>Ministe</w:t>
                    </w:r>
                    <w:r>
                      <w:rPr>
                        <w:rFonts w:ascii="Kunstler Script" w:hAnsi="Kunstler Script"/>
                        <w:sz w:val="40"/>
                        <w:szCs w:val="40"/>
                      </w:rPr>
                      <w:t>r</w:t>
                    </w:r>
                    <w:r w:rsidRPr="00D00FBF">
                      <w:rPr>
                        <w:rFonts w:ascii="Kunstler Script" w:hAnsi="Kunstler Script"/>
                        <w:sz w:val="40"/>
                        <w:szCs w:val="40"/>
                      </w:rPr>
                      <w:t>o dell’Istruzione dell’Università e della Ricerca</w:t>
                    </w:r>
                  </w:p>
                  <w:p w:rsidR="00BC046E" w:rsidRPr="0063366C" w:rsidRDefault="00BC046E" w:rsidP="00103F03">
                    <w:pPr>
                      <w:jc w:val="center"/>
                      <w:rPr>
                        <w:i/>
                        <w:sz w:val="26"/>
                        <w:szCs w:val="26"/>
                      </w:rPr>
                    </w:pPr>
                    <w:r w:rsidRPr="0063366C">
                      <w:rPr>
                        <w:i/>
                        <w:sz w:val="26"/>
                        <w:szCs w:val="26"/>
                      </w:rPr>
                      <w:t>Istituto di Istruzione Superiore Classico e Artistico Terni</w:t>
                    </w:r>
                  </w:p>
                  <w:p w:rsidR="00BC046E" w:rsidRPr="00772E12" w:rsidRDefault="00BC046E" w:rsidP="00103F03">
                    <w:pPr>
                      <w:rPr>
                        <w:sz w:val="26"/>
                        <w:szCs w:val="26"/>
                      </w:rPr>
                    </w:pPr>
                  </w:p>
                  <w:p w:rsidR="00BC046E" w:rsidRDefault="00BC046E" w:rsidP="00103F03">
                    <w:pPr>
                      <w:rPr>
                        <w:sz w:val="24"/>
                        <w:szCs w:val="24"/>
                      </w:rPr>
                    </w:pPr>
                  </w:p>
                  <w:p w:rsidR="00BC046E" w:rsidRDefault="00BC046E" w:rsidP="00103F03">
                    <w:pPr>
                      <w:rPr>
                        <w:sz w:val="24"/>
                        <w:szCs w:val="24"/>
                      </w:rPr>
                    </w:pPr>
                  </w:p>
                  <w:p w:rsidR="00BC046E" w:rsidRDefault="00BC046E" w:rsidP="00103F03">
                    <w:pPr>
                      <w:rPr>
                        <w:sz w:val="24"/>
                        <w:szCs w:val="24"/>
                      </w:rPr>
                    </w:pPr>
                  </w:p>
                  <w:p w:rsidR="00BC046E" w:rsidRPr="00132D58" w:rsidRDefault="00BC046E" w:rsidP="00103F0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magine 4" o:spid="_x0000_s1029" type="#_x0000_t75" style="position:absolute;left:5654;top:720;width:639;height:617;visibility:visible">
              <v:imagedata r:id="rId7" o:title=""/>
            </v:shape>
            <v:shape id="_x0000_s1030" type="#_x0000_t75" style="position:absolute;left:9190;top:1102;width:962;height:962;visibility:visible">
              <v:imagedata r:id="rId8" o:title=""/>
            </v:shape>
            <v:shape id="_x0000_s1031" type="#_x0000_t75" alt="webMARCHIO UNESCO.jpg" style="position:absolute;left:1094;top:1166;width:1870;height:950;visibility:visible">
              <v:imagedata r:id="rId9" o:title=""/>
            </v:shape>
          </v:group>
        </w:pict>
      </w:r>
      <w:r w:rsidRPr="00DD4B8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046E" w:rsidRDefault="00BC046E" w:rsidP="00BF692F"/>
    <w:p w:rsidR="00BC046E" w:rsidRDefault="00BC046E" w:rsidP="00BF692F"/>
    <w:p w:rsidR="00BC046E" w:rsidRPr="002333BC" w:rsidRDefault="00BC046E" w:rsidP="00BF692F">
      <w:pPr>
        <w:rPr>
          <w:rFonts w:ascii="Andalus" w:hAnsi="Andalus" w:cs="Andalus"/>
          <w:sz w:val="10"/>
          <w:szCs w:val="10"/>
        </w:rPr>
      </w:pPr>
      <w:r>
        <w:rPr>
          <w:noProof/>
        </w:rPr>
        <w:pict>
          <v:shape id="Immagine 1" o:spid="_x0000_s1032" type="#_x0000_t75" alt="banner_PON_14_20_circolari_FESR_definitivo (1).jpg" style="position:absolute;margin-left:59.25pt;margin-top:4.35pt;width:371.4pt;height:63.95pt;z-index:251659264;visibility:visible">
            <v:imagedata r:id="rId10" o:title=""/>
          </v:shape>
        </w:pict>
      </w:r>
    </w:p>
    <w:p w:rsidR="00BC046E" w:rsidRPr="007F5FA8" w:rsidRDefault="00BC046E" w:rsidP="00BF692F">
      <w:pPr>
        <w:rPr>
          <w:rFonts w:ascii="Andalus" w:hAnsi="Andalus" w:cs="Andalus"/>
          <w:sz w:val="16"/>
          <w:szCs w:val="16"/>
        </w:rPr>
      </w:pPr>
    </w:p>
    <w:p w:rsidR="00BC046E" w:rsidRDefault="00BC046E" w:rsidP="00BF692F">
      <w:pPr>
        <w:rPr>
          <w:rFonts w:ascii="Andalus" w:hAnsi="Andalus" w:cs="Andalus"/>
          <w:sz w:val="24"/>
          <w:szCs w:val="24"/>
        </w:rPr>
      </w:pPr>
    </w:p>
    <w:p w:rsidR="00BC046E" w:rsidRDefault="00BC046E" w:rsidP="00BF692F">
      <w:pPr>
        <w:rPr>
          <w:rFonts w:ascii="Andalus" w:hAnsi="Andalus" w:cs="Andalus"/>
          <w:sz w:val="24"/>
          <w:szCs w:val="24"/>
        </w:rPr>
      </w:pPr>
    </w:p>
    <w:p w:rsidR="00BC046E" w:rsidRPr="00AB12FC" w:rsidRDefault="00BC046E" w:rsidP="00BF692F">
      <w:pPr>
        <w:rPr>
          <w:rFonts w:ascii="Andalus" w:hAnsi="Andalus" w:cs="Andalus"/>
          <w:sz w:val="16"/>
          <w:szCs w:val="16"/>
        </w:rPr>
      </w:pPr>
    </w:p>
    <w:p w:rsidR="00BC046E" w:rsidRDefault="00BC046E" w:rsidP="00EB600F">
      <w:pPr>
        <w:rPr>
          <w:b/>
          <w:sz w:val="18"/>
          <w:szCs w:val="18"/>
        </w:rPr>
      </w:pPr>
    </w:p>
    <w:p w:rsidR="00BC046E" w:rsidRDefault="00BC046E" w:rsidP="00EB600F">
      <w:pPr>
        <w:rPr>
          <w:b/>
          <w:sz w:val="18"/>
          <w:szCs w:val="18"/>
        </w:rPr>
      </w:pPr>
    </w:p>
    <w:p w:rsidR="00BC046E" w:rsidRPr="002142F9" w:rsidRDefault="00BC046E" w:rsidP="00EB600F">
      <w:pPr>
        <w:rPr>
          <w:b/>
          <w:sz w:val="18"/>
          <w:szCs w:val="18"/>
        </w:rPr>
      </w:pPr>
      <w:r w:rsidRPr="002142F9">
        <w:rPr>
          <w:b/>
          <w:sz w:val="18"/>
          <w:szCs w:val="18"/>
        </w:rPr>
        <w:t xml:space="preserve">Protocollo n. </w:t>
      </w:r>
      <w:r>
        <w:rPr>
          <w:b/>
          <w:sz w:val="18"/>
          <w:szCs w:val="18"/>
        </w:rPr>
        <w:t>515/ C42</w:t>
      </w:r>
    </w:p>
    <w:p w:rsidR="00BC046E" w:rsidRPr="00EB600F" w:rsidRDefault="00BC046E" w:rsidP="00EB600F">
      <w:pPr>
        <w:rPr>
          <w:b/>
          <w:sz w:val="14"/>
          <w:szCs w:val="14"/>
        </w:rPr>
      </w:pPr>
      <w:r w:rsidRPr="00EB600F">
        <w:rPr>
          <w:b/>
          <w:sz w:val="14"/>
          <w:szCs w:val="14"/>
        </w:rPr>
        <w:t>[</w:t>
      </w:r>
      <w:r w:rsidRPr="00EB600F">
        <w:rPr>
          <w:b/>
          <w:sz w:val="14"/>
          <w:szCs w:val="14"/>
        </w:rPr>
        <w:fldChar w:fldCharType="begin"/>
      </w:r>
      <w:r w:rsidRPr="00EB600F">
        <w:rPr>
          <w:b/>
          <w:sz w:val="14"/>
          <w:szCs w:val="14"/>
        </w:rPr>
        <w:instrText>FILENAME</w:instrText>
      </w:r>
      <w:r w:rsidRPr="00EB600F">
        <w:rPr>
          <w:b/>
          <w:sz w:val="14"/>
          <w:szCs w:val="14"/>
        </w:rPr>
        <w:fldChar w:fldCharType="separate"/>
      </w:r>
      <w:r>
        <w:rPr>
          <w:b/>
          <w:noProof/>
          <w:sz w:val="14"/>
          <w:szCs w:val="14"/>
        </w:rPr>
        <w:t>LET_421 - progetto adolescenza - genitori FEBBRAIO 7 diffusione scuole</w:t>
      </w:r>
      <w:r w:rsidRPr="00EB600F">
        <w:rPr>
          <w:b/>
          <w:sz w:val="14"/>
          <w:szCs w:val="14"/>
        </w:rPr>
        <w:fldChar w:fldCharType="end"/>
      </w:r>
      <w:r w:rsidRPr="00EB600F">
        <w:rPr>
          <w:b/>
          <w:sz w:val="14"/>
          <w:szCs w:val="14"/>
        </w:rPr>
        <w:t>]</w:t>
      </w:r>
    </w:p>
    <w:p w:rsidR="00BC046E" w:rsidRPr="00CA6711" w:rsidRDefault="00BC046E" w:rsidP="00F54454">
      <w:pPr>
        <w:jc w:val="right"/>
        <w:rPr>
          <w:rFonts w:ascii="Garamond" w:hAnsi="Garamond"/>
          <w:szCs w:val="22"/>
        </w:rPr>
      </w:pPr>
      <w:r w:rsidRPr="00CA6711">
        <w:rPr>
          <w:rFonts w:ascii="Garamond" w:hAnsi="Garamond"/>
          <w:szCs w:val="22"/>
        </w:rPr>
        <w:t xml:space="preserve">Terni, lì </w:t>
      </w:r>
      <w:r>
        <w:rPr>
          <w:rFonts w:ascii="Garamond" w:hAnsi="Garamond"/>
          <w:szCs w:val="22"/>
        </w:rPr>
        <w:t>19 gennaio 2017</w:t>
      </w:r>
    </w:p>
    <w:p w:rsidR="00BC046E" w:rsidRPr="00CA6711" w:rsidRDefault="00BC046E" w:rsidP="00F54454">
      <w:pPr>
        <w:jc w:val="right"/>
        <w:rPr>
          <w:rFonts w:ascii="Garamond" w:hAnsi="Garamond"/>
          <w:szCs w:val="22"/>
        </w:rPr>
      </w:pPr>
    </w:p>
    <w:p w:rsidR="00BC046E" w:rsidRPr="00CA6711" w:rsidRDefault="00BC046E" w:rsidP="00ED703F">
      <w:pPr>
        <w:jc w:val="right"/>
        <w:rPr>
          <w:rFonts w:ascii="Garamond" w:hAnsi="Garamond"/>
          <w:szCs w:val="22"/>
        </w:rPr>
      </w:pPr>
      <w:r w:rsidRPr="00CA6711">
        <w:rPr>
          <w:rFonts w:ascii="Garamond" w:hAnsi="Garamond"/>
          <w:szCs w:val="22"/>
        </w:rPr>
        <w:t>Ai Dirigenti Scolastici delle scuole di 1° e 2° grado</w:t>
      </w:r>
    </w:p>
    <w:p w:rsidR="00BC046E" w:rsidRPr="00CA6711" w:rsidRDefault="00BC046E" w:rsidP="00ED703F">
      <w:pPr>
        <w:jc w:val="right"/>
        <w:rPr>
          <w:rFonts w:ascii="Garamond" w:hAnsi="Garamond"/>
          <w:szCs w:val="22"/>
        </w:rPr>
      </w:pPr>
      <w:r w:rsidRPr="00CA6711">
        <w:rPr>
          <w:rFonts w:ascii="Garamond" w:hAnsi="Garamond"/>
          <w:szCs w:val="22"/>
        </w:rPr>
        <w:t>della Provincia di Terni</w:t>
      </w:r>
    </w:p>
    <w:p w:rsidR="00BC046E" w:rsidRPr="00CA6711" w:rsidRDefault="00BC046E" w:rsidP="00ED703F">
      <w:pPr>
        <w:rPr>
          <w:rFonts w:ascii="Garamond" w:hAnsi="Garamond"/>
          <w:szCs w:val="22"/>
        </w:rPr>
      </w:pPr>
    </w:p>
    <w:p w:rsidR="00BC046E" w:rsidRDefault="00BC046E" w:rsidP="00F54454">
      <w:pPr>
        <w:rPr>
          <w:rFonts w:ascii="Garamond" w:hAnsi="Garamond"/>
          <w:b/>
          <w:szCs w:val="22"/>
        </w:rPr>
      </w:pPr>
      <w:r w:rsidRPr="00CA6711">
        <w:rPr>
          <w:rFonts w:ascii="Garamond" w:hAnsi="Garamond"/>
          <w:szCs w:val="22"/>
        </w:rPr>
        <w:t xml:space="preserve">OGGETTO:  </w:t>
      </w:r>
      <w:r w:rsidRPr="00CA6711">
        <w:rPr>
          <w:rFonts w:ascii="Garamond" w:hAnsi="Garamond"/>
          <w:b/>
          <w:szCs w:val="22"/>
        </w:rPr>
        <w:t>Corso formazione "Progetto adolescenza"</w:t>
      </w:r>
      <w:r>
        <w:rPr>
          <w:rFonts w:ascii="Garamond" w:hAnsi="Garamond"/>
          <w:b/>
          <w:szCs w:val="22"/>
        </w:rPr>
        <w:t xml:space="preserve"> per genitori</w:t>
      </w:r>
    </w:p>
    <w:p w:rsidR="00BC046E" w:rsidRPr="00CA6711" w:rsidRDefault="00BC046E" w:rsidP="00F54454">
      <w:pPr>
        <w:rPr>
          <w:rFonts w:ascii="Garamond" w:hAnsi="Garamond"/>
          <w:b/>
          <w:szCs w:val="22"/>
        </w:rPr>
      </w:pPr>
    </w:p>
    <w:p w:rsidR="00BC046E" w:rsidRPr="00CA6711" w:rsidRDefault="00BC046E" w:rsidP="00F54454">
      <w:pPr>
        <w:ind w:firstLine="454"/>
        <w:jc w:val="both"/>
        <w:rPr>
          <w:rFonts w:ascii="Garamond" w:hAnsi="Garamond"/>
          <w:szCs w:val="22"/>
        </w:rPr>
      </w:pPr>
    </w:p>
    <w:p w:rsidR="00BC046E" w:rsidRPr="00CA6711" w:rsidRDefault="00BC046E" w:rsidP="00F54454">
      <w:pPr>
        <w:ind w:firstLine="708"/>
        <w:jc w:val="both"/>
        <w:rPr>
          <w:rFonts w:ascii="Garamond" w:hAnsi="Garamond"/>
          <w:b/>
          <w:szCs w:val="22"/>
        </w:rPr>
      </w:pPr>
      <w:r w:rsidRPr="00CA6711">
        <w:rPr>
          <w:rFonts w:ascii="Garamond" w:hAnsi="Garamond"/>
          <w:szCs w:val="22"/>
        </w:rPr>
        <w:t xml:space="preserve">Con la presente </w:t>
      </w:r>
      <w:r>
        <w:rPr>
          <w:rFonts w:ascii="Garamond" w:hAnsi="Garamond"/>
          <w:szCs w:val="22"/>
        </w:rPr>
        <w:t>si</w:t>
      </w:r>
      <w:r w:rsidRPr="00CA6711">
        <w:rPr>
          <w:rFonts w:ascii="Garamond" w:hAnsi="Garamond"/>
          <w:szCs w:val="22"/>
        </w:rPr>
        <w:t xml:space="preserve"> comunic</w:t>
      </w:r>
      <w:r>
        <w:rPr>
          <w:rFonts w:ascii="Garamond" w:hAnsi="Garamond"/>
          <w:szCs w:val="22"/>
        </w:rPr>
        <w:t>a</w:t>
      </w:r>
      <w:r w:rsidRPr="00CA6711">
        <w:rPr>
          <w:rFonts w:ascii="Garamond" w:hAnsi="Garamond"/>
          <w:szCs w:val="22"/>
        </w:rPr>
        <w:t xml:space="preserve"> che il Lions Clubs Terni Host</w:t>
      </w:r>
      <w:r>
        <w:rPr>
          <w:rFonts w:ascii="Garamond" w:hAnsi="Garamond"/>
          <w:szCs w:val="22"/>
        </w:rPr>
        <w:t xml:space="preserve">,  il </w:t>
      </w:r>
      <w:r w:rsidRPr="002F4FA6">
        <w:rPr>
          <w:rFonts w:ascii="Garamond" w:hAnsi="Garamond"/>
          <w:b/>
          <w:szCs w:val="22"/>
        </w:rPr>
        <w:t>Lions Club di Sangemini</w:t>
      </w:r>
      <w:r w:rsidRPr="00CA6711">
        <w:rPr>
          <w:rFonts w:ascii="Garamond" w:hAnsi="Garamond"/>
          <w:szCs w:val="22"/>
        </w:rPr>
        <w:t xml:space="preserve">, in collaborazione con questo Istituto,  offre </w:t>
      </w:r>
      <w:r>
        <w:rPr>
          <w:rFonts w:ascii="Garamond" w:hAnsi="Garamond"/>
          <w:szCs w:val="22"/>
        </w:rPr>
        <w:t>ai genitori degli studenti</w:t>
      </w:r>
      <w:r w:rsidRPr="00CA6711">
        <w:rPr>
          <w:rFonts w:ascii="Garamond" w:hAnsi="Garamond"/>
          <w:szCs w:val="22"/>
        </w:rPr>
        <w:t xml:space="preserve"> </w:t>
      </w:r>
      <w:r>
        <w:rPr>
          <w:rFonts w:ascii="Garamond" w:hAnsi="Garamond"/>
          <w:szCs w:val="22"/>
        </w:rPr>
        <w:t>un</w:t>
      </w:r>
      <w:r w:rsidRPr="00CA6711">
        <w:rPr>
          <w:rFonts w:ascii="Garamond" w:hAnsi="Garamond"/>
          <w:szCs w:val="22"/>
        </w:rPr>
        <w:t xml:space="preserve">  corso di Formazione “</w:t>
      </w:r>
      <w:r w:rsidRPr="00CA6711">
        <w:rPr>
          <w:rFonts w:ascii="Garamond" w:hAnsi="Garamond"/>
          <w:b/>
          <w:i/>
          <w:szCs w:val="22"/>
        </w:rPr>
        <w:t>Progetto Adolescenza</w:t>
      </w:r>
      <w:r w:rsidRPr="00CA6711">
        <w:rPr>
          <w:rFonts w:ascii="Garamond" w:hAnsi="Garamond"/>
          <w:i/>
          <w:szCs w:val="22"/>
        </w:rPr>
        <w:t>”</w:t>
      </w:r>
      <w:r w:rsidRPr="00CA6711">
        <w:rPr>
          <w:rFonts w:ascii="Garamond" w:hAnsi="Garamond"/>
          <w:szCs w:val="22"/>
        </w:rPr>
        <w:t xml:space="preserve">, percorso di educazione e di  prevenzione primaria curato dal </w:t>
      </w:r>
      <w:r w:rsidRPr="00CA6711">
        <w:rPr>
          <w:rFonts w:ascii="Garamond" w:hAnsi="Garamond"/>
          <w:i/>
          <w:szCs w:val="22"/>
        </w:rPr>
        <w:t>Lions Quest International</w:t>
      </w:r>
      <w:r w:rsidRPr="00CA6711">
        <w:rPr>
          <w:rFonts w:ascii="Garamond" w:hAnsi="Garamond"/>
          <w:szCs w:val="22"/>
        </w:rPr>
        <w:t xml:space="preserve">, che si terrà  presso l'Hotel </w:t>
      </w:r>
      <w:r>
        <w:rPr>
          <w:rFonts w:ascii="Garamond" w:hAnsi="Garamond"/>
          <w:szCs w:val="22"/>
        </w:rPr>
        <w:t xml:space="preserve">DE PARIS di Terni, Viale della Stazione, </w:t>
      </w:r>
      <w:r w:rsidRPr="00CA6711">
        <w:rPr>
          <w:rFonts w:ascii="Garamond" w:hAnsi="Garamond"/>
          <w:szCs w:val="22"/>
        </w:rPr>
        <w:t xml:space="preserve"> </w:t>
      </w:r>
      <w:r>
        <w:rPr>
          <w:rFonts w:ascii="Garamond" w:hAnsi="Garamond"/>
          <w:szCs w:val="22"/>
        </w:rPr>
        <w:t>il</w:t>
      </w:r>
      <w:r w:rsidRPr="00CA6711">
        <w:rPr>
          <w:rFonts w:ascii="Garamond" w:hAnsi="Garamond"/>
          <w:szCs w:val="22"/>
        </w:rPr>
        <w:t xml:space="preserve"> giorn</w:t>
      </w:r>
      <w:r>
        <w:rPr>
          <w:rFonts w:ascii="Garamond" w:hAnsi="Garamond"/>
          <w:szCs w:val="22"/>
        </w:rPr>
        <w:t>o</w:t>
      </w:r>
      <w:r w:rsidRPr="00CA6711">
        <w:rPr>
          <w:rFonts w:ascii="Garamond" w:hAnsi="Garamond"/>
          <w:szCs w:val="22"/>
        </w:rPr>
        <w:t xml:space="preserve"> </w:t>
      </w:r>
      <w:r>
        <w:rPr>
          <w:rFonts w:ascii="Garamond" w:hAnsi="Garamond"/>
          <w:b/>
          <w:szCs w:val="22"/>
        </w:rPr>
        <w:t>4 FEBBRAIO 2017</w:t>
      </w:r>
      <w:r w:rsidRPr="00CA6711">
        <w:rPr>
          <w:rFonts w:ascii="Garamond" w:hAnsi="Garamond"/>
          <w:b/>
          <w:szCs w:val="22"/>
        </w:rPr>
        <w:t xml:space="preserve"> dalle 9:00 alle 1</w:t>
      </w:r>
      <w:r>
        <w:rPr>
          <w:rFonts w:ascii="Garamond" w:hAnsi="Garamond"/>
          <w:b/>
          <w:szCs w:val="22"/>
        </w:rPr>
        <w:t>2</w:t>
      </w:r>
      <w:r w:rsidRPr="00CA6711">
        <w:rPr>
          <w:rFonts w:ascii="Garamond" w:hAnsi="Garamond"/>
          <w:b/>
          <w:szCs w:val="22"/>
        </w:rPr>
        <w:t>:</w:t>
      </w:r>
      <w:r>
        <w:rPr>
          <w:rFonts w:ascii="Garamond" w:hAnsi="Garamond"/>
          <w:b/>
          <w:szCs w:val="22"/>
        </w:rPr>
        <w:t>3</w:t>
      </w:r>
      <w:r w:rsidRPr="00CA6711">
        <w:rPr>
          <w:rFonts w:ascii="Garamond" w:hAnsi="Garamond"/>
          <w:b/>
          <w:szCs w:val="22"/>
        </w:rPr>
        <w:t>0 e dalle 1</w:t>
      </w:r>
      <w:r>
        <w:rPr>
          <w:rFonts w:ascii="Garamond" w:hAnsi="Garamond"/>
          <w:b/>
          <w:szCs w:val="22"/>
        </w:rPr>
        <w:t>5</w:t>
      </w:r>
      <w:r w:rsidRPr="00CA6711">
        <w:rPr>
          <w:rFonts w:ascii="Garamond" w:hAnsi="Garamond"/>
          <w:b/>
          <w:szCs w:val="22"/>
        </w:rPr>
        <w:t>:</w:t>
      </w:r>
      <w:r>
        <w:rPr>
          <w:rFonts w:ascii="Garamond" w:hAnsi="Garamond"/>
          <w:b/>
          <w:szCs w:val="22"/>
        </w:rPr>
        <w:t>0</w:t>
      </w:r>
      <w:r w:rsidRPr="00CA6711">
        <w:rPr>
          <w:rFonts w:ascii="Garamond" w:hAnsi="Garamond"/>
          <w:b/>
          <w:szCs w:val="22"/>
        </w:rPr>
        <w:t xml:space="preserve">0 alle </w:t>
      </w:r>
      <w:r>
        <w:rPr>
          <w:rFonts w:ascii="Garamond" w:hAnsi="Garamond"/>
          <w:b/>
          <w:szCs w:val="22"/>
        </w:rPr>
        <w:t>17</w:t>
      </w:r>
      <w:r w:rsidRPr="00CA6711">
        <w:rPr>
          <w:rFonts w:ascii="Garamond" w:hAnsi="Garamond"/>
          <w:b/>
          <w:szCs w:val="22"/>
        </w:rPr>
        <w:t>:</w:t>
      </w:r>
      <w:r>
        <w:rPr>
          <w:rFonts w:ascii="Garamond" w:hAnsi="Garamond"/>
          <w:b/>
          <w:szCs w:val="22"/>
        </w:rPr>
        <w:t>3</w:t>
      </w:r>
      <w:r w:rsidRPr="00CA6711">
        <w:rPr>
          <w:rFonts w:ascii="Garamond" w:hAnsi="Garamond"/>
          <w:b/>
          <w:szCs w:val="22"/>
        </w:rPr>
        <w:t xml:space="preserve">0. </w:t>
      </w:r>
    </w:p>
    <w:p w:rsidR="00BC046E" w:rsidRPr="00A645F8" w:rsidRDefault="00BC046E" w:rsidP="00F54454">
      <w:pPr>
        <w:ind w:firstLine="708"/>
        <w:jc w:val="both"/>
        <w:rPr>
          <w:rFonts w:ascii="Garamond" w:hAnsi="Garamond"/>
          <w:b/>
          <w:szCs w:val="22"/>
        </w:rPr>
      </w:pPr>
      <w:r w:rsidRPr="00A645F8">
        <w:rPr>
          <w:rFonts w:ascii="Garamond" w:hAnsi="Garamond"/>
          <w:b/>
          <w:szCs w:val="22"/>
        </w:rPr>
        <w:t xml:space="preserve"> </w:t>
      </w:r>
    </w:p>
    <w:p w:rsidR="00BC046E" w:rsidRPr="00CA6711" w:rsidRDefault="00BC046E" w:rsidP="00F54454">
      <w:pPr>
        <w:ind w:firstLine="709"/>
        <w:jc w:val="both"/>
        <w:rPr>
          <w:rFonts w:ascii="Garamond" w:hAnsi="Garamond"/>
          <w:szCs w:val="22"/>
          <w:lang w:val="de-DE"/>
        </w:rPr>
      </w:pPr>
      <w:r w:rsidRPr="00CA6711">
        <w:rPr>
          <w:rFonts w:ascii="Garamond" w:hAnsi="Garamond"/>
          <w:szCs w:val="22"/>
        </w:rPr>
        <w:t xml:space="preserve">Durante i lavori la formatrice del programma “Progetto Adolescenza”, dott.ssa </w:t>
      </w:r>
      <w:r w:rsidRPr="00CA6711">
        <w:rPr>
          <w:rFonts w:ascii="Garamond" w:hAnsi="Garamond"/>
          <w:b/>
          <w:szCs w:val="22"/>
        </w:rPr>
        <w:t>CLAUDIA</w:t>
      </w:r>
      <w:r w:rsidRPr="00CA6711">
        <w:rPr>
          <w:rFonts w:ascii="Garamond" w:hAnsi="Garamond"/>
          <w:szCs w:val="22"/>
        </w:rPr>
        <w:t xml:space="preserve"> </w:t>
      </w:r>
      <w:r w:rsidRPr="00CA6711">
        <w:rPr>
          <w:rFonts w:ascii="Garamond" w:hAnsi="Garamond"/>
          <w:b/>
          <w:szCs w:val="22"/>
        </w:rPr>
        <w:t>CRUDELE,</w:t>
      </w:r>
      <w:r w:rsidRPr="00CA6711">
        <w:rPr>
          <w:rFonts w:ascii="Garamond" w:hAnsi="Garamond"/>
          <w:szCs w:val="22"/>
        </w:rPr>
        <w:t xml:space="preserve"> con tecniche laboratoriali aiuterà i partecipanti a capire meglio l'universo degli adolescenti e ad elaborare strategie finalizzate a creare un percorso educativo valido ed efficace</w:t>
      </w:r>
      <w:r w:rsidRPr="00CA6711">
        <w:rPr>
          <w:rFonts w:ascii="Garamond" w:hAnsi="Garamond"/>
          <w:szCs w:val="22"/>
          <w:lang w:val="de-DE"/>
        </w:rPr>
        <w:t>, volto a favorire la crescita personale e l’acquisizione da parte degli studenti di competenze socio-emotive.</w:t>
      </w:r>
    </w:p>
    <w:p w:rsidR="00BC046E" w:rsidRPr="00CA6711" w:rsidRDefault="00BC046E" w:rsidP="00F54454">
      <w:pPr>
        <w:ind w:firstLine="709"/>
        <w:jc w:val="both"/>
        <w:rPr>
          <w:rFonts w:ascii="Garamond" w:hAnsi="Garamond" w:cs="HelveticaNeue-Bold"/>
          <w:bCs/>
          <w:szCs w:val="22"/>
          <w:lang w:eastAsia="en-US"/>
        </w:rPr>
      </w:pPr>
      <w:r w:rsidRPr="00CA6711">
        <w:rPr>
          <w:rFonts w:ascii="Garamond" w:hAnsi="Garamond"/>
          <w:szCs w:val="22"/>
        </w:rPr>
        <w:t>Da molti anni l'Associazione dei Lions Clubs è impegnata, attraverso il Progetto Adolescenza,  nella ricerca  di una strategia educativa  condivisa con la scuola e le famiglie, che permetta  di creare un percorso educativo unitario che miri ad aiutare i giovani per prevenire le situazioni di disagio e i comportamenti devianti, sostenendoli nella delicata fase del percorso di crescita e aiutandoli a formarsi una personalità in modo armonioso.</w:t>
      </w:r>
    </w:p>
    <w:p w:rsidR="00BC046E" w:rsidRDefault="00BC046E" w:rsidP="00F54454">
      <w:pPr>
        <w:ind w:firstLine="709"/>
        <w:jc w:val="both"/>
        <w:rPr>
          <w:rFonts w:ascii="Garamond" w:hAnsi="Garamond"/>
          <w:b/>
          <w:szCs w:val="22"/>
          <w:lang w:val="de-DE"/>
        </w:rPr>
      </w:pPr>
      <w:r w:rsidRPr="00CA6711">
        <w:rPr>
          <w:rFonts w:ascii="Garamond" w:hAnsi="Garamond"/>
          <w:szCs w:val="22"/>
          <w:lang w:val="de-DE"/>
        </w:rPr>
        <w:t xml:space="preserve"> </w:t>
      </w:r>
      <w:r w:rsidRPr="00A645F8">
        <w:rPr>
          <w:rFonts w:ascii="Garamond" w:hAnsi="Garamond"/>
          <w:b/>
          <w:szCs w:val="22"/>
          <w:lang w:val="de-DE"/>
        </w:rPr>
        <w:t>La partecip</w:t>
      </w:r>
      <w:r>
        <w:rPr>
          <w:rFonts w:ascii="Garamond" w:hAnsi="Garamond"/>
          <w:b/>
          <w:szCs w:val="22"/>
          <w:lang w:val="de-DE"/>
        </w:rPr>
        <w:t xml:space="preserve">azione  al progetto è gratuita. </w:t>
      </w:r>
    </w:p>
    <w:p w:rsidR="00BC046E" w:rsidRPr="00CA6711" w:rsidRDefault="00BC046E" w:rsidP="00F54454">
      <w:pPr>
        <w:pStyle w:val="TxBrp2"/>
        <w:widowControl/>
        <w:tabs>
          <w:tab w:val="clear" w:pos="204"/>
          <w:tab w:val="left" w:pos="708"/>
        </w:tabs>
        <w:autoSpaceDE/>
        <w:autoSpaceDN w:val="0"/>
        <w:spacing w:line="240" w:lineRule="auto"/>
        <w:jc w:val="both"/>
        <w:rPr>
          <w:rFonts w:ascii="Garamond" w:hAnsi="Garamond"/>
          <w:sz w:val="22"/>
          <w:szCs w:val="22"/>
          <w:lang w:val="de-DE"/>
        </w:rPr>
      </w:pPr>
      <w:r w:rsidRPr="00CA6711">
        <w:rPr>
          <w:rFonts w:ascii="Garamond" w:hAnsi="Garamond"/>
          <w:sz w:val="22"/>
          <w:szCs w:val="22"/>
          <w:lang w:val="de-DE"/>
        </w:rPr>
        <w:tab/>
      </w:r>
    </w:p>
    <w:p w:rsidR="00BC046E" w:rsidRDefault="00BC046E" w:rsidP="00F54454">
      <w:pPr>
        <w:pStyle w:val="TxBrp2"/>
        <w:widowControl/>
        <w:tabs>
          <w:tab w:val="clear" w:pos="204"/>
          <w:tab w:val="left" w:pos="708"/>
        </w:tabs>
        <w:autoSpaceDE/>
        <w:autoSpaceDN w:val="0"/>
        <w:spacing w:line="240" w:lineRule="auto"/>
        <w:jc w:val="both"/>
        <w:rPr>
          <w:rFonts w:ascii="Garamond" w:hAnsi="Garamond"/>
          <w:b/>
          <w:color w:val="000000"/>
          <w:sz w:val="22"/>
          <w:szCs w:val="22"/>
          <w:lang w:val="it-IT"/>
        </w:rPr>
      </w:pPr>
      <w:r w:rsidRPr="00AD7511">
        <w:rPr>
          <w:rFonts w:ascii="Garamond" w:hAnsi="Garamond"/>
          <w:b/>
          <w:sz w:val="22"/>
          <w:szCs w:val="22"/>
          <w:lang w:val="it-IT"/>
        </w:rPr>
        <w:tab/>
      </w:r>
      <w:r>
        <w:rPr>
          <w:rFonts w:ascii="Garamond" w:hAnsi="Garamond"/>
          <w:b/>
          <w:sz w:val="22"/>
          <w:szCs w:val="22"/>
          <w:lang w:val="it-IT"/>
        </w:rPr>
        <w:t>Si comunica che sono disponibili circa 10 posti</w:t>
      </w:r>
      <w:r>
        <w:rPr>
          <w:rFonts w:ascii="Garamond" w:hAnsi="Garamond"/>
          <w:b/>
          <w:color w:val="000000"/>
          <w:sz w:val="22"/>
          <w:szCs w:val="22"/>
          <w:lang w:val="it-IT"/>
        </w:rPr>
        <w:t>.</w:t>
      </w:r>
      <w:r>
        <w:rPr>
          <w:rFonts w:ascii="Garamond" w:hAnsi="Garamond"/>
          <w:b/>
          <w:color w:val="000000"/>
          <w:sz w:val="22"/>
          <w:szCs w:val="22"/>
          <w:lang w:val="it-IT"/>
        </w:rPr>
        <w:tab/>
      </w:r>
    </w:p>
    <w:p w:rsidR="00BC046E" w:rsidRDefault="00BC046E" w:rsidP="00F54454">
      <w:pPr>
        <w:pStyle w:val="TxBrp2"/>
        <w:widowControl/>
        <w:tabs>
          <w:tab w:val="clear" w:pos="204"/>
          <w:tab w:val="left" w:pos="708"/>
        </w:tabs>
        <w:autoSpaceDE/>
        <w:autoSpaceDN w:val="0"/>
        <w:spacing w:line="240" w:lineRule="auto"/>
        <w:jc w:val="both"/>
        <w:rPr>
          <w:rFonts w:ascii="Garamond" w:hAnsi="Garamond"/>
          <w:b/>
          <w:color w:val="000000"/>
          <w:sz w:val="22"/>
          <w:szCs w:val="22"/>
          <w:lang w:val="it-IT"/>
        </w:rPr>
      </w:pPr>
      <w:r>
        <w:rPr>
          <w:rFonts w:ascii="Garamond" w:hAnsi="Garamond"/>
          <w:b/>
          <w:color w:val="000000"/>
          <w:sz w:val="22"/>
          <w:szCs w:val="22"/>
          <w:lang w:val="it-IT"/>
        </w:rPr>
        <w:tab/>
        <w:t>Per l'ammissione si seguirà l'ordine di acquisizione delle richieste di adesione.</w:t>
      </w:r>
    </w:p>
    <w:p w:rsidR="00BC046E" w:rsidRPr="00AD7511" w:rsidRDefault="00BC046E" w:rsidP="00F54454">
      <w:pPr>
        <w:pStyle w:val="TxBrp2"/>
        <w:widowControl/>
        <w:tabs>
          <w:tab w:val="clear" w:pos="204"/>
          <w:tab w:val="left" w:pos="708"/>
        </w:tabs>
        <w:autoSpaceDE/>
        <w:autoSpaceDN w:val="0"/>
        <w:spacing w:line="240" w:lineRule="auto"/>
        <w:jc w:val="both"/>
        <w:rPr>
          <w:rFonts w:ascii="Garamond" w:hAnsi="Garamond"/>
          <w:b/>
          <w:color w:val="000000"/>
          <w:sz w:val="22"/>
          <w:szCs w:val="22"/>
          <w:lang w:val="it-IT"/>
        </w:rPr>
      </w:pPr>
    </w:p>
    <w:p w:rsidR="00BC046E" w:rsidRPr="00CA6711" w:rsidRDefault="00BC046E" w:rsidP="00C35483">
      <w:pPr>
        <w:ind w:firstLine="360"/>
        <w:jc w:val="both"/>
        <w:rPr>
          <w:rFonts w:ascii="Garamond" w:hAnsi="Garamond"/>
          <w:b/>
          <w:szCs w:val="22"/>
          <w:lang w:val="de-DE"/>
        </w:rPr>
      </w:pPr>
      <w:r>
        <w:rPr>
          <w:rFonts w:ascii="Garamond" w:hAnsi="Garamond"/>
          <w:szCs w:val="22"/>
          <w:lang w:val="de-DE"/>
        </w:rPr>
        <w:tab/>
      </w:r>
      <w:r w:rsidRPr="00CA6711">
        <w:rPr>
          <w:rFonts w:ascii="Garamond" w:hAnsi="Garamond"/>
          <w:szCs w:val="22"/>
          <w:lang w:val="de-DE"/>
        </w:rPr>
        <w:t>Il modulo di adesione</w:t>
      </w:r>
      <w:r>
        <w:rPr>
          <w:rFonts w:ascii="Garamond" w:hAnsi="Garamond"/>
          <w:szCs w:val="22"/>
          <w:lang w:val="de-DE"/>
        </w:rPr>
        <w:t xml:space="preserve">, che si allega, </w:t>
      </w:r>
      <w:r w:rsidRPr="00CA6711">
        <w:rPr>
          <w:rFonts w:ascii="Garamond" w:hAnsi="Garamond"/>
          <w:szCs w:val="22"/>
          <w:lang w:val="de-DE"/>
        </w:rPr>
        <w:t xml:space="preserve">dovrà  pervenire, debitamente compilato,  </w:t>
      </w:r>
      <w:r w:rsidRPr="00CA6711">
        <w:rPr>
          <w:rFonts w:ascii="Garamond" w:hAnsi="Garamond"/>
          <w:b/>
          <w:szCs w:val="22"/>
          <w:lang w:val="de-DE"/>
        </w:rPr>
        <w:t xml:space="preserve">ENTRO IL </w:t>
      </w:r>
      <w:r>
        <w:rPr>
          <w:rFonts w:ascii="Garamond" w:hAnsi="Garamond"/>
          <w:b/>
          <w:szCs w:val="22"/>
          <w:lang w:val="de-DE"/>
        </w:rPr>
        <w:t>27</w:t>
      </w:r>
      <w:r w:rsidRPr="00CA6711">
        <w:rPr>
          <w:rFonts w:ascii="Garamond" w:hAnsi="Garamond"/>
          <w:b/>
          <w:szCs w:val="22"/>
          <w:lang w:val="de-DE"/>
        </w:rPr>
        <w:t xml:space="preserve"> </w:t>
      </w:r>
      <w:r>
        <w:rPr>
          <w:rFonts w:ascii="Garamond" w:hAnsi="Garamond"/>
          <w:b/>
          <w:szCs w:val="22"/>
          <w:lang w:val="de-DE"/>
        </w:rPr>
        <w:t>GENNAIO 2017</w:t>
      </w:r>
      <w:r w:rsidRPr="00CA6711">
        <w:rPr>
          <w:rFonts w:ascii="Garamond" w:hAnsi="Garamond"/>
          <w:b/>
          <w:szCs w:val="22"/>
          <w:lang w:val="de-DE"/>
        </w:rPr>
        <w:t xml:space="preserve"> </w:t>
      </w:r>
      <w:r w:rsidRPr="00CA6711">
        <w:rPr>
          <w:rFonts w:ascii="Garamond" w:hAnsi="Garamond"/>
          <w:szCs w:val="22"/>
          <w:lang w:val="de-DE"/>
        </w:rPr>
        <w:t xml:space="preserve">al seguente indirizzo di posta elettronica :  </w:t>
      </w:r>
      <w:r w:rsidRPr="00CA6711">
        <w:rPr>
          <w:rFonts w:ascii="Garamond" w:hAnsi="Garamond"/>
          <w:b/>
          <w:szCs w:val="22"/>
          <w:lang w:val="de-DE"/>
        </w:rPr>
        <w:t>personale@tacitotr.gov.it</w:t>
      </w:r>
      <w:r>
        <w:rPr>
          <w:rFonts w:ascii="Garamond" w:hAnsi="Garamond"/>
          <w:b/>
          <w:szCs w:val="22"/>
          <w:lang w:val="de-DE"/>
        </w:rPr>
        <w:t xml:space="preserve"> oppure tramite  FAX 0744/407699.</w:t>
      </w:r>
    </w:p>
    <w:p w:rsidR="00BC046E" w:rsidRDefault="00BC046E" w:rsidP="00F54454">
      <w:pPr>
        <w:jc w:val="both"/>
        <w:rPr>
          <w:rFonts w:ascii="Garamond" w:hAnsi="Garamond"/>
          <w:color w:val="000000"/>
          <w:szCs w:val="22"/>
        </w:rPr>
      </w:pPr>
      <w:r>
        <w:rPr>
          <w:rFonts w:ascii="Garamond" w:hAnsi="Garamond"/>
          <w:color w:val="000000"/>
          <w:szCs w:val="22"/>
        </w:rPr>
        <w:tab/>
      </w:r>
    </w:p>
    <w:p w:rsidR="00BC046E" w:rsidRDefault="00BC046E" w:rsidP="00F54454">
      <w:pPr>
        <w:jc w:val="both"/>
        <w:rPr>
          <w:rFonts w:ascii="Garamond" w:hAnsi="Garamond"/>
          <w:color w:val="000000"/>
          <w:szCs w:val="22"/>
        </w:rPr>
      </w:pPr>
    </w:p>
    <w:p w:rsidR="00BC046E" w:rsidRPr="007F066E" w:rsidRDefault="00BC046E" w:rsidP="00F54454">
      <w:pPr>
        <w:jc w:val="both"/>
        <w:rPr>
          <w:rFonts w:ascii="Garamond" w:hAnsi="Garamond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889"/>
        <w:gridCol w:w="4890"/>
      </w:tblGrid>
      <w:tr w:rsidR="00BC046E" w:rsidRPr="00B843E9" w:rsidTr="00C35483">
        <w:tc>
          <w:tcPr>
            <w:tcW w:w="4889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696"/>
            </w:tblGrid>
            <w:tr w:rsidR="00BC046E" w:rsidRPr="00B843E9" w:rsidTr="00C35483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46E" w:rsidRPr="00B843E9" w:rsidRDefault="00BC046E" w:rsidP="00C35483">
                  <w:pPr>
                    <w:jc w:val="center"/>
                    <w:rPr>
                      <w:rFonts w:ascii="Agency FB" w:hAnsi="Agency FB"/>
                      <w:smallCaps/>
                      <w:sz w:val="18"/>
                      <w:szCs w:val="18"/>
                    </w:rPr>
                  </w:pPr>
                  <w:r w:rsidRPr="00B843E9">
                    <w:rPr>
                      <w:rFonts w:ascii="Agency FB" w:hAnsi="Agency FB"/>
                      <w:smallCaps/>
                      <w:sz w:val="18"/>
                      <w:szCs w:val="18"/>
                    </w:rPr>
                    <w:t>responsabile del procedimento</w:t>
                  </w:r>
                </w:p>
                <w:p w:rsidR="00BC046E" w:rsidRPr="00B843E9" w:rsidRDefault="00BC046E" w:rsidP="00C35483">
                  <w:pPr>
                    <w:jc w:val="center"/>
                    <w:rPr>
                      <w:rFonts w:ascii="Agency FB" w:hAnsi="Agency FB"/>
                      <w:iCs/>
                      <w:smallCaps/>
                      <w:sz w:val="18"/>
                      <w:szCs w:val="18"/>
                    </w:rPr>
                  </w:pPr>
                  <w:r w:rsidRPr="00B843E9">
                    <w:rPr>
                      <w:rFonts w:ascii="Agency FB" w:hAnsi="Agency FB"/>
                      <w:iCs/>
                      <w:sz w:val="18"/>
                      <w:szCs w:val="18"/>
                    </w:rPr>
                    <w:fldChar w:fldCharType="begin"/>
                  </w:r>
                  <w:r w:rsidRPr="00B843E9">
                    <w:rPr>
                      <w:rFonts w:ascii="Agency FB" w:hAnsi="Agency FB"/>
                      <w:iCs/>
                      <w:sz w:val="18"/>
                      <w:szCs w:val="18"/>
                    </w:rPr>
                    <w:instrText>\FILLIN"Cognome e Nome del Rresponsabile"</w:instrText>
                  </w:r>
                  <w:r w:rsidRPr="00B843E9">
                    <w:rPr>
                      <w:rFonts w:ascii="Agency FB" w:hAnsi="Agency FB"/>
                      <w:i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gency FB" w:hAnsi="Agency FB"/>
                      <w:iCs/>
                      <w:sz w:val="18"/>
                      <w:szCs w:val="18"/>
                    </w:rPr>
                    <w:t>Lucia Sinisgalli</w:t>
                  </w:r>
                  <w:r w:rsidRPr="00B843E9">
                    <w:rPr>
                      <w:rFonts w:ascii="Agency FB" w:hAnsi="Agency FB"/>
                      <w:i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BC046E" w:rsidRPr="00B843E9" w:rsidRDefault="00BC046E" w:rsidP="00C35483"/>
        </w:tc>
        <w:tc>
          <w:tcPr>
            <w:tcW w:w="4890" w:type="dxa"/>
          </w:tcPr>
          <w:p w:rsidR="00BC046E" w:rsidRPr="00CA6711" w:rsidRDefault="00BC046E" w:rsidP="00C35483">
            <w:pPr>
              <w:jc w:val="center"/>
              <w:rPr>
                <w:rFonts w:ascii="Garamond" w:hAnsi="Garamond"/>
                <w:smallCaps/>
                <w:szCs w:val="22"/>
              </w:rPr>
            </w:pPr>
            <w:r w:rsidRPr="00CA6711">
              <w:rPr>
                <w:rFonts w:ascii="Garamond" w:hAnsi="Garamond"/>
                <w:smallCaps/>
                <w:szCs w:val="22"/>
              </w:rPr>
              <w:t xml:space="preserve">Il Dirigente Scolastico </w:t>
            </w:r>
          </w:p>
          <w:p w:rsidR="00BC046E" w:rsidRDefault="00BC046E" w:rsidP="00C35483">
            <w:pPr>
              <w:jc w:val="center"/>
              <w:rPr>
                <w:rFonts w:ascii="Garamond" w:hAnsi="Garamond"/>
                <w:iCs/>
                <w:szCs w:val="22"/>
              </w:rPr>
            </w:pPr>
            <w:r w:rsidRPr="00CA6711">
              <w:rPr>
                <w:rFonts w:ascii="Garamond" w:hAnsi="Garamond"/>
                <w:iCs/>
                <w:szCs w:val="22"/>
              </w:rPr>
              <w:t>(Prof.ssa Roberta Bambini)</w:t>
            </w:r>
          </w:p>
          <w:p w:rsidR="00BC046E" w:rsidRPr="00D56FC4" w:rsidRDefault="00BC046E" w:rsidP="002922E6">
            <w:pPr>
              <w:jc w:val="center"/>
              <w:rPr>
                <w:rFonts w:ascii="Garamond" w:hAnsi="Garamond" w:cs="Andalus"/>
                <w:i/>
                <w:sz w:val="20"/>
              </w:rPr>
            </w:pPr>
            <w:r w:rsidRPr="00D56FC4">
              <w:rPr>
                <w:rFonts w:ascii="Garamond" w:hAnsi="Garamond" w:cs="Andalus"/>
                <w:i/>
                <w:sz w:val="20"/>
              </w:rPr>
              <w:t xml:space="preserve">Firma autografa sostituita a mezzo stampa </w:t>
            </w:r>
          </w:p>
          <w:p w:rsidR="00BC046E" w:rsidRPr="00B843E9" w:rsidRDefault="00BC046E" w:rsidP="002922E6">
            <w:pPr>
              <w:jc w:val="center"/>
            </w:pPr>
            <w:r w:rsidRPr="00D56FC4">
              <w:rPr>
                <w:rFonts w:ascii="Garamond" w:hAnsi="Garamond" w:cs="Andalus"/>
                <w:i/>
                <w:sz w:val="20"/>
              </w:rPr>
              <w:t>ai sensi dell’art. 3, comma 2 del D.lgs 39/1993</w:t>
            </w:r>
          </w:p>
        </w:tc>
      </w:tr>
    </w:tbl>
    <w:p w:rsidR="00BC046E" w:rsidRDefault="00BC046E" w:rsidP="00CB4209">
      <w:pPr>
        <w:rPr>
          <w:szCs w:val="24"/>
        </w:rPr>
      </w:pPr>
    </w:p>
    <w:sectPr w:rsidR="00BC046E" w:rsidSect="000E7E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680" w:right="1134" w:bottom="567" w:left="1134" w:header="72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46E" w:rsidRDefault="00BC046E">
      <w:r>
        <w:separator/>
      </w:r>
    </w:p>
  </w:endnote>
  <w:endnote w:type="continuationSeparator" w:id="0">
    <w:p w:rsidR="00BC046E" w:rsidRDefault="00BC0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Roman">
    <w:altName w:val="Times New Roman"/>
    <w:panose1 w:val="00000000000000000000"/>
    <w:charset w:val="FF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Nimbus Sans L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Futura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6E" w:rsidRDefault="00BC04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6E" w:rsidRDefault="00BC046E" w:rsidP="00895C13">
    <w:pPr>
      <w:pStyle w:val="Foo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.75pt;margin-top:5.7pt;width:474.6pt;height:1.7pt;z-index:251660288" o:connectortype="straight" strokecolor="#06f" strokeweight="1pt"/>
      </w:pict>
    </w:r>
  </w:p>
  <w:p w:rsidR="00BC046E" w:rsidRPr="0002783C" w:rsidRDefault="00BC046E" w:rsidP="00895C13">
    <w:pPr>
      <w:pStyle w:val="Footer"/>
      <w:jc w:val="center"/>
      <w:rPr>
        <w:b/>
      </w:rPr>
    </w:pPr>
    <w:r w:rsidRPr="00EF4385">
      <w:rPr>
        <w:b/>
        <w:sz w:val="18"/>
        <w:szCs w:val="18"/>
      </w:rPr>
      <w:t>SEDE LICEO CLASSICO “TACITO</w:t>
    </w:r>
    <w:r w:rsidRPr="00EF4385">
      <w:rPr>
        <w:rFonts w:ascii="Cambria" w:hAnsi="Cambria"/>
        <w:b/>
        <w:sz w:val="18"/>
        <w:szCs w:val="18"/>
      </w:rPr>
      <w:t>”</w:t>
    </w:r>
    <w:r w:rsidRPr="0002783C">
      <w:rPr>
        <w:rFonts w:ascii="Cambria" w:hAnsi="Cambria"/>
        <w:b/>
      </w:rPr>
      <w:t xml:space="preserve"> </w:t>
    </w:r>
    <w:r w:rsidRPr="0002783C">
      <w:rPr>
        <w:b/>
      </w:rPr>
      <w:softHyphen/>
      <w:t xml:space="preserve">  </w:t>
    </w:r>
    <w:r w:rsidRPr="0002783C">
      <w:rPr>
        <w:b/>
        <w:sz w:val="18"/>
        <w:szCs w:val="18"/>
      </w:rPr>
      <w:t>DIREZIONE E UFFICI</w:t>
    </w:r>
  </w:p>
  <w:p w:rsidR="00BC046E" w:rsidRPr="004D2D6A" w:rsidRDefault="00BC046E" w:rsidP="00EC402D">
    <w:pPr>
      <w:ind w:left="-284"/>
      <w:jc w:val="center"/>
      <w:rPr>
        <w:bCs/>
        <w:sz w:val="16"/>
        <w:szCs w:val="16"/>
      </w:rPr>
    </w:pPr>
    <w:r w:rsidRPr="004D2D6A">
      <w:rPr>
        <w:sz w:val="18"/>
        <w:szCs w:val="18"/>
      </w:rPr>
      <w:t>Codice Fiscale 91066510552</w:t>
    </w:r>
    <w:r w:rsidRPr="004D2D6A">
      <w:rPr>
        <w:sz w:val="16"/>
        <w:szCs w:val="16"/>
      </w:rPr>
      <w:t xml:space="preserve"> Sito Internet </w:t>
    </w:r>
    <w:hyperlink r:id="rId1" w:history="1">
      <w:r w:rsidRPr="00FF79C7">
        <w:rPr>
          <w:rStyle w:val="Hyperlink"/>
          <w:sz w:val="16"/>
          <w:szCs w:val="16"/>
        </w:rPr>
        <w:t>www.iisclassicoartisticoterni.it</w:t>
      </w:r>
    </w:hyperlink>
    <w:r w:rsidRPr="004D2D6A">
      <w:rPr>
        <w:sz w:val="16"/>
        <w:szCs w:val="16"/>
      </w:rPr>
      <w:t xml:space="preserve">  </w:t>
    </w:r>
    <w:r w:rsidRPr="004D2D6A">
      <w:rPr>
        <w:bCs/>
        <w:sz w:val="16"/>
        <w:szCs w:val="16"/>
      </w:rPr>
      <w:t xml:space="preserve">e-mail:  </w:t>
    </w:r>
    <w:hyperlink r:id="rId2" w:history="1">
      <w:r w:rsidRPr="004D2D6A">
        <w:rPr>
          <w:rStyle w:val="Hyperlink"/>
          <w:bCs/>
          <w:color w:val="auto"/>
          <w:sz w:val="16"/>
          <w:szCs w:val="16"/>
        </w:rPr>
        <w:t>tris011005@istruzione.it</w:t>
      </w:r>
    </w:hyperlink>
    <w:r w:rsidRPr="004D2D6A">
      <w:rPr>
        <w:bCs/>
        <w:sz w:val="16"/>
        <w:szCs w:val="16"/>
      </w:rPr>
      <w:t xml:space="preserve"> PEC</w:t>
    </w:r>
    <w:r>
      <w:rPr>
        <w:bCs/>
        <w:sz w:val="16"/>
        <w:szCs w:val="16"/>
      </w:rPr>
      <w:t xml:space="preserve">: </w:t>
    </w:r>
    <w:hyperlink r:id="rId3" w:history="1">
      <w:r w:rsidRPr="004D2D6A">
        <w:rPr>
          <w:rStyle w:val="Hyperlink"/>
          <w:bCs/>
          <w:sz w:val="16"/>
          <w:szCs w:val="16"/>
        </w:rPr>
        <w:t>tris011005@pec.istruzione.it</w:t>
      </w:r>
    </w:hyperlink>
  </w:p>
  <w:p w:rsidR="00BC046E" w:rsidRPr="008A13EF" w:rsidRDefault="00BC046E" w:rsidP="00895C13">
    <w:pPr>
      <w:jc w:val="center"/>
      <w:rPr>
        <w:sz w:val="18"/>
        <w:szCs w:val="18"/>
      </w:rPr>
    </w:pPr>
    <w:r w:rsidRPr="008A13EF">
      <w:rPr>
        <w:bCs/>
        <w:sz w:val="18"/>
        <w:szCs w:val="18"/>
      </w:rPr>
      <w:t xml:space="preserve">V.le A. Fratti, 12 </w:t>
    </w:r>
    <w:r>
      <w:rPr>
        <w:bCs/>
        <w:sz w:val="18"/>
        <w:szCs w:val="18"/>
      </w:rPr>
      <w:t xml:space="preserve"> </w:t>
    </w:r>
    <w:r w:rsidRPr="008A13EF">
      <w:rPr>
        <w:bCs/>
        <w:sz w:val="18"/>
        <w:szCs w:val="18"/>
      </w:rPr>
      <w:t xml:space="preserve">05100  </w:t>
    </w:r>
    <w:r w:rsidRPr="008A13EF">
      <w:rPr>
        <w:bCs/>
        <w:smallCaps/>
        <w:sz w:val="18"/>
        <w:szCs w:val="18"/>
      </w:rPr>
      <w:t>terni</w:t>
    </w:r>
    <w:r w:rsidRPr="008A13EF">
      <w:rPr>
        <w:bCs/>
        <w:sz w:val="18"/>
        <w:szCs w:val="18"/>
      </w:rPr>
      <w:t xml:space="preserve"> </w:t>
    </w:r>
    <w:r>
      <w:rPr>
        <w:bCs/>
        <w:sz w:val="18"/>
        <w:szCs w:val="18"/>
      </w:rPr>
      <w:t xml:space="preserve"> </w:t>
    </w:r>
    <w:r w:rsidRPr="008A13EF">
      <w:rPr>
        <w:bCs/>
        <w:sz w:val="18"/>
        <w:szCs w:val="18"/>
      </w:rPr>
      <w:t xml:space="preserve"> </w:t>
    </w:r>
    <w:r>
      <w:rPr>
        <w:bCs/>
        <w:smallCaps/>
        <w:sz w:val="18"/>
        <w:szCs w:val="18"/>
      </w:rPr>
      <w:t>T.</w:t>
    </w:r>
    <w:r w:rsidRPr="008A13EF">
      <w:rPr>
        <w:bCs/>
        <w:sz w:val="18"/>
        <w:szCs w:val="18"/>
      </w:rPr>
      <w:t xml:space="preserve"> 0744.401273 </w:t>
    </w:r>
    <w:r>
      <w:rPr>
        <w:bCs/>
        <w:sz w:val="18"/>
        <w:szCs w:val="18"/>
      </w:rPr>
      <w:t xml:space="preserve"> _ F. </w:t>
    </w:r>
    <w:r w:rsidRPr="008A13EF">
      <w:rPr>
        <w:bCs/>
        <w:sz w:val="18"/>
        <w:szCs w:val="18"/>
      </w:rPr>
      <w:t xml:space="preserve">0744.407699  </w:t>
    </w:r>
    <w:r w:rsidRPr="008A13EF">
      <w:rPr>
        <w:sz w:val="18"/>
        <w:szCs w:val="18"/>
      </w:rPr>
      <w:t>TR</w:t>
    </w:r>
    <w:r>
      <w:rPr>
        <w:sz w:val="18"/>
        <w:szCs w:val="18"/>
      </w:rPr>
      <w:t>IS</w:t>
    </w:r>
    <w:r w:rsidRPr="008A13EF">
      <w:rPr>
        <w:sz w:val="18"/>
        <w:szCs w:val="18"/>
      </w:rPr>
      <w:t>0110</w:t>
    </w:r>
    <w:r>
      <w:rPr>
        <w:sz w:val="18"/>
        <w:szCs w:val="18"/>
      </w:rPr>
      <w:t>05</w:t>
    </w:r>
    <w:r w:rsidRPr="008A13EF">
      <w:rPr>
        <w:sz w:val="18"/>
        <w:szCs w:val="18"/>
      </w:rPr>
      <w:t xml:space="preserve"> </w:t>
    </w:r>
  </w:p>
  <w:p w:rsidR="00BC046E" w:rsidRPr="00016B17" w:rsidRDefault="00BC046E" w:rsidP="00895C13">
    <w:pPr>
      <w:pStyle w:val="Footer"/>
      <w:jc w:val="center"/>
      <w:rPr>
        <w:sz w:val="18"/>
        <w:szCs w:val="18"/>
      </w:rPr>
    </w:pPr>
    <w:r w:rsidRPr="00EF4385">
      <w:rPr>
        <w:sz w:val="18"/>
        <w:szCs w:val="18"/>
      </w:rPr>
      <w:t>LICEO ARTISTICO “O.METELLI”</w:t>
    </w:r>
    <w:r>
      <w:t xml:space="preserve"> </w:t>
    </w:r>
    <w:r>
      <w:rPr>
        <w:sz w:val="18"/>
        <w:szCs w:val="18"/>
      </w:rPr>
      <w:t>Via B. Croce, 16    T. 0744.285255 _ F. 0744.433197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6E" w:rsidRDefault="00BC04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46E" w:rsidRDefault="00BC046E">
      <w:r>
        <w:separator/>
      </w:r>
    </w:p>
  </w:footnote>
  <w:footnote w:type="continuationSeparator" w:id="0">
    <w:p w:rsidR="00BC046E" w:rsidRDefault="00BC04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6E" w:rsidRDefault="00BC04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6E" w:rsidRPr="00CB4209" w:rsidRDefault="00BC046E" w:rsidP="00CB420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6E" w:rsidRDefault="00BC04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4212919"/>
    <w:multiLevelType w:val="hybridMultilevel"/>
    <w:tmpl w:val="8ECFD335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DBE6A3D"/>
    <w:multiLevelType w:val="hybridMultilevel"/>
    <w:tmpl w:val="0E44BB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FB67DA"/>
    <w:multiLevelType w:val="hybridMultilevel"/>
    <w:tmpl w:val="D4D8213C"/>
    <w:lvl w:ilvl="0" w:tplc="8A380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734515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282E3887"/>
    <w:multiLevelType w:val="hybridMultilevel"/>
    <w:tmpl w:val="85743E52"/>
    <w:lvl w:ilvl="0" w:tplc="04100005">
      <w:start w:val="1"/>
      <w:numFmt w:val="bullet"/>
      <w:lvlText w:val="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52BD7343"/>
    <w:multiLevelType w:val="hybridMultilevel"/>
    <w:tmpl w:val="1730E948"/>
    <w:lvl w:ilvl="0" w:tplc="90243ED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477100C"/>
    <w:multiLevelType w:val="hybridMultilevel"/>
    <w:tmpl w:val="A83807DA"/>
    <w:lvl w:ilvl="0" w:tplc="0410000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embedSystemFonts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AB5"/>
    <w:rsid w:val="00003417"/>
    <w:rsid w:val="0000462A"/>
    <w:rsid w:val="00004864"/>
    <w:rsid w:val="00005A68"/>
    <w:rsid w:val="000112F0"/>
    <w:rsid w:val="0001139F"/>
    <w:rsid w:val="00013326"/>
    <w:rsid w:val="00014491"/>
    <w:rsid w:val="00014700"/>
    <w:rsid w:val="00016B17"/>
    <w:rsid w:val="0002005D"/>
    <w:rsid w:val="00020748"/>
    <w:rsid w:val="00020E85"/>
    <w:rsid w:val="0002150C"/>
    <w:rsid w:val="00021617"/>
    <w:rsid w:val="0002366B"/>
    <w:rsid w:val="000244BF"/>
    <w:rsid w:val="000267F9"/>
    <w:rsid w:val="0002783C"/>
    <w:rsid w:val="0003101F"/>
    <w:rsid w:val="000319EC"/>
    <w:rsid w:val="000319ED"/>
    <w:rsid w:val="00034676"/>
    <w:rsid w:val="00036675"/>
    <w:rsid w:val="00036C4B"/>
    <w:rsid w:val="000408C7"/>
    <w:rsid w:val="00040A72"/>
    <w:rsid w:val="0004168A"/>
    <w:rsid w:val="0004386F"/>
    <w:rsid w:val="0004533C"/>
    <w:rsid w:val="00045FD1"/>
    <w:rsid w:val="00046404"/>
    <w:rsid w:val="000464C3"/>
    <w:rsid w:val="0004797D"/>
    <w:rsid w:val="000531EF"/>
    <w:rsid w:val="000535B2"/>
    <w:rsid w:val="000536A2"/>
    <w:rsid w:val="00054B86"/>
    <w:rsid w:val="00056FE8"/>
    <w:rsid w:val="00060315"/>
    <w:rsid w:val="00060462"/>
    <w:rsid w:val="000619A4"/>
    <w:rsid w:val="00063168"/>
    <w:rsid w:val="00063F35"/>
    <w:rsid w:val="000649DC"/>
    <w:rsid w:val="00065CE0"/>
    <w:rsid w:val="000662A1"/>
    <w:rsid w:val="0007147E"/>
    <w:rsid w:val="000730DA"/>
    <w:rsid w:val="0007394B"/>
    <w:rsid w:val="00073EE1"/>
    <w:rsid w:val="00074EA5"/>
    <w:rsid w:val="000759BE"/>
    <w:rsid w:val="000762DC"/>
    <w:rsid w:val="00076358"/>
    <w:rsid w:val="00076E5E"/>
    <w:rsid w:val="000801A1"/>
    <w:rsid w:val="000815D1"/>
    <w:rsid w:val="00081A46"/>
    <w:rsid w:val="00081FB1"/>
    <w:rsid w:val="000823CF"/>
    <w:rsid w:val="0008352E"/>
    <w:rsid w:val="000849AC"/>
    <w:rsid w:val="00085636"/>
    <w:rsid w:val="00090B98"/>
    <w:rsid w:val="000913BE"/>
    <w:rsid w:val="00092025"/>
    <w:rsid w:val="00092595"/>
    <w:rsid w:val="000A02FC"/>
    <w:rsid w:val="000A1C96"/>
    <w:rsid w:val="000A26C3"/>
    <w:rsid w:val="000A2D27"/>
    <w:rsid w:val="000A31A4"/>
    <w:rsid w:val="000A32F4"/>
    <w:rsid w:val="000A57F8"/>
    <w:rsid w:val="000A7F3D"/>
    <w:rsid w:val="000B0BF3"/>
    <w:rsid w:val="000B2060"/>
    <w:rsid w:val="000B21A7"/>
    <w:rsid w:val="000B3E6D"/>
    <w:rsid w:val="000B4B49"/>
    <w:rsid w:val="000B5271"/>
    <w:rsid w:val="000C24EA"/>
    <w:rsid w:val="000C255A"/>
    <w:rsid w:val="000C3A53"/>
    <w:rsid w:val="000C3C41"/>
    <w:rsid w:val="000C55BD"/>
    <w:rsid w:val="000C6148"/>
    <w:rsid w:val="000C68C8"/>
    <w:rsid w:val="000C695B"/>
    <w:rsid w:val="000C7E17"/>
    <w:rsid w:val="000D102B"/>
    <w:rsid w:val="000D13B1"/>
    <w:rsid w:val="000D22D4"/>
    <w:rsid w:val="000D40FE"/>
    <w:rsid w:val="000D7371"/>
    <w:rsid w:val="000E28A3"/>
    <w:rsid w:val="000E3461"/>
    <w:rsid w:val="000E3E23"/>
    <w:rsid w:val="000E4AF7"/>
    <w:rsid w:val="000E4C5D"/>
    <w:rsid w:val="000E4FC9"/>
    <w:rsid w:val="000E5E08"/>
    <w:rsid w:val="000E746B"/>
    <w:rsid w:val="000E7EED"/>
    <w:rsid w:val="000F188E"/>
    <w:rsid w:val="000F1F16"/>
    <w:rsid w:val="000F63ED"/>
    <w:rsid w:val="000F64FF"/>
    <w:rsid w:val="000F65B2"/>
    <w:rsid w:val="000F670E"/>
    <w:rsid w:val="001005DE"/>
    <w:rsid w:val="001009C9"/>
    <w:rsid w:val="00101F5F"/>
    <w:rsid w:val="00102BB7"/>
    <w:rsid w:val="00103DB3"/>
    <w:rsid w:val="00103F03"/>
    <w:rsid w:val="00106B2E"/>
    <w:rsid w:val="0010713E"/>
    <w:rsid w:val="001071A8"/>
    <w:rsid w:val="00107FE1"/>
    <w:rsid w:val="00113871"/>
    <w:rsid w:val="00114D6D"/>
    <w:rsid w:val="0011586B"/>
    <w:rsid w:val="001167B6"/>
    <w:rsid w:val="001169A9"/>
    <w:rsid w:val="00116E11"/>
    <w:rsid w:val="0012185D"/>
    <w:rsid w:val="001222AB"/>
    <w:rsid w:val="00122459"/>
    <w:rsid w:val="00122D39"/>
    <w:rsid w:val="00123B17"/>
    <w:rsid w:val="00123FD0"/>
    <w:rsid w:val="00124319"/>
    <w:rsid w:val="00124A0F"/>
    <w:rsid w:val="00124E88"/>
    <w:rsid w:val="00130024"/>
    <w:rsid w:val="00131050"/>
    <w:rsid w:val="00131971"/>
    <w:rsid w:val="00132A22"/>
    <w:rsid w:val="00132D58"/>
    <w:rsid w:val="0013410E"/>
    <w:rsid w:val="00134D54"/>
    <w:rsid w:val="00136935"/>
    <w:rsid w:val="00140429"/>
    <w:rsid w:val="00140CDD"/>
    <w:rsid w:val="00143C78"/>
    <w:rsid w:val="0014447B"/>
    <w:rsid w:val="00144D9C"/>
    <w:rsid w:val="0014510A"/>
    <w:rsid w:val="00145E12"/>
    <w:rsid w:val="00151E61"/>
    <w:rsid w:val="001539DC"/>
    <w:rsid w:val="00154CE4"/>
    <w:rsid w:val="001553A2"/>
    <w:rsid w:val="00155BF5"/>
    <w:rsid w:val="00157C06"/>
    <w:rsid w:val="00161A1E"/>
    <w:rsid w:val="00163A3D"/>
    <w:rsid w:val="00164852"/>
    <w:rsid w:val="001666B5"/>
    <w:rsid w:val="001709BB"/>
    <w:rsid w:val="00171963"/>
    <w:rsid w:val="00171FA3"/>
    <w:rsid w:val="001729F0"/>
    <w:rsid w:val="0017319D"/>
    <w:rsid w:val="00174A97"/>
    <w:rsid w:val="00176C12"/>
    <w:rsid w:val="00177D91"/>
    <w:rsid w:val="0018087A"/>
    <w:rsid w:val="00181BE3"/>
    <w:rsid w:val="00182FE0"/>
    <w:rsid w:val="00186511"/>
    <w:rsid w:val="001872BF"/>
    <w:rsid w:val="001903D6"/>
    <w:rsid w:val="001927D7"/>
    <w:rsid w:val="00192CF2"/>
    <w:rsid w:val="00193835"/>
    <w:rsid w:val="00196339"/>
    <w:rsid w:val="00196910"/>
    <w:rsid w:val="00196A37"/>
    <w:rsid w:val="0019759D"/>
    <w:rsid w:val="001A179C"/>
    <w:rsid w:val="001A3021"/>
    <w:rsid w:val="001A3E1C"/>
    <w:rsid w:val="001A49BB"/>
    <w:rsid w:val="001A5B13"/>
    <w:rsid w:val="001A6948"/>
    <w:rsid w:val="001B0005"/>
    <w:rsid w:val="001B0D55"/>
    <w:rsid w:val="001B0F4F"/>
    <w:rsid w:val="001B4173"/>
    <w:rsid w:val="001B4C7B"/>
    <w:rsid w:val="001B6E8A"/>
    <w:rsid w:val="001C0BEF"/>
    <w:rsid w:val="001C0F97"/>
    <w:rsid w:val="001C1192"/>
    <w:rsid w:val="001C128A"/>
    <w:rsid w:val="001C7196"/>
    <w:rsid w:val="001D039B"/>
    <w:rsid w:val="001D0543"/>
    <w:rsid w:val="001D0C08"/>
    <w:rsid w:val="001D0ECE"/>
    <w:rsid w:val="001D169D"/>
    <w:rsid w:val="001D1A63"/>
    <w:rsid w:val="001D40DB"/>
    <w:rsid w:val="001D47FE"/>
    <w:rsid w:val="001D5102"/>
    <w:rsid w:val="001E0174"/>
    <w:rsid w:val="001E13C9"/>
    <w:rsid w:val="001E32E0"/>
    <w:rsid w:val="001E48A2"/>
    <w:rsid w:val="001E5B2F"/>
    <w:rsid w:val="001E670F"/>
    <w:rsid w:val="001E7730"/>
    <w:rsid w:val="001E7947"/>
    <w:rsid w:val="001F0AFB"/>
    <w:rsid w:val="001F13C0"/>
    <w:rsid w:val="001F2D5A"/>
    <w:rsid w:val="001F2E96"/>
    <w:rsid w:val="001F2FA7"/>
    <w:rsid w:val="001F41BE"/>
    <w:rsid w:val="001F44E9"/>
    <w:rsid w:val="001F5143"/>
    <w:rsid w:val="001F54A9"/>
    <w:rsid w:val="001F7565"/>
    <w:rsid w:val="00200B58"/>
    <w:rsid w:val="00200DA5"/>
    <w:rsid w:val="0020144B"/>
    <w:rsid w:val="002014C1"/>
    <w:rsid w:val="00202DB4"/>
    <w:rsid w:val="0020302C"/>
    <w:rsid w:val="0020390D"/>
    <w:rsid w:val="0020430C"/>
    <w:rsid w:val="00205DE0"/>
    <w:rsid w:val="0020657D"/>
    <w:rsid w:val="0020751A"/>
    <w:rsid w:val="00207FBC"/>
    <w:rsid w:val="00210008"/>
    <w:rsid w:val="00210EE5"/>
    <w:rsid w:val="00212950"/>
    <w:rsid w:val="00212A68"/>
    <w:rsid w:val="00213A0C"/>
    <w:rsid w:val="002142F9"/>
    <w:rsid w:val="002159C7"/>
    <w:rsid w:val="00216BD3"/>
    <w:rsid w:val="00216CEE"/>
    <w:rsid w:val="00217AB3"/>
    <w:rsid w:val="0022085A"/>
    <w:rsid w:val="002218FA"/>
    <w:rsid w:val="0022414A"/>
    <w:rsid w:val="00225DA6"/>
    <w:rsid w:val="002271B7"/>
    <w:rsid w:val="00230310"/>
    <w:rsid w:val="00230373"/>
    <w:rsid w:val="0023206A"/>
    <w:rsid w:val="00232A83"/>
    <w:rsid w:val="00232FBF"/>
    <w:rsid w:val="002333BC"/>
    <w:rsid w:val="00233B7B"/>
    <w:rsid w:val="00233E3A"/>
    <w:rsid w:val="00233E47"/>
    <w:rsid w:val="002343EB"/>
    <w:rsid w:val="00234A34"/>
    <w:rsid w:val="00235483"/>
    <w:rsid w:val="002407E9"/>
    <w:rsid w:val="00240C1A"/>
    <w:rsid w:val="0024274C"/>
    <w:rsid w:val="00245454"/>
    <w:rsid w:val="002459C5"/>
    <w:rsid w:val="002464BB"/>
    <w:rsid w:val="00247D84"/>
    <w:rsid w:val="002532D7"/>
    <w:rsid w:val="00254755"/>
    <w:rsid w:val="00254E4D"/>
    <w:rsid w:val="00255488"/>
    <w:rsid w:val="00255573"/>
    <w:rsid w:val="002569E5"/>
    <w:rsid w:val="0026021E"/>
    <w:rsid w:val="00260B1A"/>
    <w:rsid w:val="002621AB"/>
    <w:rsid w:val="002621BC"/>
    <w:rsid w:val="002630AF"/>
    <w:rsid w:val="00263F6E"/>
    <w:rsid w:val="00265627"/>
    <w:rsid w:val="00266AC1"/>
    <w:rsid w:val="00267407"/>
    <w:rsid w:val="002735E2"/>
    <w:rsid w:val="0027712F"/>
    <w:rsid w:val="002778D9"/>
    <w:rsid w:val="00277BAD"/>
    <w:rsid w:val="002819E9"/>
    <w:rsid w:val="00281B2B"/>
    <w:rsid w:val="00281CCC"/>
    <w:rsid w:val="00282528"/>
    <w:rsid w:val="0028351D"/>
    <w:rsid w:val="00283ACC"/>
    <w:rsid w:val="002922E6"/>
    <w:rsid w:val="0029713A"/>
    <w:rsid w:val="00297221"/>
    <w:rsid w:val="002A20CC"/>
    <w:rsid w:val="002A3520"/>
    <w:rsid w:val="002A5ECC"/>
    <w:rsid w:val="002A7349"/>
    <w:rsid w:val="002B030E"/>
    <w:rsid w:val="002B0541"/>
    <w:rsid w:val="002B0A94"/>
    <w:rsid w:val="002B25F0"/>
    <w:rsid w:val="002B29A3"/>
    <w:rsid w:val="002B352D"/>
    <w:rsid w:val="002B3D69"/>
    <w:rsid w:val="002B49E0"/>
    <w:rsid w:val="002B4F7B"/>
    <w:rsid w:val="002B5B81"/>
    <w:rsid w:val="002B5C75"/>
    <w:rsid w:val="002B70F9"/>
    <w:rsid w:val="002C234F"/>
    <w:rsid w:val="002C300C"/>
    <w:rsid w:val="002C3088"/>
    <w:rsid w:val="002C384D"/>
    <w:rsid w:val="002C7235"/>
    <w:rsid w:val="002C7A6C"/>
    <w:rsid w:val="002C7C45"/>
    <w:rsid w:val="002D1AEA"/>
    <w:rsid w:val="002D2D20"/>
    <w:rsid w:val="002D2F94"/>
    <w:rsid w:val="002D3DB4"/>
    <w:rsid w:val="002D5671"/>
    <w:rsid w:val="002D7929"/>
    <w:rsid w:val="002E0D87"/>
    <w:rsid w:val="002E17CE"/>
    <w:rsid w:val="002E2214"/>
    <w:rsid w:val="002E3ABA"/>
    <w:rsid w:val="002E73F1"/>
    <w:rsid w:val="002F05C7"/>
    <w:rsid w:val="002F26EF"/>
    <w:rsid w:val="002F2D02"/>
    <w:rsid w:val="002F39FE"/>
    <w:rsid w:val="002F4468"/>
    <w:rsid w:val="002F4FA6"/>
    <w:rsid w:val="002F5577"/>
    <w:rsid w:val="002F5580"/>
    <w:rsid w:val="002F62C8"/>
    <w:rsid w:val="002F6C95"/>
    <w:rsid w:val="00306649"/>
    <w:rsid w:val="00306F94"/>
    <w:rsid w:val="00312B36"/>
    <w:rsid w:val="00312FC7"/>
    <w:rsid w:val="00312FFB"/>
    <w:rsid w:val="00313198"/>
    <w:rsid w:val="00313AD7"/>
    <w:rsid w:val="0031509E"/>
    <w:rsid w:val="003152AE"/>
    <w:rsid w:val="003157F9"/>
    <w:rsid w:val="00315E0F"/>
    <w:rsid w:val="00317C6E"/>
    <w:rsid w:val="00320AD9"/>
    <w:rsid w:val="00320CF6"/>
    <w:rsid w:val="00322769"/>
    <w:rsid w:val="00323CA5"/>
    <w:rsid w:val="0032461D"/>
    <w:rsid w:val="0032723E"/>
    <w:rsid w:val="00331429"/>
    <w:rsid w:val="0033228A"/>
    <w:rsid w:val="00332A4D"/>
    <w:rsid w:val="00332B16"/>
    <w:rsid w:val="003330A9"/>
    <w:rsid w:val="003355AB"/>
    <w:rsid w:val="003424EB"/>
    <w:rsid w:val="0034258E"/>
    <w:rsid w:val="00344C28"/>
    <w:rsid w:val="0034715A"/>
    <w:rsid w:val="00347FF7"/>
    <w:rsid w:val="00350F4F"/>
    <w:rsid w:val="00353A8D"/>
    <w:rsid w:val="003606DC"/>
    <w:rsid w:val="00360D58"/>
    <w:rsid w:val="0036136A"/>
    <w:rsid w:val="003631CB"/>
    <w:rsid w:val="00363C95"/>
    <w:rsid w:val="003640E3"/>
    <w:rsid w:val="00364B8A"/>
    <w:rsid w:val="00364C28"/>
    <w:rsid w:val="0036663B"/>
    <w:rsid w:val="003674B0"/>
    <w:rsid w:val="00370A53"/>
    <w:rsid w:val="00370CB2"/>
    <w:rsid w:val="00374020"/>
    <w:rsid w:val="00375E5B"/>
    <w:rsid w:val="00376737"/>
    <w:rsid w:val="00376D78"/>
    <w:rsid w:val="00377671"/>
    <w:rsid w:val="00380743"/>
    <w:rsid w:val="0038145A"/>
    <w:rsid w:val="003817C8"/>
    <w:rsid w:val="00382600"/>
    <w:rsid w:val="00382B6E"/>
    <w:rsid w:val="0038382F"/>
    <w:rsid w:val="00384D63"/>
    <w:rsid w:val="003851F0"/>
    <w:rsid w:val="00385AAE"/>
    <w:rsid w:val="0038717A"/>
    <w:rsid w:val="003905EE"/>
    <w:rsid w:val="003909FB"/>
    <w:rsid w:val="00390EE7"/>
    <w:rsid w:val="00393E1E"/>
    <w:rsid w:val="00393FB6"/>
    <w:rsid w:val="0039679F"/>
    <w:rsid w:val="003977CB"/>
    <w:rsid w:val="00397B16"/>
    <w:rsid w:val="00397F0C"/>
    <w:rsid w:val="003A1A6D"/>
    <w:rsid w:val="003A2013"/>
    <w:rsid w:val="003A24DB"/>
    <w:rsid w:val="003A2935"/>
    <w:rsid w:val="003A2CE7"/>
    <w:rsid w:val="003A31B9"/>
    <w:rsid w:val="003A4913"/>
    <w:rsid w:val="003A541B"/>
    <w:rsid w:val="003A5C56"/>
    <w:rsid w:val="003A716E"/>
    <w:rsid w:val="003B0557"/>
    <w:rsid w:val="003B20C6"/>
    <w:rsid w:val="003B2299"/>
    <w:rsid w:val="003B26E6"/>
    <w:rsid w:val="003B27F6"/>
    <w:rsid w:val="003B40E9"/>
    <w:rsid w:val="003B5233"/>
    <w:rsid w:val="003B5A60"/>
    <w:rsid w:val="003B639E"/>
    <w:rsid w:val="003B6973"/>
    <w:rsid w:val="003B7AF8"/>
    <w:rsid w:val="003C10D5"/>
    <w:rsid w:val="003C187C"/>
    <w:rsid w:val="003C2B84"/>
    <w:rsid w:val="003C3991"/>
    <w:rsid w:val="003C57DE"/>
    <w:rsid w:val="003C72B2"/>
    <w:rsid w:val="003C7349"/>
    <w:rsid w:val="003C77D4"/>
    <w:rsid w:val="003D007E"/>
    <w:rsid w:val="003D12C4"/>
    <w:rsid w:val="003D2F85"/>
    <w:rsid w:val="003D5637"/>
    <w:rsid w:val="003D58E0"/>
    <w:rsid w:val="003D6751"/>
    <w:rsid w:val="003D799C"/>
    <w:rsid w:val="003D7FAC"/>
    <w:rsid w:val="003E03AE"/>
    <w:rsid w:val="003E0EC5"/>
    <w:rsid w:val="003E1701"/>
    <w:rsid w:val="003E4776"/>
    <w:rsid w:val="003E58CD"/>
    <w:rsid w:val="003E5E8F"/>
    <w:rsid w:val="003E760F"/>
    <w:rsid w:val="003E79A4"/>
    <w:rsid w:val="003F021B"/>
    <w:rsid w:val="003F117F"/>
    <w:rsid w:val="003F2689"/>
    <w:rsid w:val="003F2717"/>
    <w:rsid w:val="003F2A9E"/>
    <w:rsid w:val="003F2C52"/>
    <w:rsid w:val="003F2C94"/>
    <w:rsid w:val="003F2FF9"/>
    <w:rsid w:val="003F3AB9"/>
    <w:rsid w:val="003F3D8B"/>
    <w:rsid w:val="003F4415"/>
    <w:rsid w:val="003F5924"/>
    <w:rsid w:val="003F5EC6"/>
    <w:rsid w:val="003F6529"/>
    <w:rsid w:val="003F717B"/>
    <w:rsid w:val="003F7DEE"/>
    <w:rsid w:val="004002C1"/>
    <w:rsid w:val="00401849"/>
    <w:rsid w:val="00401B4D"/>
    <w:rsid w:val="004036F2"/>
    <w:rsid w:val="00403986"/>
    <w:rsid w:val="004046A0"/>
    <w:rsid w:val="00405D8B"/>
    <w:rsid w:val="004070C3"/>
    <w:rsid w:val="004072C4"/>
    <w:rsid w:val="00411D27"/>
    <w:rsid w:val="00413E23"/>
    <w:rsid w:val="00415153"/>
    <w:rsid w:val="00415AF0"/>
    <w:rsid w:val="00415DD5"/>
    <w:rsid w:val="004173A1"/>
    <w:rsid w:val="00417ED2"/>
    <w:rsid w:val="00417F08"/>
    <w:rsid w:val="004213E2"/>
    <w:rsid w:val="00422B76"/>
    <w:rsid w:val="00422C56"/>
    <w:rsid w:val="00422C9D"/>
    <w:rsid w:val="00424864"/>
    <w:rsid w:val="00424C04"/>
    <w:rsid w:val="0042734E"/>
    <w:rsid w:val="004273FB"/>
    <w:rsid w:val="00427C96"/>
    <w:rsid w:val="004302F4"/>
    <w:rsid w:val="004318E4"/>
    <w:rsid w:val="00432271"/>
    <w:rsid w:val="00432451"/>
    <w:rsid w:val="0043446F"/>
    <w:rsid w:val="00434A66"/>
    <w:rsid w:val="0043500A"/>
    <w:rsid w:val="004356C4"/>
    <w:rsid w:val="00435EE1"/>
    <w:rsid w:val="004366DE"/>
    <w:rsid w:val="00440984"/>
    <w:rsid w:val="00441801"/>
    <w:rsid w:val="00441C4E"/>
    <w:rsid w:val="004421EA"/>
    <w:rsid w:val="00442433"/>
    <w:rsid w:val="00442E85"/>
    <w:rsid w:val="00444481"/>
    <w:rsid w:val="00445F5D"/>
    <w:rsid w:val="00450303"/>
    <w:rsid w:val="004503CB"/>
    <w:rsid w:val="004515DA"/>
    <w:rsid w:val="00451713"/>
    <w:rsid w:val="004534DB"/>
    <w:rsid w:val="00454159"/>
    <w:rsid w:val="00454528"/>
    <w:rsid w:val="004549ED"/>
    <w:rsid w:val="00454EB2"/>
    <w:rsid w:val="004550D9"/>
    <w:rsid w:val="00455291"/>
    <w:rsid w:val="004577A8"/>
    <w:rsid w:val="0046017A"/>
    <w:rsid w:val="0046114D"/>
    <w:rsid w:val="00462A7E"/>
    <w:rsid w:val="00462E49"/>
    <w:rsid w:val="00462FC1"/>
    <w:rsid w:val="004644E1"/>
    <w:rsid w:val="00465450"/>
    <w:rsid w:val="00465807"/>
    <w:rsid w:val="004668A9"/>
    <w:rsid w:val="00466F70"/>
    <w:rsid w:val="00467037"/>
    <w:rsid w:val="004717CF"/>
    <w:rsid w:val="00473166"/>
    <w:rsid w:val="00473A26"/>
    <w:rsid w:val="00473A6D"/>
    <w:rsid w:val="00474B3D"/>
    <w:rsid w:val="00474C42"/>
    <w:rsid w:val="004778B5"/>
    <w:rsid w:val="0048413B"/>
    <w:rsid w:val="00485B3A"/>
    <w:rsid w:val="00486470"/>
    <w:rsid w:val="00487B51"/>
    <w:rsid w:val="00487D96"/>
    <w:rsid w:val="00490315"/>
    <w:rsid w:val="00490A53"/>
    <w:rsid w:val="004911B6"/>
    <w:rsid w:val="00491434"/>
    <w:rsid w:val="0049571B"/>
    <w:rsid w:val="0049587F"/>
    <w:rsid w:val="004971C6"/>
    <w:rsid w:val="00497C83"/>
    <w:rsid w:val="004A3E92"/>
    <w:rsid w:val="004A6078"/>
    <w:rsid w:val="004B043A"/>
    <w:rsid w:val="004B230C"/>
    <w:rsid w:val="004B2ADF"/>
    <w:rsid w:val="004B436B"/>
    <w:rsid w:val="004B5001"/>
    <w:rsid w:val="004B5408"/>
    <w:rsid w:val="004B5B5F"/>
    <w:rsid w:val="004B6526"/>
    <w:rsid w:val="004B65CD"/>
    <w:rsid w:val="004B7D1F"/>
    <w:rsid w:val="004B7F16"/>
    <w:rsid w:val="004C0F12"/>
    <w:rsid w:val="004C26F9"/>
    <w:rsid w:val="004C4B43"/>
    <w:rsid w:val="004C4C54"/>
    <w:rsid w:val="004C5DF8"/>
    <w:rsid w:val="004C6DA5"/>
    <w:rsid w:val="004C78D3"/>
    <w:rsid w:val="004C7910"/>
    <w:rsid w:val="004C7ADF"/>
    <w:rsid w:val="004D0CDB"/>
    <w:rsid w:val="004D0D19"/>
    <w:rsid w:val="004D17AF"/>
    <w:rsid w:val="004D2D6A"/>
    <w:rsid w:val="004D36A1"/>
    <w:rsid w:val="004E02FF"/>
    <w:rsid w:val="004E2DB9"/>
    <w:rsid w:val="004E2E8B"/>
    <w:rsid w:val="004E3382"/>
    <w:rsid w:val="004E3DBE"/>
    <w:rsid w:val="004E6FB7"/>
    <w:rsid w:val="004E710F"/>
    <w:rsid w:val="004E71E9"/>
    <w:rsid w:val="004F0AB5"/>
    <w:rsid w:val="004F1A01"/>
    <w:rsid w:val="004F22C9"/>
    <w:rsid w:val="004F54EF"/>
    <w:rsid w:val="004F5EB8"/>
    <w:rsid w:val="004F66EC"/>
    <w:rsid w:val="004F695B"/>
    <w:rsid w:val="005002C2"/>
    <w:rsid w:val="00501737"/>
    <w:rsid w:val="0050177C"/>
    <w:rsid w:val="00504B70"/>
    <w:rsid w:val="00504C14"/>
    <w:rsid w:val="0050562F"/>
    <w:rsid w:val="00505CFD"/>
    <w:rsid w:val="00505E31"/>
    <w:rsid w:val="005066FF"/>
    <w:rsid w:val="00511409"/>
    <w:rsid w:val="005119A4"/>
    <w:rsid w:val="00512034"/>
    <w:rsid w:val="005129E2"/>
    <w:rsid w:val="00513AC1"/>
    <w:rsid w:val="00513E8B"/>
    <w:rsid w:val="00514C0A"/>
    <w:rsid w:val="00520168"/>
    <w:rsid w:val="00523BC6"/>
    <w:rsid w:val="00525F4B"/>
    <w:rsid w:val="00526005"/>
    <w:rsid w:val="00526D09"/>
    <w:rsid w:val="005273D1"/>
    <w:rsid w:val="00527BFE"/>
    <w:rsid w:val="0053026D"/>
    <w:rsid w:val="00530AF4"/>
    <w:rsid w:val="00530B07"/>
    <w:rsid w:val="00531FCC"/>
    <w:rsid w:val="00534C9D"/>
    <w:rsid w:val="00536DBE"/>
    <w:rsid w:val="00536E41"/>
    <w:rsid w:val="005404D5"/>
    <w:rsid w:val="00540581"/>
    <w:rsid w:val="00541044"/>
    <w:rsid w:val="00542519"/>
    <w:rsid w:val="00543174"/>
    <w:rsid w:val="005453B7"/>
    <w:rsid w:val="0054656B"/>
    <w:rsid w:val="00546E5E"/>
    <w:rsid w:val="0054756E"/>
    <w:rsid w:val="00547AE0"/>
    <w:rsid w:val="00547CEE"/>
    <w:rsid w:val="0055405C"/>
    <w:rsid w:val="00554C22"/>
    <w:rsid w:val="0055593C"/>
    <w:rsid w:val="005602F4"/>
    <w:rsid w:val="0056466D"/>
    <w:rsid w:val="005672F4"/>
    <w:rsid w:val="00567540"/>
    <w:rsid w:val="0057074C"/>
    <w:rsid w:val="005708CD"/>
    <w:rsid w:val="00570B48"/>
    <w:rsid w:val="00571825"/>
    <w:rsid w:val="00572C38"/>
    <w:rsid w:val="005731AE"/>
    <w:rsid w:val="005732CA"/>
    <w:rsid w:val="005743D9"/>
    <w:rsid w:val="005746EF"/>
    <w:rsid w:val="005762BA"/>
    <w:rsid w:val="005800AB"/>
    <w:rsid w:val="00580747"/>
    <w:rsid w:val="00581D0B"/>
    <w:rsid w:val="005827F6"/>
    <w:rsid w:val="00584B95"/>
    <w:rsid w:val="005874DE"/>
    <w:rsid w:val="0058777A"/>
    <w:rsid w:val="00591795"/>
    <w:rsid w:val="005948C3"/>
    <w:rsid w:val="005A28EF"/>
    <w:rsid w:val="005A32C1"/>
    <w:rsid w:val="005A4D83"/>
    <w:rsid w:val="005A7002"/>
    <w:rsid w:val="005B069E"/>
    <w:rsid w:val="005B25E0"/>
    <w:rsid w:val="005B3595"/>
    <w:rsid w:val="005B3E57"/>
    <w:rsid w:val="005B3FAE"/>
    <w:rsid w:val="005B4111"/>
    <w:rsid w:val="005B56AD"/>
    <w:rsid w:val="005B5929"/>
    <w:rsid w:val="005B674E"/>
    <w:rsid w:val="005B7535"/>
    <w:rsid w:val="005B766E"/>
    <w:rsid w:val="005C019C"/>
    <w:rsid w:val="005C03AF"/>
    <w:rsid w:val="005C04C7"/>
    <w:rsid w:val="005C07B8"/>
    <w:rsid w:val="005C0E05"/>
    <w:rsid w:val="005C16FA"/>
    <w:rsid w:val="005C29BD"/>
    <w:rsid w:val="005C2F76"/>
    <w:rsid w:val="005C3F3B"/>
    <w:rsid w:val="005C5C30"/>
    <w:rsid w:val="005C603B"/>
    <w:rsid w:val="005C610E"/>
    <w:rsid w:val="005D0433"/>
    <w:rsid w:val="005D29B8"/>
    <w:rsid w:val="005D4A44"/>
    <w:rsid w:val="005D6B45"/>
    <w:rsid w:val="005D743A"/>
    <w:rsid w:val="005E05AF"/>
    <w:rsid w:val="005E3FD1"/>
    <w:rsid w:val="005E5B55"/>
    <w:rsid w:val="005E62D5"/>
    <w:rsid w:val="005E65CF"/>
    <w:rsid w:val="005E678E"/>
    <w:rsid w:val="005E7390"/>
    <w:rsid w:val="005E7A1B"/>
    <w:rsid w:val="005E7ED1"/>
    <w:rsid w:val="005F0F9F"/>
    <w:rsid w:val="005F2FBB"/>
    <w:rsid w:val="005F3DAC"/>
    <w:rsid w:val="005F4208"/>
    <w:rsid w:val="005F4433"/>
    <w:rsid w:val="005F4DB0"/>
    <w:rsid w:val="005F5363"/>
    <w:rsid w:val="005F5959"/>
    <w:rsid w:val="005F65B0"/>
    <w:rsid w:val="005F65EF"/>
    <w:rsid w:val="005F765E"/>
    <w:rsid w:val="00600228"/>
    <w:rsid w:val="00601015"/>
    <w:rsid w:val="00601C5D"/>
    <w:rsid w:val="006020EB"/>
    <w:rsid w:val="006028E3"/>
    <w:rsid w:val="00603E30"/>
    <w:rsid w:val="00603EC0"/>
    <w:rsid w:val="0060551E"/>
    <w:rsid w:val="00607D0B"/>
    <w:rsid w:val="00610258"/>
    <w:rsid w:val="006107E0"/>
    <w:rsid w:val="00611BFC"/>
    <w:rsid w:val="00611D82"/>
    <w:rsid w:val="00613AE8"/>
    <w:rsid w:val="00616242"/>
    <w:rsid w:val="00616E69"/>
    <w:rsid w:val="00620981"/>
    <w:rsid w:val="006211C4"/>
    <w:rsid w:val="0062151F"/>
    <w:rsid w:val="00622EA0"/>
    <w:rsid w:val="006232C8"/>
    <w:rsid w:val="00623364"/>
    <w:rsid w:val="00624553"/>
    <w:rsid w:val="00625179"/>
    <w:rsid w:val="00625190"/>
    <w:rsid w:val="006265C8"/>
    <w:rsid w:val="006313C6"/>
    <w:rsid w:val="006319D6"/>
    <w:rsid w:val="006329B4"/>
    <w:rsid w:val="0063366C"/>
    <w:rsid w:val="00633D2B"/>
    <w:rsid w:val="00634DAB"/>
    <w:rsid w:val="00635C40"/>
    <w:rsid w:val="006362D0"/>
    <w:rsid w:val="006365F3"/>
    <w:rsid w:val="00636999"/>
    <w:rsid w:val="00637D13"/>
    <w:rsid w:val="00637D3B"/>
    <w:rsid w:val="00640BCC"/>
    <w:rsid w:val="006416A6"/>
    <w:rsid w:val="00642E1A"/>
    <w:rsid w:val="00643EFA"/>
    <w:rsid w:val="006469AB"/>
    <w:rsid w:val="00646B31"/>
    <w:rsid w:val="00647761"/>
    <w:rsid w:val="00650243"/>
    <w:rsid w:val="00650624"/>
    <w:rsid w:val="006515DD"/>
    <w:rsid w:val="006516AF"/>
    <w:rsid w:val="00652280"/>
    <w:rsid w:val="00652636"/>
    <w:rsid w:val="00652A0F"/>
    <w:rsid w:val="00654FAE"/>
    <w:rsid w:val="00655696"/>
    <w:rsid w:val="006575B8"/>
    <w:rsid w:val="0066172F"/>
    <w:rsid w:val="006620E8"/>
    <w:rsid w:val="00662ADB"/>
    <w:rsid w:val="0066379E"/>
    <w:rsid w:val="00663B71"/>
    <w:rsid w:val="006645A3"/>
    <w:rsid w:val="00664ACA"/>
    <w:rsid w:val="00664B0E"/>
    <w:rsid w:val="00666171"/>
    <w:rsid w:val="00666B9E"/>
    <w:rsid w:val="00667D70"/>
    <w:rsid w:val="00671289"/>
    <w:rsid w:val="006729B7"/>
    <w:rsid w:val="00672B44"/>
    <w:rsid w:val="00672CC5"/>
    <w:rsid w:val="00673E1F"/>
    <w:rsid w:val="00675889"/>
    <w:rsid w:val="00675BFF"/>
    <w:rsid w:val="00677EAD"/>
    <w:rsid w:val="006817D1"/>
    <w:rsid w:val="00681CD5"/>
    <w:rsid w:val="006827DC"/>
    <w:rsid w:val="0068289D"/>
    <w:rsid w:val="00683064"/>
    <w:rsid w:val="00683EC7"/>
    <w:rsid w:val="00684379"/>
    <w:rsid w:val="00684A82"/>
    <w:rsid w:val="0068529D"/>
    <w:rsid w:val="00686A8A"/>
    <w:rsid w:val="00687760"/>
    <w:rsid w:val="00687B55"/>
    <w:rsid w:val="00690469"/>
    <w:rsid w:val="00690DCB"/>
    <w:rsid w:val="00691F93"/>
    <w:rsid w:val="0069219D"/>
    <w:rsid w:val="0069227F"/>
    <w:rsid w:val="006925A1"/>
    <w:rsid w:val="00695C91"/>
    <w:rsid w:val="00696258"/>
    <w:rsid w:val="006974CD"/>
    <w:rsid w:val="00697A6A"/>
    <w:rsid w:val="006A0B0B"/>
    <w:rsid w:val="006A14D2"/>
    <w:rsid w:val="006A15D3"/>
    <w:rsid w:val="006A3B39"/>
    <w:rsid w:val="006A5524"/>
    <w:rsid w:val="006A6E42"/>
    <w:rsid w:val="006A7186"/>
    <w:rsid w:val="006B0021"/>
    <w:rsid w:val="006B0EF7"/>
    <w:rsid w:val="006B1B97"/>
    <w:rsid w:val="006B20F5"/>
    <w:rsid w:val="006B2E20"/>
    <w:rsid w:val="006B2F9D"/>
    <w:rsid w:val="006B41BA"/>
    <w:rsid w:val="006B4B65"/>
    <w:rsid w:val="006B553B"/>
    <w:rsid w:val="006B64AC"/>
    <w:rsid w:val="006B687F"/>
    <w:rsid w:val="006B6F55"/>
    <w:rsid w:val="006C0987"/>
    <w:rsid w:val="006C22E4"/>
    <w:rsid w:val="006C2D4E"/>
    <w:rsid w:val="006C36FE"/>
    <w:rsid w:val="006C53DD"/>
    <w:rsid w:val="006C625F"/>
    <w:rsid w:val="006D083C"/>
    <w:rsid w:val="006D179A"/>
    <w:rsid w:val="006D26CC"/>
    <w:rsid w:val="006D2A63"/>
    <w:rsid w:val="006D43DB"/>
    <w:rsid w:val="006E0064"/>
    <w:rsid w:val="006E552F"/>
    <w:rsid w:val="006E6399"/>
    <w:rsid w:val="006E7E0D"/>
    <w:rsid w:val="006F4EC7"/>
    <w:rsid w:val="006F539B"/>
    <w:rsid w:val="006F5E8C"/>
    <w:rsid w:val="006F7881"/>
    <w:rsid w:val="006F79AF"/>
    <w:rsid w:val="00702A0B"/>
    <w:rsid w:val="00704CF6"/>
    <w:rsid w:val="0070585D"/>
    <w:rsid w:val="007060D1"/>
    <w:rsid w:val="00706183"/>
    <w:rsid w:val="00706C48"/>
    <w:rsid w:val="007074F2"/>
    <w:rsid w:val="007077E8"/>
    <w:rsid w:val="0070783D"/>
    <w:rsid w:val="0071102E"/>
    <w:rsid w:val="0071291A"/>
    <w:rsid w:val="00713C6A"/>
    <w:rsid w:val="007147E8"/>
    <w:rsid w:val="00714F0F"/>
    <w:rsid w:val="00715C6C"/>
    <w:rsid w:val="0071685A"/>
    <w:rsid w:val="00720F7B"/>
    <w:rsid w:val="00721250"/>
    <w:rsid w:val="0072129C"/>
    <w:rsid w:val="00721DE9"/>
    <w:rsid w:val="00721F53"/>
    <w:rsid w:val="007242AD"/>
    <w:rsid w:val="00726E62"/>
    <w:rsid w:val="00726F09"/>
    <w:rsid w:val="00732283"/>
    <w:rsid w:val="00732669"/>
    <w:rsid w:val="00733469"/>
    <w:rsid w:val="00733653"/>
    <w:rsid w:val="00733DC1"/>
    <w:rsid w:val="0073457A"/>
    <w:rsid w:val="00734B03"/>
    <w:rsid w:val="007357B4"/>
    <w:rsid w:val="00736E3D"/>
    <w:rsid w:val="00737CA7"/>
    <w:rsid w:val="00741390"/>
    <w:rsid w:val="0074168B"/>
    <w:rsid w:val="00741E85"/>
    <w:rsid w:val="00742EBB"/>
    <w:rsid w:val="00743435"/>
    <w:rsid w:val="00743A78"/>
    <w:rsid w:val="007447A0"/>
    <w:rsid w:val="00747422"/>
    <w:rsid w:val="00747D45"/>
    <w:rsid w:val="00751CA0"/>
    <w:rsid w:val="00751E9D"/>
    <w:rsid w:val="00752550"/>
    <w:rsid w:val="00752CA8"/>
    <w:rsid w:val="0075495A"/>
    <w:rsid w:val="0075617E"/>
    <w:rsid w:val="00756455"/>
    <w:rsid w:val="00756E9F"/>
    <w:rsid w:val="00756FF9"/>
    <w:rsid w:val="0076043E"/>
    <w:rsid w:val="0076305A"/>
    <w:rsid w:val="00766038"/>
    <w:rsid w:val="007661CF"/>
    <w:rsid w:val="00767733"/>
    <w:rsid w:val="00772E12"/>
    <w:rsid w:val="00773D95"/>
    <w:rsid w:val="0078015C"/>
    <w:rsid w:val="00780C9F"/>
    <w:rsid w:val="00781EFA"/>
    <w:rsid w:val="007853E2"/>
    <w:rsid w:val="007869EF"/>
    <w:rsid w:val="007875A8"/>
    <w:rsid w:val="007904C3"/>
    <w:rsid w:val="00790EE1"/>
    <w:rsid w:val="0079365C"/>
    <w:rsid w:val="00794E74"/>
    <w:rsid w:val="007959FA"/>
    <w:rsid w:val="007967FD"/>
    <w:rsid w:val="00796B79"/>
    <w:rsid w:val="00796B8C"/>
    <w:rsid w:val="00797A7E"/>
    <w:rsid w:val="00797BCB"/>
    <w:rsid w:val="007A21F4"/>
    <w:rsid w:val="007A3E0C"/>
    <w:rsid w:val="007A3F3F"/>
    <w:rsid w:val="007A5076"/>
    <w:rsid w:val="007A56F9"/>
    <w:rsid w:val="007A57B3"/>
    <w:rsid w:val="007A5E57"/>
    <w:rsid w:val="007B0C08"/>
    <w:rsid w:val="007B169B"/>
    <w:rsid w:val="007B172E"/>
    <w:rsid w:val="007B2119"/>
    <w:rsid w:val="007B3CA9"/>
    <w:rsid w:val="007B5EA8"/>
    <w:rsid w:val="007B6401"/>
    <w:rsid w:val="007C00BA"/>
    <w:rsid w:val="007C03A5"/>
    <w:rsid w:val="007C0CDD"/>
    <w:rsid w:val="007C12B2"/>
    <w:rsid w:val="007C145E"/>
    <w:rsid w:val="007C25B0"/>
    <w:rsid w:val="007C346A"/>
    <w:rsid w:val="007C3879"/>
    <w:rsid w:val="007C3BCD"/>
    <w:rsid w:val="007C4DD0"/>
    <w:rsid w:val="007C5C26"/>
    <w:rsid w:val="007C70D5"/>
    <w:rsid w:val="007C7C47"/>
    <w:rsid w:val="007D1C81"/>
    <w:rsid w:val="007D1DAD"/>
    <w:rsid w:val="007D3DA8"/>
    <w:rsid w:val="007D4B0B"/>
    <w:rsid w:val="007D5A8A"/>
    <w:rsid w:val="007D6EDA"/>
    <w:rsid w:val="007D6FE6"/>
    <w:rsid w:val="007D7218"/>
    <w:rsid w:val="007D7378"/>
    <w:rsid w:val="007D7C54"/>
    <w:rsid w:val="007E1134"/>
    <w:rsid w:val="007E155F"/>
    <w:rsid w:val="007E15E6"/>
    <w:rsid w:val="007E1CCC"/>
    <w:rsid w:val="007E498F"/>
    <w:rsid w:val="007E4F8C"/>
    <w:rsid w:val="007E6480"/>
    <w:rsid w:val="007E6D1A"/>
    <w:rsid w:val="007F066E"/>
    <w:rsid w:val="007F1419"/>
    <w:rsid w:val="007F5FA8"/>
    <w:rsid w:val="00800B90"/>
    <w:rsid w:val="00801F17"/>
    <w:rsid w:val="00804B19"/>
    <w:rsid w:val="00804D69"/>
    <w:rsid w:val="00806304"/>
    <w:rsid w:val="00806D9C"/>
    <w:rsid w:val="00810560"/>
    <w:rsid w:val="00811F67"/>
    <w:rsid w:val="0081237E"/>
    <w:rsid w:val="008129A4"/>
    <w:rsid w:val="00813542"/>
    <w:rsid w:val="008200C2"/>
    <w:rsid w:val="00820100"/>
    <w:rsid w:val="00820771"/>
    <w:rsid w:val="00822652"/>
    <w:rsid w:val="00822757"/>
    <w:rsid w:val="0082318B"/>
    <w:rsid w:val="00823DB3"/>
    <w:rsid w:val="00824F40"/>
    <w:rsid w:val="00826491"/>
    <w:rsid w:val="00826ADB"/>
    <w:rsid w:val="00830F04"/>
    <w:rsid w:val="00831780"/>
    <w:rsid w:val="00831797"/>
    <w:rsid w:val="00831ECC"/>
    <w:rsid w:val="008327CA"/>
    <w:rsid w:val="00833752"/>
    <w:rsid w:val="00834C3E"/>
    <w:rsid w:val="00835A17"/>
    <w:rsid w:val="0083631F"/>
    <w:rsid w:val="008415C4"/>
    <w:rsid w:val="008425CD"/>
    <w:rsid w:val="00843355"/>
    <w:rsid w:val="00844AC9"/>
    <w:rsid w:val="008464FA"/>
    <w:rsid w:val="008469FF"/>
    <w:rsid w:val="00850AAB"/>
    <w:rsid w:val="00851FD4"/>
    <w:rsid w:val="00853DBB"/>
    <w:rsid w:val="00860BA6"/>
    <w:rsid w:val="0086104C"/>
    <w:rsid w:val="008613AD"/>
    <w:rsid w:val="0086162C"/>
    <w:rsid w:val="00864CC3"/>
    <w:rsid w:val="008651F3"/>
    <w:rsid w:val="00865229"/>
    <w:rsid w:val="008671FC"/>
    <w:rsid w:val="008677F7"/>
    <w:rsid w:val="008704A4"/>
    <w:rsid w:val="008705DB"/>
    <w:rsid w:val="00871101"/>
    <w:rsid w:val="00872037"/>
    <w:rsid w:val="0087418F"/>
    <w:rsid w:val="00874CB1"/>
    <w:rsid w:val="0087603A"/>
    <w:rsid w:val="00877158"/>
    <w:rsid w:val="00880EA7"/>
    <w:rsid w:val="00881AFA"/>
    <w:rsid w:val="00881C86"/>
    <w:rsid w:val="00883552"/>
    <w:rsid w:val="00886554"/>
    <w:rsid w:val="0088724B"/>
    <w:rsid w:val="00887848"/>
    <w:rsid w:val="00890A94"/>
    <w:rsid w:val="00890FB7"/>
    <w:rsid w:val="0089155B"/>
    <w:rsid w:val="0089285C"/>
    <w:rsid w:val="00892A93"/>
    <w:rsid w:val="008933F2"/>
    <w:rsid w:val="0089423C"/>
    <w:rsid w:val="00894956"/>
    <w:rsid w:val="00895C13"/>
    <w:rsid w:val="008966C6"/>
    <w:rsid w:val="00896B39"/>
    <w:rsid w:val="008A0436"/>
    <w:rsid w:val="008A0E27"/>
    <w:rsid w:val="008A13EF"/>
    <w:rsid w:val="008A1FC8"/>
    <w:rsid w:val="008A4E49"/>
    <w:rsid w:val="008A648E"/>
    <w:rsid w:val="008A6BA2"/>
    <w:rsid w:val="008A7171"/>
    <w:rsid w:val="008A76BE"/>
    <w:rsid w:val="008B0827"/>
    <w:rsid w:val="008B16D7"/>
    <w:rsid w:val="008B1FBA"/>
    <w:rsid w:val="008B4292"/>
    <w:rsid w:val="008B432E"/>
    <w:rsid w:val="008B4BE5"/>
    <w:rsid w:val="008B4DCC"/>
    <w:rsid w:val="008B5C70"/>
    <w:rsid w:val="008B7CF8"/>
    <w:rsid w:val="008C07BE"/>
    <w:rsid w:val="008C1A76"/>
    <w:rsid w:val="008C440D"/>
    <w:rsid w:val="008D00CB"/>
    <w:rsid w:val="008D026D"/>
    <w:rsid w:val="008D0BA6"/>
    <w:rsid w:val="008D0C03"/>
    <w:rsid w:val="008D2063"/>
    <w:rsid w:val="008D4566"/>
    <w:rsid w:val="008D47EF"/>
    <w:rsid w:val="008D5989"/>
    <w:rsid w:val="008E133D"/>
    <w:rsid w:val="008E37B3"/>
    <w:rsid w:val="008E5BE2"/>
    <w:rsid w:val="008E62EC"/>
    <w:rsid w:val="008E65E1"/>
    <w:rsid w:val="008F12EC"/>
    <w:rsid w:val="008F1C71"/>
    <w:rsid w:val="008F23C2"/>
    <w:rsid w:val="008F25D0"/>
    <w:rsid w:val="008F3CAC"/>
    <w:rsid w:val="008F4D1D"/>
    <w:rsid w:val="009009A6"/>
    <w:rsid w:val="00903486"/>
    <w:rsid w:val="00912C74"/>
    <w:rsid w:val="00917C1D"/>
    <w:rsid w:val="00920965"/>
    <w:rsid w:val="00920C33"/>
    <w:rsid w:val="00920F42"/>
    <w:rsid w:val="00921343"/>
    <w:rsid w:val="00921C28"/>
    <w:rsid w:val="009220D0"/>
    <w:rsid w:val="00923A96"/>
    <w:rsid w:val="00931252"/>
    <w:rsid w:val="00931B1C"/>
    <w:rsid w:val="00933227"/>
    <w:rsid w:val="009354AA"/>
    <w:rsid w:val="00937A7C"/>
    <w:rsid w:val="00940707"/>
    <w:rsid w:val="00940F9F"/>
    <w:rsid w:val="00942E8F"/>
    <w:rsid w:val="00942FEF"/>
    <w:rsid w:val="00943E89"/>
    <w:rsid w:val="00944635"/>
    <w:rsid w:val="00945B4D"/>
    <w:rsid w:val="0094765C"/>
    <w:rsid w:val="00950C95"/>
    <w:rsid w:val="00951667"/>
    <w:rsid w:val="009526AA"/>
    <w:rsid w:val="009540ED"/>
    <w:rsid w:val="00955966"/>
    <w:rsid w:val="00956082"/>
    <w:rsid w:val="00956189"/>
    <w:rsid w:val="00961194"/>
    <w:rsid w:val="00962192"/>
    <w:rsid w:val="0096229E"/>
    <w:rsid w:val="009623AD"/>
    <w:rsid w:val="0096298A"/>
    <w:rsid w:val="00963F7B"/>
    <w:rsid w:val="00964D0E"/>
    <w:rsid w:val="00965465"/>
    <w:rsid w:val="009660C6"/>
    <w:rsid w:val="009660E7"/>
    <w:rsid w:val="00966369"/>
    <w:rsid w:val="00967903"/>
    <w:rsid w:val="00971E4A"/>
    <w:rsid w:val="00972D2D"/>
    <w:rsid w:val="00973A16"/>
    <w:rsid w:val="009742DF"/>
    <w:rsid w:val="00982320"/>
    <w:rsid w:val="00984855"/>
    <w:rsid w:val="009858FA"/>
    <w:rsid w:val="00986521"/>
    <w:rsid w:val="009867AA"/>
    <w:rsid w:val="00986C60"/>
    <w:rsid w:val="00986CA0"/>
    <w:rsid w:val="00986F31"/>
    <w:rsid w:val="0098741B"/>
    <w:rsid w:val="00990A6A"/>
    <w:rsid w:val="00990C27"/>
    <w:rsid w:val="009918C4"/>
    <w:rsid w:val="00992522"/>
    <w:rsid w:val="00993B62"/>
    <w:rsid w:val="00995FAD"/>
    <w:rsid w:val="009A07EE"/>
    <w:rsid w:val="009A0B08"/>
    <w:rsid w:val="009A0F5E"/>
    <w:rsid w:val="009A1CED"/>
    <w:rsid w:val="009A1D5A"/>
    <w:rsid w:val="009A2EDF"/>
    <w:rsid w:val="009A3742"/>
    <w:rsid w:val="009A3FC1"/>
    <w:rsid w:val="009A403B"/>
    <w:rsid w:val="009A4B89"/>
    <w:rsid w:val="009A5B8E"/>
    <w:rsid w:val="009A7031"/>
    <w:rsid w:val="009A7121"/>
    <w:rsid w:val="009B0E44"/>
    <w:rsid w:val="009B128D"/>
    <w:rsid w:val="009B1856"/>
    <w:rsid w:val="009B3CB2"/>
    <w:rsid w:val="009B4797"/>
    <w:rsid w:val="009B6A82"/>
    <w:rsid w:val="009B6C06"/>
    <w:rsid w:val="009B7DAD"/>
    <w:rsid w:val="009C0F1D"/>
    <w:rsid w:val="009C19BE"/>
    <w:rsid w:val="009C2661"/>
    <w:rsid w:val="009C33E0"/>
    <w:rsid w:val="009C6775"/>
    <w:rsid w:val="009C6D4D"/>
    <w:rsid w:val="009C7EF5"/>
    <w:rsid w:val="009D2653"/>
    <w:rsid w:val="009D2E04"/>
    <w:rsid w:val="009D3E43"/>
    <w:rsid w:val="009D55A5"/>
    <w:rsid w:val="009D7687"/>
    <w:rsid w:val="009D77EE"/>
    <w:rsid w:val="009D78DF"/>
    <w:rsid w:val="009E3248"/>
    <w:rsid w:val="009E4AE8"/>
    <w:rsid w:val="009E56BA"/>
    <w:rsid w:val="009E779C"/>
    <w:rsid w:val="009F004B"/>
    <w:rsid w:val="009F09F8"/>
    <w:rsid w:val="009F1A6C"/>
    <w:rsid w:val="009F221A"/>
    <w:rsid w:val="009F4BFF"/>
    <w:rsid w:val="009F4C84"/>
    <w:rsid w:val="00A000F7"/>
    <w:rsid w:val="00A001D7"/>
    <w:rsid w:val="00A030F0"/>
    <w:rsid w:val="00A04A5C"/>
    <w:rsid w:val="00A05AD8"/>
    <w:rsid w:val="00A05F7C"/>
    <w:rsid w:val="00A06CD4"/>
    <w:rsid w:val="00A107FD"/>
    <w:rsid w:val="00A11181"/>
    <w:rsid w:val="00A14608"/>
    <w:rsid w:val="00A14B3F"/>
    <w:rsid w:val="00A14B41"/>
    <w:rsid w:val="00A15169"/>
    <w:rsid w:val="00A16195"/>
    <w:rsid w:val="00A1767B"/>
    <w:rsid w:val="00A20518"/>
    <w:rsid w:val="00A20847"/>
    <w:rsid w:val="00A21FF0"/>
    <w:rsid w:val="00A226EB"/>
    <w:rsid w:val="00A23F5F"/>
    <w:rsid w:val="00A26285"/>
    <w:rsid w:val="00A266EC"/>
    <w:rsid w:val="00A26927"/>
    <w:rsid w:val="00A26AE7"/>
    <w:rsid w:val="00A27DA9"/>
    <w:rsid w:val="00A27FA2"/>
    <w:rsid w:val="00A30DBA"/>
    <w:rsid w:val="00A33327"/>
    <w:rsid w:val="00A341FB"/>
    <w:rsid w:val="00A403EB"/>
    <w:rsid w:val="00A4094D"/>
    <w:rsid w:val="00A415F0"/>
    <w:rsid w:val="00A416DF"/>
    <w:rsid w:val="00A46A6A"/>
    <w:rsid w:val="00A501FF"/>
    <w:rsid w:val="00A52364"/>
    <w:rsid w:val="00A54266"/>
    <w:rsid w:val="00A55A95"/>
    <w:rsid w:val="00A55E92"/>
    <w:rsid w:val="00A606B5"/>
    <w:rsid w:val="00A61C38"/>
    <w:rsid w:val="00A627F4"/>
    <w:rsid w:val="00A637E7"/>
    <w:rsid w:val="00A64068"/>
    <w:rsid w:val="00A640B1"/>
    <w:rsid w:val="00A645F8"/>
    <w:rsid w:val="00A64684"/>
    <w:rsid w:val="00A6487A"/>
    <w:rsid w:val="00A65E3D"/>
    <w:rsid w:val="00A66612"/>
    <w:rsid w:val="00A66635"/>
    <w:rsid w:val="00A66B74"/>
    <w:rsid w:val="00A67001"/>
    <w:rsid w:val="00A71A72"/>
    <w:rsid w:val="00A72E30"/>
    <w:rsid w:val="00A73B8D"/>
    <w:rsid w:val="00A75242"/>
    <w:rsid w:val="00A7539F"/>
    <w:rsid w:val="00A75578"/>
    <w:rsid w:val="00A7609B"/>
    <w:rsid w:val="00A76E44"/>
    <w:rsid w:val="00A778BD"/>
    <w:rsid w:val="00A77D42"/>
    <w:rsid w:val="00A8043B"/>
    <w:rsid w:val="00A80E8C"/>
    <w:rsid w:val="00A81D25"/>
    <w:rsid w:val="00A8336E"/>
    <w:rsid w:val="00A84857"/>
    <w:rsid w:val="00A85165"/>
    <w:rsid w:val="00A8647A"/>
    <w:rsid w:val="00A910CF"/>
    <w:rsid w:val="00A92215"/>
    <w:rsid w:val="00A93829"/>
    <w:rsid w:val="00A95862"/>
    <w:rsid w:val="00A959BD"/>
    <w:rsid w:val="00A97184"/>
    <w:rsid w:val="00A971B9"/>
    <w:rsid w:val="00AA3070"/>
    <w:rsid w:val="00AA3E1E"/>
    <w:rsid w:val="00AA4565"/>
    <w:rsid w:val="00AA6848"/>
    <w:rsid w:val="00AA747E"/>
    <w:rsid w:val="00AA79B9"/>
    <w:rsid w:val="00AB12FC"/>
    <w:rsid w:val="00AB1487"/>
    <w:rsid w:val="00AB1D11"/>
    <w:rsid w:val="00AB2F07"/>
    <w:rsid w:val="00AB38F7"/>
    <w:rsid w:val="00AC226B"/>
    <w:rsid w:val="00AC2368"/>
    <w:rsid w:val="00AC2CDD"/>
    <w:rsid w:val="00AC56EB"/>
    <w:rsid w:val="00AC761C"/>
    <w:rsid w:val="00AD05EF"/>
    <w:rsid w:val="00AD09E8"/>
    <w:rsid w:val="00AD2233"/>
    <w:rsid w:val="00AD2D6B"/>
    <w:rsid w:val="00AD41C4"/>
    <w:rsid w:val="00AD4AA8"/>
    <w:rsid w:val="00AD4AD4"/>
    <w:rsid w:val="00AD50F2"/>
    <w:rsid w:val="00AD5119"/>
    <w:rsid w:val="00AD6038"/>
    <w:rsid w:val="00AD63C8"/>
    <w:rsid w:val="00AD6417"/>
    <w:rsid w:val="00AD69B9"/>
    <w:rsid w:val="00AD6C18"/>
    <w:rsid w:val="00AD7511"/>
    <w:rsid w:val="00AE05BC"/>
    <w:rsid w:val="00AE1B8B"/>
    <w:rsid w:val="00AE2778"/>
    <w:rsid w:val="00AE2C74"/>
    <w:rsid w:val="00AE2FA6"/>
    <w:rsid w:val="00AE3C6C"/>
    <w:rsid w:val="00AE3E31"/>
    <w:rsid w:val="00AE438F"/>
    <w:rsid w:val="00AE63A9"/>
    <w:rsid w:val="00AF04D9"/>
    <w:rsid w:val="00AF0638"/>
    <w:rsid w:val="00AF4E81"/>
    <w:rsid w:val="00AF53A6"/>
    <w:rsid w:val="00AF58E6"/>
    <w:rsid w:val="00AF5BF0"/>
    <w:rsid w:val="00AF6C04"/>
    <w:rsid w:val="00AF7D69"/>
    <w:rsid w:val="00AF7FC6"/>
    <w:rsid w:val="00B016A7"/>
    <w:rsid w:val="00B01852"/>
    <w:rsid w:val="00B02AE6"/>
    <w:rsid w:val="00B05185"/>
    <w:rsid w:val="00B055BD"/>
    <w:rsid w:val="00B07301"/>
    <w:rsid w:val="00B1226A"/>
    <w:rsid w:val="00B12B5F"/>
    <w:rsid w:val="00B12F6E"/>
    <w:rsid w:val="00B13DE4"/>
    <w:rsid w:val="00B20D7B"/>
    <w:rsid w:val="00B22D05"/>
    <w:rsid w:val="00B22E39"/>
    <w:rsid w:val="00B2396A"/>
    <w:rsid w:val="00B23AD9"/>
    <w:rsid w:val="00B23D67"/>
    <w:rsid w:val="00B23F27"/>
    <w:rsid w:val="00B23F37"/>
    <w:rsid w:val="00B2601F"/>
    <w:rsid w:val="00B26477"/>
    <w:rsid w:val="00B26F68"/>
    <w:rsid w:val="00B32EBB"/>
    <w:rsid w:val="00B333FA"/>
    <w:rsid w:val="00B33C84"/>
    <w:rsid w:val="00B33D61"/>
    <w:rsid w:val="00B351B8"/>
    <w:rsid w:val="00B36136"/>
    <w:rsid w:val="00B3664F"/>
    <w:rsid w:val="00B41452"/>
    <w:rsid w:val="00B41F9D"/>
    <w:rsid w:val="00B42810"/>
    <w:rsid w:val="00B4356C"/>
    <w:rsid w:val="00B43A8A"/>
    <w:rsid w:val="00B44186"/>
    <w:rsid w:val="00B453BF"/>
    <w:rsid w:val="00B45E31"/>
    <w:rsid w:val="00B4709F"/>
    <w:rsid w:val="00B517D6"/>
    <w:rsid w:val="00B52C6A"/>
    <w:rsid w:val="00B535C8"/>
    <w:rsid w:val="00B53866"/>
    <w:rsid w:val="00B544CF"/>
    <w:rsid w:val="00B54B3A"/>
    <w:rsid w:val="00B567F0"/>
    <w:rsid w:val="00B579D5"/>
    <w:rsid w:val="00B62B85"/>
    <w:rsid w:val="00B643C0"/>
    <w:rsid w:val="00B661A2"/>
    <w:rsid w:val="00B7025D"/>
    <w:rsid w:val="00B7221D"/>
    <w:rsid w:val="00B7393B"/>
    <w:rsid w:val="00B73CD7"/>
    <w:rsid w:val="00B74851"/>
    <w:rsid w:val="00B75A2E"/>
    <w:rsid w:val="00B767B0"/>
    <w:rsid w:val="00B77748"/>
    <w:rsid w:val="00B81480"/>
    <w:rsid w:val="00B81739"/>
    <w:rsid w:val="00B843E9"/>
    <w:rsid w:val="00B85591"/>
    <w:rsid w:val="00B864BF"/>
    <w:rsid w:val="00B87986"/>
    <w:rsid w:val="00B915DF"/>
    <w:rsid w:val="00B917E1"/>
    <w:rsid w:val="00B94DA0"/>
    <w:rsid w:val="00B95398"/>
    <w:rsid w:val="00B95D38"/>
    <w:rsid w:val="00B96377"/>
    <w:rsid w:val="00B9661D"/>
    <w:rsid w:val="00B97AB3"/>
    <w:rsid w:val="00BA5580"/>
    <w:rsid w:val="00BA73A8"/>
    <w:rsid w:val="00BB08F2"/>
    <w:rsid w:val="00BB140A"/>
    <w:rsid w:val="00BB177D"/>
    <w:rsid w:val="00BB2AED"/>
    <w:rsid w:val="00BB3C53"/>
    <w:rsid w:val="00BB4A8E"/>
    <w:rsid w:val="00BB7F3E"/>
    <w:rsid w:val="00BC046E"/>
    <w:rsid w:val="00BC0973"/>
    <w:rsid w:val="00BC0B29"/>
    <w:rsid w:val="00BC1674"/>
    <w:rsid w:val="00BC21CF"/>
    <w:rsid w:val="00BC2C2E"/>
    <w:rsid w:val="00BC40D9"/>
    <w:rsid w:val="00BC42AD"/>
    <w:rsid w:val="00BC572C"/>
    <w:rsid w:val="00BC6276"/>
    <w:rsid w:val="00BC6536"/>
    <w:rsid w:val="00BC67E6"/>
    <w:rsid w:val="00BD07BC"/>
    <w:rsid w:val="00BD2FDE"/>
    <w:rsid w:val="00BD5007"/>
    <w:rsid w:val="00BD5778"/>
    <w:rsid w:val="00BD5E8C"/>
    <w:rsid w:val="00BD73C7"/>
    <w:rsid w:val="00BD7439"/>
    <w:rsid w:val="00BE02C7"/>
    <w:rsid w:val="00BE0A58"/>
    <w:rsid w:val="00BE179E"/>
    <w:rsid w:val="00BE2426"/>
    <w:rsid w:val="00BE2D03"/>
    <w:rsid w:val="00BE647B"/>
    <w:rsid w:val="00BE6605"/>
    <w:rsid w:val="00BF04E8"/>
    <w:rsid w:val="00BF0845"/>
    <w:rsid w:val="00BF1241"/>
    <w:rsid w:val="00BF1420"/>
    <w:rsid w:val="00BF1A15"/>
    <w:rsid w:val="00BF1A6B"/>
    <w:rsid w:val="00BF1F7E"/>
    <w:rsid w:val="00BF2372"/>
    <w:rsid w:val="00BF2696"/>
    <w:rsid w:val="00BF35C2"/>
    <w:rsid w:val="00BF38D0"/>
    <w:rsid w:val="00BF526C"/>
    <w:rsid w:val="00BF5A68"/>
    <w:rsid w:val="00BF5AF8"/>
    <w:rsid w:val="00BF5DE7"/>
    <w:rsid w:val="00BF688E"/>
    <w:rsid w:val="00BF692F"/>
    <w:rsid w:val="00BF6B64"/>
    <w:rsid w:val="00C035D7"/>
    <w:rsid w:val="00C03B6E"/>
    <w:rsid w:val="00C0514B"/>
    <w:rsid w:val="00C0526B"/>
    <w:rsid w:val="00C05368"/>
    <w:rsid w:val="00C05914"/>
    <w:rsid w:val="00C0638F"/>
    <w:rsid w:val="00C070C3"/>
    <w:rsid w:val="00C10335"/>
    <w:rsid w:val="00C11B5E"/>
    <w:rsid w:val="00C12500"/>
    <w:rsid w:val="00C14314"/>
    <w:rsid w:val="00C144AB"/>
    <w:rsid w:val="00C15415"/>
    <w:rsid w:val="00C15AB7"/>
    <w:rsid w:val="00C22957"/>
    <w:rsid w:val="00C22E8D"/>
    <w:rsid w:val="00C2400A"/>
    <w:rsid w:val="00C247C4"/>
    <w:rsid w:val="00C24CDC"/>
    <w:rsid w:val="00C25165"/>
    <w:rsid w:val="00C26A9E"/>
    <w:rsid w:val="00C2724F"/>
    <w:rsid w:val="00C30006"/>
    <w:rsid w:val="00C30681"/>
    <w:rsid w:val="00C31A47"/>
    <w:rsid w:val="00C32E62"/>
    <w:rsid w:val="00C34327"/>
    <w:rsid w:val="00C34E44"/>
    <w:rsid w:val="00C35483"/>
    <w:rsid w:val="00C35F24"/>
    <w:rsid w:val="00C3645F"/>
    <w:rsid w:val="00C40917"/>
    <w:rsid w:val="00C40BFA"/>
    <w:rsid w:val="00C429CD"/>
    <w:rsid w:val="00C43CFF"/>
    <w:rsid w:val="00C4513D"/>
    <w:rsid w:val="00C462EE"/>
    <w:rsid w:val="00C478CE"/>
    <w:rsid w:val="00C50051"/>
    <w:rsid w:val="00C52F3A"/>
    <w:rsid w:val="00C53706"/>
    <w:rsid w:val="00C5696C"/>
    <w:rsid w:val="00C57F2B"/>
    <w:rsid w:val="00C606D8"/>
    <w:rsid w:val="00C61E5E"/>
    <w:rsid w:val="00C6316F"/>
    <w:rsid w:val="00C645A0"/>
    <w:rsid w:val="00C64A63"/>
    <w:rsid w:val="00C70BCA"/>
    <w:rsid w:val="00C71103"/>
    <w:rsid w:val="00C7479C"/>
    <w:rsid w:val="00C74BEF"/>
    <w:rsid w:val="00C755BB"/>
    <w:rsid w:val="00C759CA"/>
    <w:rsid w:val="00C766F5"/>
    <w:rsid w:val="00C8047A"/>
    <w:rsid w:val="00C80EC4"/>
    <w:rsid w:val="00C80FEA"/>
    <w:rsid w:val="00C842A2"/>
    <w:rsid w:val="00C8558F"/>
    <w:rsid w:val="00C90C74"/>
    <w:rsid w:val="00C90E7A"/>
    <w:rsid w:val="00C91013"/>
    <w:rsid w:val="00C91CE6"/>
    <w:rsid w:val="00C92573"/>
    <w:rsid w:val="00C937EC"/>
    <w:rsid w:val="00C93E8F"/>
    <w:rsid w:val="00C9448B"/>
    <w:rsid w:val="00C95BFF"/>
    <w:rsid w:val="00C9662E"/>
    <w:rsid w:val="00C978AD"/>
    <w:rsid w:val="00CA0100"/>
    <w:rsid w:val="00CA187B"/>
    <w:rsid w:val="00CA2A60"/>
    <w:rsid w:val="00CA2F69"/>
    <w:rsid w:val="00CA42B8"/>
    <w:rsid w:val="00CA62D3"/>
    <w:rsid w:val="00CA6711"/>
    <w:rsid w:val="00CA6754"/>
    <w:rsid w:val="00CA6BA6"/>
    <w:rsid w:val="00CB1B84"/>
    <w:rsid w:val="00CB333D"/>
    <w:rsid w:val="00CB3AFC"/>
    <w:rsid w:val="00CB4209"/>
    <w:rsid w:val="00CB5C18"/>
    <w:rsid w:val="00CC018F"/>
    <w:rsid w:val="00CC0B8F"/>
    <w:rsid w:val="00CC0C94"/>
    <w:rsid w:val="00CC11F5"/>
    <w:rsid w:val="00CC1403"/>
    <w:rsid w:val="00CC4E33"/>
    <w:rsid w:val="00CC619C"/>
    <w:rsid w:val="00CD008C"/>
    <w:rsid w:val="00CD0405"/>
    <w:rsid w:val="00CD0769"/>
    <w:rsid w:val="00CD09BB"/>
    <w:rsid w:val="00CD22F4"/>
    <w:rsid w:val="00CD234E"/>
    <w:rsid w:val="00CD2974"/>
    <w:rsid w:val="00CD3403"/>
    <w:rsid w:val="00CD34DF"/>
    <w:rsid w:val="00CD37B8"/>
    <w:rsid w:val="00CD3E79"/>
    <w:rsid w:val="00CD4A08"/>
    <w:rsid w:val="00CD684E"/>
    <w:rsid w:val="00CD6EB4"/>
    <w:rsid w:val="00CD6FB4"/>
    <w:rsid w:val="00CE17A8"/>
    <w:rsid w:val="00CE1863"/>
    <w:rsid w:val="00CE39F1"/>
    <w:rsid w:val="00CE3B52"/>
    <w:rsid w:val="00CE63B5"/>
    <w:rsid w:val="00CE7435"/>
    <w:rsid w:val="00CE7E1F"/>
    <w:rsid w:val="00CF03C3"/>
    <w:rsid w:val="00CF16C4"/>
    <w:rsid w:val="00CF189D"/>
    <w:rsid w:val="00CF3B0C"/>
    <w:rsid w:val="00CF3DB6"/>
    <w:rsid w:val="00CF4EB7"/>
    <w:rsid w:val="00CF5BA6"/>
    <w:rsid w:val="00CF63B7"/>
    <w:rsid w:val="00CF655A"/>
    <w:rsid w:val="00CF69B2"/>
    <w:rsid w:val="00CF6B1D"/>
    <w:rsid w:val="00D002C8"/>
    <w:rsid w:val="00D00417"/>
    <w:rsid w:val="00D00F8D"/>
    <w:rsid w:val="00D00FBF"/>
    <w:rsid w:val="00D01572"/>
    <w:rsid w:val="00D0283F"/>
    <w:rsid w:val="00D05824"/>
    <w:rsid w:val="00D06FBD"/>
    <w:rsid w:val="00D103F7"/>
    <w:rsid w:val="00D12149"/>
    <w:rsid w:val="00D1248A"/>
    <w:rsid w:val="00D12D0E"/>
    <w:rsid w:val="00D145E8"/>
    <w:rsid w:val="00D14A7A"/>
    <w:rsid w:val="00D14F0E"/>
    <w:rsid w:val="00D16F65"/>
    <w:rsid w:val="00D1773C"/>
    <w:rsid w:val="00D213F6"/>
    <w:rsid w:val="00D2199F"/>
    <w:rsid w:val="00D21D6A"/>
    <w:rsid w:val="00D23C54"/>
    <w:rsid w:val="00D23F9D"/>
    <w:rsid w:val="00D24700"/>
    <w:rsid w:val="00D25477"/>
    <w:rsid w:val="00D31C22"/>
    <w:rsid w:val="00D328DD"/>
    <w:rsid w:val="00D32BD5"/>
    <w:rsid w:val="00D33B00"/>
    <w:rsid w:val="00D345DE"/>
    <w:rsid w:val="00D3629A"/>
    <w:rsid w:val="00D368F3"/>
    <w:rsid w:val="00D3710C"/>
    <w:rsid w:val="00D40379"/>
    <w:rsid w:val="00D4064B"/>
    <w:rsid w:val="00D40C6C"/>
    <w:rsid w:val="00D4238A"/>
    <w:rsid w:val="00D4255B"/>
    <w:rsid w:val="00D428BF"/>
    <w:rsid w:val="00D43A65"/>
    <w:rsid w:val="00D44756"/>
    <w:rsid w:val="00D45C4E"/>
    <w:rsid w:val="00D468C8"/>
    <w:rsid w:val="00D4751A"/>
    <w:rsid w:val="00D52E31"/>
    <w:rsid w:val="00D5313D"/>
    <w:rsid w:val="00D5554F"/>
    <w:rsid w:val="00D55672"/>
    <w:rsid w:val="00D56FC4"/>
    <w:rsid w:val="00D572CE"/>
    <w:rsid w:val="00D57CCD"/>
    <w:rsid w:val="00D60E49"/>
    <w:rsid w:val="00D610A8"/>
    <w:rsid w:val="00D61461"/>
    <w:rsid w:val="00D615BB"/>
    <w:rsid w:val="00D618E7"/>
    <w:rsid w:val="00D61F44"/>
    <w:rsid w:val="00D62A60"/>
    <w:rsid w:val="00D638EE"/>
    <w:rsid w:val="00D642E4"/>
    <w:rsid w:val="00D64A58"/>
    <w:rsid w:val="00D6556E"/>
    <w:rsid w:val="00D656E6"/>
    <w:rsid w:val="00D6661F"/>
    <w:rsid w:val="00D66901"/>
    <w:rsid w:val="00D6746C"/>
    <w:rsid w:val="00D703A7"/>
    <w:rsid w:val="00D70C96"/>
    <w:rsid w:val="00D73064"/>
    <w:rsid w:val="00D73963"/>
    <w:rsid w:val="00D74A90"/>
    <w:rsid w:val="00D75501"/>
    <w:rsid w:val="00D77672"/>
    <w:rsid w:val="00D77B41"/>
    <w:rsid w:val="00D83767"/>
    <w:rsid w:val="00D83B43"/>
    <w:rsid w:val="00D84024"/>
    <w:rsid w:val="00D8478A"/>
    <w:rsid w:val="00D87749"/>
    <w:rsid w:val="00D901E9"/>
    <w:rsid w:val="00D90A6A"/>
    <w:rsid w:val="00D90B7F"/>
    <w:rsid w:val="00D90EC4"/>
    <w:rsid w:val="00D9161D"/>
    <w:rsid w:val="00D92A86"/>
    <w:rsid w:val="00D942DE"/>
    <w:rsid w:val="00D94CD5"/>
    <w:rsid w:val="00D9555A"/>
    <w:rsid w:val="00D96D3B"/>
    <w:rsid w:val="00D9778A"/>
    <w:rsid w:val="00DA13DA"/>
    <w:rsid w:val="00DA19D6"/>
    <w:rsid w:val="00DA6D15"/>
    <w:rsid w:val="00DA76A6"/>
    <w:rsid w:val="00DA77E6"/>
    <w:rsid w:val="00DB0690"/>
    <w:rsid w:val="00DB0ADC"/>
    <w:rsid w:val="00DB0BA9"/>
    <w:rsid w:val="00DB0F78"/>
    <w:rsid w:val="00DB2A13"/>
    <w:rsid w:val="00DB6911"/>
    <w:rsid w:val="00DB6C35"/>
    <w:rsid w:val="00DB776C"/>
    <w:rsid w:val="00DB77E6"/>
    <w:rsid w:val="00DC1B2A"/>
    <w:rsid w:val="00DC1C93"/>
    <w:rsid w:val="00DC3880"/>
    <w:rsid w:val="00DC462D"/>
    <w:rsid w:val="00DC5E12"/>
    <w:rsid w:val="00DC65AE"/>
    <w:rsid w:val="00DC743B"/>
    <w:rsid w:val="00DC7C3D"/>
    <w:rsid w:val="00DD067A"/>
    <w:rsid w:val="00DD0DB6"/>
    <w:rsid w:val="00DD1403"/>
    <w:rsid w:val="00DD22F8"/>
    <w:rsid w:val="00DD3740"/>
    <w:rsid w:val="00DD4B8C"/>
    <w:rsid w:val="00DD601B"/>
    <w:rsid w:val="00DD6CB7"/>
    <w:rsid w:val="00DE013C"/>
    <w:rsid w:val="00DE0566"/>
    <w:rsid w:val="00DE0B9F"/>
    <w:rsid w:val="00DE0D8E"/>
    <w:rsid w:val="00DE0E18"/>
    <w:rsid w:val="00DE148F"/>
    <w:rsid w:val="00DE260A"/>
    <w:rsid w:val="00DE3CFD"/>
    <w:rsid w:val="00DE420C"/>
    <w:rsid w:val="00DE6292"/>
    <w:rsid w:val="00DE762F"/>
    <w:rsid w:val="00DE7CED"/>
    <w:rsid w:val="00DF02CE"/>
    <w:rsid w:val="00DF0316"/>
    <w:rsid w:val="00DF285A"/>
    <w:rsid w:val="00DF4C7E"/>
    <w:rsid w:val="00DF6B71"/>
    <w:rsid w:val="00DF738D"/>
    <w:rsid w:val="00DF7BAF"/>
    <w:rsid w:val="00E00C70"/>
    <w:rsid w:val="00E02055"/>
    <w:rsid w:val="00E03790"/>
    <w:rsid w:val="00E03DE8"/>
    <w:rsid w:val="00E04058"/>
    <w:rsid w:val="00E042F5"/>
    <w:rsid w:val="00E0449F"/>
    <w:rsid w:val="00E05779"/>
    <w:rsid w:val="00E073B4"/>
    <w:rsid w:val="00E0799A"/>
    <w:rsid w:val="00E07E16"/>
    <w:rsid w:val="00E118D3"/>
    <w:rsid w:val="00E14738"/>
    <w:rsid w:val="00E14D9D"/>
    <w:rsid w:val="00E154DA"/>
    <w:rsid w:val="00E20D6D"/>
    <w:rsid w:val="00E212CA"/>
    <w:rsid w:val="00E27354"/>
    <w:rsid w:val="00E27547"/>
    <w:rsid w:val="00E27BDF"/>
    <w:rsid w:val="00E30FE3"/>
    <w:rsid w:val="00E31444"/>
    <w:rsid w:val="00E35FBD"/>
    <w:rsid w:val="00E4308F"/>
    <w:rsid w:val="00E4333D"/>
    <w:rsid w:val="00E4564A"/>
    <w:rsid w:val="00E45D2D"/>
    <w:rsid w:val="00E46B51"/>
    <w:rsid w:val="00E50CA6"/>
    <w:rsid w:val="00E5174C"/>
    <w:rsid w:val="00E51B69"/>
    <w:rsid w:val="00E51D84"/>
    <w:rsid w:val="00E51F8A"/>
    <w:rsid w:val="00E52409"/>
    <w:rsid w:val="00E52CA2"/>
    <w:rsid w:val="00E5329B"/>
    <w:rsid w:val="00E54558"/>
    <w:rsid w:val="00E5531E"/>
    <w:rsid w:val="00E56EBE"/>
    <w:rsid w:val="00E57E13"/>
    <w:rsid w:val="00E61214"/>
    <w:rsid w:val="00E701CF"/>
    <w:rsid w:val="00E70585"/>
    <w:rsid w:val="00E708EE"/>
    <w:rsid w:val="00E70E39"/>
    <w:rsid w:val="00E711F2"/>
    <w:rsid w:val="00E73CF1"/>
    <w:rsid w:val="00E73FF9"/>
    <w:rsid w:val="00E74EE7"/>
    <w:rsid w:val="00E80298"/>
    <w:rsid w:val="00E8074C"/>
    <w:rsid w:val="00E82192"/>
    <w:rsid w:val="00E827DB"/>
    <w:rsid w:val="00E832B7"/>
    <w:rsid w:val="00E848EA"/>
    <w:rsid w:val="00E86B56"/>
    <w:rsid w:val="00E87188"/>
    <w:rsid w:val="00E90C0E"/>
    <w:rsid w:val="00E90CBD"/>
    <w:rsid w:val="00E911E1"/>
    <w:rsid w:val="00E92231"/>
    <w:rsid w:val="00E93784"/>
    <w:rsid w:val="00E93BE0"/>
    <w:rsid w:val="00E94A48"/>
    <w:rsid w:val="00E9548D"/>
    <w:rsid w:val="00E97166"/>
    <w:rsid w:val="00EA00A1"/>
    <w:rsid w:val="00EA0B26"/>
    <w:rsid w:val="00EA7949"/>
    <w:rsid w:val="00EB080E"/>
    <w:rsid w:val="00EB0A61"/>
    <w:rsid w:val="00EB2E5B"/>
    <w:rsid w:val="00EB3D48"/>
    <w:rsid w:val="00EB3D7D"/>
    <w:rsid w:val="00EB4BA4"/>
    <w:rsid w:val="00EB600F"/>
    <w:rsid w:val="00EC187A"/>
    <w:rsid w:val="00EC19B6"/>
    <w:rsid w:val="00EC3D06"/>
    <w:rsid w:val="00EC402D"/>
    <w:rsid w:val="00EC65A1"/>
    <w:rsid w:val="00EC6D8E"/>
    <w:rsid w:val="00ED1B04"/>
    <w:rsid w:val="00ED3957"/>
    <w:rsid w:val="00ED6F44"/>
    <w:rsid w:val="00ED703F"/>
    <w:rsid w:val="00EE02F1"/>
    <w:rsid w:val="00EE03E7"/>
    <w:rsid w:val="00EE0AB9"/>
    <w:rsid w:val="00EE29D0"/>
    <w:rsid w:val="00EE3968"/>
    <w:rsid w:val="00EE6F88"/>
    <w:rsid w:val="00EE74D3"/>
    <w:rsid w:val="00EE7FDC"/>
    <w:rsid w:val="00EF1E79"/>
    <w:rsid w:val="00EF4385"/>
    <w:rsid w:val="00EF4D76"/>
    <w:rsid w:val="00EF56D1"/>
    <w:rsid w:val="00F0330B"/>
    <w:rsid w:val="00F0386D"/>
    <w:rsid w:val="00F0387F"/>
    <w:rsid w:val="00F0465B"/>
    <w:rsid w:val="00F06AB5"/>
    <w:rsid w:val="00F06B5C"/>
    <w:rsid w:val="00F10101"/>
    <w:rsid w:val="00F107C2"/>
    <w:rsid w:val="00F10A1A"/>
    <w:rsid w:val="00F114B8"/>
    <w:rsid w:val="00F1259B"/>
    <w:rsid w:val="00F14693"/>
    <w:rsid w:val="00F14861"/>
    <w:rsid w:val="00F14A30"/>
    <w:rsid w:val="00F14CF6"/>
    <w:rsid w:val="00F160C2"/>
    <w:rsid w:val="00F16CB7"/>
    <w:rsid w:val="00F16D2A"/>
    <w:rsid w:val="00F20018"/>
    <w:rsid w:val="00F20418"/>
    <w:rsid w:val="00F206D2"/>
    <w:rsid w:val="00F21879"/>
    <w:rsid w:val="00F21BC7"/>
    <w:rsid w:val="00F2265F"/>
    <w:rsid w:val="00F22E9A"/>
    <w:rsid w:val="00F2554C"/>
    <w:rsid w:val="00F26401"/>
    <w:rsid w:val="00F305DE"/>
    <w:rsid w:val="00F30AE4"/>
    <w:rsid w:val="00F30E03"/>
    <w:rsid w:val="00F30FFC"/>
    <w:rsid w:val="00F3108C"/>
    <w:rsid w:val="00F322B0"/>
    <w:rsid w:val="00F32EC8"/>
    <w:rsid w:val="00F33060"/>
    <w:rsid w:val="00F33577"/>
    <w:rsid w:val="00F341E1"/>
    <w:rsid w:val="00F3453D"/>
    <w:rsid w:val="00F3627C"/>
    <w:rsid w:val="00F365CC"/>
    <w:rsid w:val="00F3707A"/>
    <w:rsid w:val="00F378B6"/>
    <w:rsid w:val="00F37C9E"/>
    <w:rsid w:val="00F42120"/>
    <w:rsid w:val="00F42B95"/>
    <w:rsid w:val="00F43774"/>
    <w:rsid w:val="00F44ABF"/>
    <w:rsid w:val="00F44FE2"/>
    <w:rsid w:val="00F45234"/>
    <w:rsid w:val="00F45318"/>
    <w:rsid w:val="00F469AE"/>
    <w:rsid w:val="00F514C2"/>
    <w:rsid w:val="00F51764"/>
    <w:rsid w:val="00F51EEB"/>
    <w:rsid w:val="00F54454"/>
    <w:rsid w:val="00F54A26"/>
    <w:rsid w:val="00F556FB"/>
    <w:rsid w:val="00F56289"/>
    <w:rsid w:val="00F56843"/>
    <w:rsid w:val="00F56B44"/>
    <w:rsid w:val="00F6039C"/>
    <w:rsid w:val="00F61508"/>
    <w:rsid w:val="00F6169C"/>
    <w:rsid w:val="00F61836"/>
    <w:rsid w:val="00F6270F"/>
    <w:rsid w:val="00F64ED0"/>
    <w:rsid w:val="00F66A99"/>
    <w:rsid w:val="00F67D2E"/>
    <w:rsid w:val="00F67FAF"/>
    <w:rsid w:val="00F72CF7"/>
    <w:rsid w:val="00F72E6D"/>
    <w:rsid w:val="00F737CB"/>
    <w:rsid w:val="00F73FAE"/>
    <w:rsid w:val="00F74C6E"/>
    <w:rsid w:val="00F77A37"/>
    <w:rsid w:val="00F800B7"/>
    <w:rsid w:val="00F80834"/>
    <w:rsid w:val="00F82589"/>
    <w:rsid w:val="00F82DBC"/>
    <w:rsid w:val="00F82E16"/>
    <w:rsid w:val="00F85E83"/>
    <w:rsid w:val="00F85F6B"/>
    <w:rsid w:val="00F871BE"/>
    <w:rsid w:val="00F876E5"/>
    <w:rsid w:val="00F90E59"/>
    <w:rsid w:val="00F91ABA"/>
    <w:rsid w:val="00F92A3B"/>
    <w:rsid w:val="00F93056"/>
    <w:rsid w:val="00F966CC"/>
    <w:rsid w:val="00FA00EA"/>
    <w:rsid w:val="00FA1518"/>
    <w:rsid w:val="00FA2CD6"/>
    <w:rsid w:val="00FA2E0B"/>
    <w:rsid w:val="00FA5632"/>
    <w:rsid w:val="00FA5A15"/>
    <w:rsid w:val="00FA7CC8"/>
    <w:rsid w:val="00FB0D37"/>
    <w:rsid w:val="00FB1889"/>
    <w:rsid w:val="00FB1B10"/>
    <w:rsid w:val="00FB2E05"/>
    <w:rsid w:val="00FB376A"/>
    <w:rsid w:val="00FB4A0C"/>
    <w:rsid w:val="00FB5EB3"/>
    <w:rsid w:val="00FB7489"/>
    <w:rsid w:val="00FB76AB"/>
    <w:rsid w:val="00FC0CAA"/>
    <w:rsid w:val="00FC2202"/>
    <w:rsid w:val="00FC2350"/>
    <w:rsid w:val="00FC34B9"/>
    <w:rsid w:val="00FC3B9C"/>
    <w:rsid w:val="00FC48D1"/>
    <w:rsid w:val="00FC55D2"/>
    <w:rsid w:val="00FC5818"/>
    <w:rsid w:val="00FC5B91"/>
    <w:rsid w:val="00FC6EDC"/>
    <w:rsid w:val="00FC72D0"/>
    <w:rsid w:val="00FC73D4"/>
    <w:rsid w:val="00FC76AB"/>
    <w:rsid w:val="00FC7730"/>
    <w:rsid w:val="00FC7EE0"/>
    <w:rsid w:val="00FD09CD"/>
    <w:rsid w:val="00FD2B51"/>
    <w:rsid w:val="00FD36D7"/>
    <w:rsid w:val="00FD45F4"/>
    <w:rsid w:val="00FD52F1"/>
    <w:rsid w:val="00FD591C"/>
    <w:rsid w:val="00FD6773"/>
    <w:rsid w:val="00FD67EA"/>
    <w:rsid w:val="00FD6FC5"/>
    <w:rsid w:val="00FD7E5F"/>
    <w:rsid w:val="00FE04E3"/>
    <w:rsid w:val="00FE06C1"/>
    <w:rsid w:val="00FE1D05"/>
    <w:rsid w:val="00FE29C0"/>
    <w:rsid w:val="00FE31F3"/>
    <w:rsid w:val="00FE3790"/>
    <w:rsid w:val="00FE7008"/>
    <w:rsid w:val="00FE7FD1"/>
    <w:rsid w:val="00FF24FE"/>
    <w:rsid w:val="00FF46DD"/>
    <w:rsid w:val="00FF6317"/>
    <w:rsid w:val="00FF64C9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C8"/>
    <w:rPr>
      <w:rFonts w:ascii="Times New Roman" w:hAnsi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17C8"/>
    <w:pPr>
      <w:keepNext/>
      <w:jc w:val="center"/>
      <w:outlineLvl w:val="0"/>
    </w:pPr>
    <w:rPr>
      <w:rFonts w:ascii="Roman" w:hAnsi="Roman"/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959F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Indent"/>
    <w:link w:val="Heading3Char"/>
    <w:uiPriority w:val="99"/>
    <w:qFormat/>
    <w:rsid w:val="003817C8"/>
    <w:pPr>
      <w:ind w:left="357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917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817C8"/>
    <w:pPr>
      <w:keepNext/>
      <w:autoSpaceDE w:val="0"/>
      <w:autoSpaceDN w:val="0"/>
      <w:adjustRightInd w:val="0"/>
      <w:jc w:val="center"/>
      <w:outlineLvl w:val="5"/>
    </w:pPr>
    <w:rPr>
      <w:rFonts w:ascii="Edwardian Script ITC" w:eastAsia="Arial Unicode MS" w:hAnsi="Edwardian Script ITC" w:cs="Arial"/>
      <w:sz w:val="7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3A3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959F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63A3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842A2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95C13"/>
    <w:rPr>
      <w:rFonts w:ascii="Edwardian Script ITC" w:eastAsia="Arial Unicode MS" w:hAnsi="Edwardian Script ITC" w:cs="Arial"/>
      <w:sz w:val="24"/>
      <w:szCs w:val="24"/>
      <w:lang w:val="it-IT" w:eastAsia="it-IT" w:bidi="ar-SA"/>
    </w:rPr>
  </w:style>
  <w:style w:type="paragraph" w:styleId="NormalIndent">
    <w:name w:val="Normal Indent"/>
    <w:basedOn w:val="Normal"/>
    <w:uiPriority w:val="99"/>
    <w:rsid w:val="003817C8"/>
    <w:pPr>
      <w:ind w:left="708"/>
    </w:pPr>
  </w:style>
  <w:style w:type="paragraph" w:customStyle="1" w:styleId="Bruno">
    <w:name w:val="Bruno"/>
    <w:basedOn w:val="Normal"/>
    <w:uiPriority w:val="99"/>
    <w:rsid w:val="003817C8"/>
    <w:pPr>
      <w:ind w:firstLine="709"/>
    </w:pPr>
  </w:style>
  <w:style w:type="paragraph" w:styleId="Header">
    <w:name w:val="header"/>
    <w:basedOn w:val="Normal"/>
    <w:link w:val="HeaderChar"/>
    <w:uiPriority w:val="99"/>
    <w:rsid w:val="00895C1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95C13"/>
    <w:rPr>
      <w:rFonts w:cs="Times New Roman"/>
      <w:sz w:val="22"/>
      <w:lang w:val="it-IT" w:eastAsia="it-IT" w:bidi="ar-SA"/>
    </w:rPr>
  </w:style>
  <w:style w:type="paragraph" w:styleId="Footer">
    <w:name w:val="footer"/>
    <w:basedOn w:val="Normal"/>
    <w:link w:val="FooterChar"/>
    <w:uiPriority w:val="99"/>
    <w:rsid w:val="00895C1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95C13"/>
    <w:rPr>
      <w:rFonts w:cs="Times New Roman"/>
      <w:sz w:val="22"/>
      <w:lang w:val="it-IT" w:eastAsia="it-IT" w:bidi="ar-SA"/>
    </w:rPr>
  </w:style>
  <w:style w:type="character" w:styleId="Hyperlink">
    <w:name w:val="Hyperlink"/>
    <w:basedOn w:val="DefaultParagraphFont"/>
    <w:uiPriority w:val="99"/>
    <w:rsid w:val="00895C1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C5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3A3D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736E3D"/>
    <w:pPr>
      <w:ind w:left="720"/>
    </w:pPr>
    <w:rPr>
      <w:sz w:val="24"/>
      <w:szCs w:val="24"/>
    </w:rPr>
  </w:style>
  <w:style w:type="character" w:styleId="Emphasis">
    <w:name w:val="Emphasis"/>
    <w:basedOn w:val="DefaultParagraphFont"/>
    <w:uiPriority w:val="99"/>
    <w:qFormat/>
    <w:rsid w:val="00FE7008"/>
    <w:rPr>
      <w:rFonts w:cs="Times New Roman"/>
      <w:i/>
      <w:iCs/>
    </w:rPr>
  </w:style>
  <w:style w:type="paragraph" w:customStyle="1" w:styleId="bb2">
    <w:name w:val="bb2"/>
    <w:basedOn w:val="Normal"/>
    <w:uiPriority w:val="99"/>
    <w:rsid w:val="00DE148F"/>
    <w:pPr>
      <w:ind w:firstLine="709"/>
      <w:jc w:val="both"/>
    </w:pPr>
  </w:style>
  <w:style w:type="paragraph" w:styleId="BodyText">
    <w:name w:val="Body Text"/>
    <w:basedOn w:val="Normal"/>
    <w:link w:val="BodyTextChar"/>
    <w:uiPriority w:val="99"/>
    <w:rsid w:val="00FB1889"/>
    <w:rPr>
      <w:b/>
      <w:bCs/>
      <w:sz w:val="24"/>
      <w:szCs w:val="24"/>
      <w:lang w:bidi="he-I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B1889"/>
    <w:rPr>
      <w:rFonts w:ascii="Times New Roman" w:hAnsi="Times New Roman" w:cs="Times New Roman"/>
      <w:b/>
      <w:bCs/>
      <w:sz w:val="24"/>
      <w:szCs w:val="24"/>
      <w:lang w:bidi="he-IL"/>
    </w:rPr>
  </w:style>
  <w:style w:type="paragraph" w:styleId="BodyTextIndent">
    <w:name w:val="Body Text Indent"/>
    <w:basedOn w:val="Normal"/>
    <w:link w:val="BodyTextIndentChar"/>
    <w:uiPriority w:val="99"/>
    <w:rsid w:val="00BF69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F692F"/>
    <w:rPr>
      <w:rFonts w:ascii="Times New Roman" w:hAnsi="Times New Roman" w:cs="Times New Roman"/>
      <w:sz w:val="22"/>
    </w:rPr>
  </w:style>
  <w:style w:type="paragraph" w:customStyle="1" w:styleId="Default">
    <w:name w:val="Default"/>
    <w:uiPriority w:val="99"/>
    <w:rsid w:val="00BF69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locked/>
    <w:rsid w:val="006107E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">
    <w:name w:val="WW-Absatz-Standardschriftart"/>
    <w:uiPriority w:val="99"/>
    <w:rsid w:val="00D703A7"/>
  </w:style>
  <w:style w:type="paragraph" w:customStyle="1" w:styleId="Intestazione1">
    <w:name w:val="Intestazione1"/>
    <w:basedOn w:val="Normal"/>
    <w:next w:val="BodyText"/>
    <w:uiPriority w:val="99"/>
    <w:rsid w:val="00D703A7"/>
    <w:pPr>
      <w:keepNext/>
      <w:suppressAutoHyphens/>
      <w:spacing w:before="240" w:after="120"/>
    </w:pPr>
    <w:rPr>
      <w:rFonts w:ascii="Nimbus Sans L" w:eastAsia="Nimbus Sans L" w:cs="DejaVu Sans"/>
      <w:sz w:val="28"/>
      <w:szCs w:val="28"/>
      <w:lang w:val="en-GB" w:eastAsia="ar-SA"/>
    </w:rPr>
  </w:style>
  <w:style w:type="paragraph" w:styleId="Title">
    <w:name w:val="Title"/>
    <w:basedOn w:val="Normal"/>
    <w:link w:val="TitleChar"/>
    <w:uiPriority w:val="99"/>
    <w:qFormat/>
    <w:locked/>
    <w:rsid w:val="00956189"/>
    <w:pPr>
      <w:tabs>
        <w:tab w:val="left" w:pos="3465"/>
        <w:tab w:val="right" w:pos="10230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38"/>
    </w:rPr>
  </w:style>
  <w:style w:type="character" w:customStyle="1" w:styleId="TitleChar">
    <w:name w:val="Title Char"/>
    <w:basedOn w:val="DefaultParagraphFont"/>
    <w:link w:val="Title"/>
    <w:uiPriority w:val="99"/>
    <w:locked/>
    <w:rsid w:val="0002150C"/>
    <w:rPr>
      <w:rFonts w:ascii="Cambria" w:hAnsi="Cambria" w:cs="Times New Roman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rsid w:val="00835A17"/>
    <w:pPr>
      <w:spacing w:before="100" w:beforeAutospacing="1" w:after="119"/>
    </w:pPr>
    <w:rPr>
      <w:sz w:val="24"/>
      <w:szCs w:val="24"/>
    </w:rPr>
  </w:style>
  <w:style w:type="paragraph" w:customStyle="1" w:styleId="Contenutotabella">
    <w:name w:val="Contenuto tabella"/>
    <w:basedOn w:val="Normal"/>
    <w:uiPriority w:val="99"/>
    <w:rsid w:val="003F3D8B"/>
    <w:pPr>
      <w:widowControl w:val="0"/>
      <w:suppressLineNumbers/>
      <w:suppressAutoHyphens/>
    </w:pPr>
    <w:rPr>
      <w:rFonts w:cs="Mangal"/>
      <w:kern w:val="1"/>
      <w:sz w:val="24"/>
      <w:szCs w:val="24"/>
      <w:lang w:eastAsia="hi-IN" w:bidi="hi-IN"/>
    </w:rPr>
  </w:style>
  <w:style w:type="paragraph" w:customStyle="1" w:styleId="Normale2">
    <w:name w:val="Normale2"/>
    <w:uiPriority w:val="99"/>
    <w:rsid w:val="00353A8D"/>
    <w:pPr>
      <w:suppressAutoHyphens/>
      <w:autoSpaceDE w:val="0"/>
    </w:pPr>
    <w:rPr>
      <w:rFonts w:ascii="Arial Black" w:hAnsi="Arial Black" w:cs="Arial Black"/>
      <w:color w:val="000000"/>
      <w:sz w:val="24"/>
      <w:szCs w:val="24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962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6229E"/>
    <w:rPr>
      <w:rFonts w:ascii="Courier New" w:hAnsi="Courier New" w:cs="Courier New"/>
      <w:color w:val="000000"/>
      <w:sz w:val="18"/>
      <w:szCs w:val="18"/>
    </w:rPr>
  </w:style>
  <w:style w:type="character" w:styleId="Strong">
    <w:name w:val="Strong"/>
    <w:basedOn w:val="DefaultParagraphFont"/>
    <w:uiPriority w:val="99"/>
    <w:qFormat/>
    <w:locked/>
    <w:rsid w:val="0096229E"/>
    <w:rPr>
      <w:rFonts w:cs="Times New Roman"/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rsid w:val="003C39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C3991"/>
    <w:rPr>
      <w:rFonts w:ascii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rsid w:val="003C3991"/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C3991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CM4">
    <w:name w:val="CM4"/>
    <w:basedOn w:val="Default"/>
    <w:next w:val="Default"/>
    <w:uiPriority w:val="99"/>
    <w:rsid w:val="00992522"/>
    <w:pPr>
      <w:widowControl w:val="0"/>
      <w:spacing w:line="268" w:lineRule="atLeast"/>
    </w:pPr>
    <w:rPr>
      <w:color w:val="auto"/>
      <w:lang w:eastAsia="it-IT"/>
    </w:rPr>
  </w:style>
  <w:style w:type="paragraph" w:customStyle="1" w:styleId="Normale">
    <w:name w:val="[Normale]"/>
    <w:uiPriority w:val="99"/>
    <w:rsid w:val="00AA307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a47">
    <w:name w:val="pa47"/>
    <w:basedOn w:val="Normal"/>
    <w:uiPriority w:val="99"/>
    <w:rsid w:val="00AA3070"/>
    <w:pPr>
      <w:autoSpaceDE w:val="0"/>
      <w:autoSpaceDN w:val="0"/>
      <w:spacing w:before="100" w:after="40" w:line="241" w:lineRule="atLeast"/>
    </w:pPr>
    <w:rPr>
      <w:rFonts w:ascii="Futura Light" w:hAnsi="Futura Light"/>
      <w:sz w:val="24"/>
      <w:szCs w:val="24"/>
    </w:rPr>
  </w:style>
  <w:style w:type="paragraph" w:customStyle="1" w:styleId="pa57">
    <w:name w:val="pa57"/>
    <w:basedOn w:val="Normal"/>
    <w:uiPriority w:val="99"/>
    <w:rsid w:val="00AA3070"/>
    <w:pPr>
      <w:autoSpaceDE w:val="0"/>
      <w:autoSpaceDN w:val="0"/>
      <w:spacing w:line="241" w:lineRule="atLeast"/>
    </w:pPr>
    <w:rPr>
      <w:rFonts w:ascii="Futura Light" w:hAnsi="Futura Light"/>
      <w:sz w:val="24"/>
      <w:szCs w:val="24"/>
    </w:rPr>
  </w:style>
  <w:style w:type="paragraph" w:customStyle="1" w:styleId="pa20">
    <w:name w:val="pa20"/>
    <w:basedOn w:val="Normal"/>
    <w:uiPriority w:val="99"/>
    <w:rsid w:val="00AA3070"/>
    <w:pPr>
      <w:autoSpaceDE w:val="0"/>
      <w:autoSpaceDN w:val="0"/>
      <w:spacing w:after="100" w:line="241" w:lineRule="atLeast"/>
    </w:pPr>
    <w:rPr>
      <w:rFonts w:ascii="Futura Light" w:hAnsi="Futura Light"/>
      <w:sz w:val="24"/>
      <w:szCs w:val="24"/>
    </w:rPr>
  </w:style>
  <w:style w:type="paragraph" w:customStyle="1" w:styleId="Stile">
    <w:name w:val="Stile"/>
    <w:uiPriority w:val="99"/>
    <w:rsid w:val="003F441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essuno">
    <w:name w:val="Nessuno"/>
    <w:uiPriority w:val="99"/>
    <w:rsid w:val="00233E47"/>
  </w:style>
  <w:style w:type="paragraph" w:styleId="BodyText2">
    <w:name w:val="Body Text 2"/>
    <w:basedOn w:val="Normal"/>
    <w:link w:val="BodyText2Char"/>
    <w:uiPriority w:val="99"/>
    <w:semiHidden/>
    <w:rsid w:val="00473A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73A26"/>
    <w:rPr>
      <w:rFonts w:ascii="Times New Roman" w:hAnsi="Times New Roman" w:cs="Times New Roman"/>
      <w:sz w:val="20"/>
      <w:szCs w:val="20"/>
    </w:rPr>
  </w:style>
  <w:style w:type="paragraph" w:customStyle="1" w:styleId="s2">
    <w:name w:val="s2"/>
    <w:basedOn w:val="Normal"/>
    <w:uiPriority w:val="99"/>
    <w:rsid w:val="005874DE"/>
    <w:pPr>
      <w:spacing w:before="100" w:beforeAutospacing="1" w:after="100" w:afterAutospacing="1"/>
    </w:pPr>
    <w:rPr>
      <w:sz w:val="24"/>
      <w:szCs w:val="24"/>
    </w:rPr>
  </w:style>
  <w:style w:type="character" w:customStyle="1" w:styleId="s21">
    <w:name w:val="s21"/>
    <w:basedOn w:val="DefaultParagraphFont"/>
    <w:uiPriority w:val="99"/>
    <w:rsid w:val="005874DE"/>
    <w:rPr>
      <w:rFonts w:cs="Times New Roman"/>
    </w:rPr>
  </w:style>
  <w:style w:type="paragraph" w:customStyle="1" w:styleId="TxBrp2">
    <w:name w:val="TxBr_p2"/>
    <w:basedOn w:val="Normal"/>
    <w:uiPriority w:val="99"/>
    <w:rsid w:val="00F54454"/>
    <w:pPr>
      <w:widowControl w:val="0"/>
      <w:tabs>
        <w:tab w:val="left" w:pos="204"/>
      </w:tabs>
      <w:suppressAutoHyphens/>
      <w:autoSpaceDE w:val="0"/>
      <w:spacing w:line="240" w:lineRule="atLeast"/>
    </w:pPr>
    <w:rPr>
      <w:rFonts w:eastAsia="Arial Unicode MS"/>
      <w:kern w:val="2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2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tris011005@pec.istruzione.it" TargetMode="External"/><Relationship Id="rId2" Type="http://schemas.openxmlformats.org/officeDocument/2006/relationships/hyperlink" Target="mailto:tris011005@istruzione.it" TargetMode="External"/><Relationship Id="rId1" Type="http://schemas.openxmlformats.org/officeDocument/2006/relationships/hyperlink" Target="http://www.iisclassicoartisticotern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468</Words>
  <Characters>2674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IISCA DI TERNI</dc:title>
  <dc:subject/>
  <dc:creator>User</dc:creator>
  <cp:keywords/>
  <dc:description/>
  <cp:lastModifiedBy>UserPC</cp:lastModifiedBy>
  <cp:revision>2</cp:revision>
  <cp:lastPrinted>2016-09-28T11:37:00Z</cp:lastPrinted>
  <dcterms:created xsi:type="dcterms:W3CDTF">2017-01-23T09:11:00Z</dcterms:created>
  <dcterms:modified xsi:type="dcterms:W3CDTF">2017-01-23T09:11:00Z</dcterms:modified>
</cp:coreProperties>
</file>