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35" w:rsidRDefault="00986A35" w:rsidP="00B539A2">
      <w:pPr>
        <w:pBdr>
          <w:bottom w:val="single" w:sz="2" w:space="2" w:color="000000"/>
        </w:pBdr>
        <w:jc w:val="center"/>
        <w:rPr>
          <w:sz w:val="23"/>
          <w:szCs w:val="23"/>
          <w:lang w:val="fr-FR"/>
        </w:rPr>
      </w:pPr>
      <w:r w:rsidRPr="00656FB4">
        <w:rPr>
          <w:noProof/>
          <w:sz w:val="23"/>
          <w:szCs w:val="23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1.25pt;height:71.25pt;visibility:visible" filled="t">
            <v:imagedata r:id="rId5" o:title=""/>
          </v:shape>
        </w:pict>
      </w:r>
      <w:r>
        <w:rPr>
          <w:sz w:val="23"/>
          <w:szCs w:val="23"/>
          <w:lang w:val="fr-FR"/>
        </w:rPr>
        <w:t xml:space="preserve">     </w:t>
      </w:r>
      <w:r w:rsidRPr="008A3316">
        <w:rPr>
          <w:noProof/>
          <w:lang w:eastAsia="it-IT"/>
        </w:rPr>
        <w:pict>
          <v:shape id="Immagine 2" o:spid="_x0000_i1026" type="#_x0000_t75" style="width:42.75pt;height:75pt;visibility:visible" filled="t">
            <v:imagedata r:id="rId6" o:title=""/>
          </v:shape>
        </w:pict>
      </w:r>
      <w:r>
        <w:rPr>
          <w:sz w:val="23"/>
          <w:szCs w:val="23"/>
          <w:lang w:val="fr-FR"/>
        </w:rPr>
        <w:t xml:space="preserve">        </w:t>
      </w:r>
      <w:r>
        <w:rPr>
          <w:b/>
          <w:color w:val="000080"/>
          <w:sz w:val="38"/>
          <w:szCs w:val="38"/>
          <w:lang w:val="fr-FR"/>
        </w:rPr>
        <w:t>Progetto Adolescenza</w:t>
      </w:r>
      <w:r>
        <w:rPr>
          <w:b/>
          <w:sz w:val="27"/>
          <w:szCs w:val="27"/>
          <w:lang w:val="fr-FR"/>
        </w:rPr>
        <w:t xml:space="preserve">  </w:t>
      </w:r>
      <w:r>
        <w:rPr>
          <w:sz w:val="23"/>
          <w:szCs w:val="23"/>
          <w:lang w:val="fr-FR"/>
        </w:rPr>
        <w:t xml:space="preserve">        </w:t>
      </w:r>
      <w:r w:rsidRPr="00656FB4">
        <w:rPr>
          <w:noProof/>
          <w:sz w:val="23"/>
          <w:szCs w:val="23"/>
          <w:lang w:eastAsia="it-IT"/>
        </w:rPr>
        <w:pict>
          <v:shape id="Immagine 3" o:spid="_x0000_i1027" type="#_x0000_t75" style="width:82.5pt;height:70.5pt;visibility:visible" filled="t">
            <v:imagedata r:id="rId7" o:title=""/>
          </v:shape>
        </w:pict>
      </w:r>
      <w:r>
        <w:rPr>
          <w:sz w:val="23"/>
          <w:szCs w:val="23"/>
          <w:lang w:val="fr-FR"/>
        </w:rPr>
        <w:t xml:space="preserve">      </w:t>
      </w:r>
    </w:p>
    <w:p w:rsidR="00986A35" w:rsidRDefault="00986A35" w:rsidP="00B539A2">
      <w:pPr>
        <w:jc w:val="right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 </w:t>
      </w:r>
    </w:p>
    <w:p w:rsidR="00986A35" w:rsidRDefault="00986A35" w:rsidP="00B539A2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:rsidR="00986A35" w:rsidRDefault="00986A35" w:rsidP="00B539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MODULO DI ADESIONE AL CORSO  DI FORMAZIONE PER GENITORI</w:t>
      </w:r>
    </w:p>
    <w:p w:rsidR="00986A35" w:rsidRDefault="00986A35" w:rsidP="00B539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ISTITUTO ISTRUZIONE SUPERIORE CLASSICO E ARTISTICO – TERNI  </w:t>
      </w:r>
    </w:p>
    <w:p w:rsidR="00986A35" w:rsidRDefault="00986A35" w:rsidP="00B539A2">
      <w:pPr>
        <w:jc w:val="center"/>
        <w:rPr>
          <w:b/>
          <w:bCs/>
          <w:sz w:val="22"/>
          <w:szCs w:val="22"/>
        </w:rPr>
      </w:pPr>
    </w:p>
    <w:p w:rsidR="00986A35" w:rsidRDefault="00986A35" w:rsidP="00B53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 FEBBRAIO 2017 </w:t>
      </w:r>
    </w:p>
    <w:p w:rsidR="00986A35" w:rsidRPr="004D1B76" w:rsidRDefault="00986A35" w:rsidP="00B539A2">
      <w:pPr>
        <w:jc w:val="center"/>
        <w:rPr>
          <w:b/>
          <w:bCs/>
          <w:sz w:val="26"/>
          <w:szCs w:val="26"/>
        </w:rPr>
      </w:pPr>
      <w:r w:rsidRPr="004D1B76">
        <w:rPr>
          <w:b/>
          <w:bCs/>
          <w:sz w:val="26"/>
          <w:szCs w:val="26"/>
        </w:rPr>
        <w:t>DALLE   ORE 0</w:t>
      </w:r>
      <w:r>
        <w:rPr>
          <w:b/>
          <w:bCs/>
          <w:sz w:val="26"/>
          <w:szCs w:val="26"/>
        </w:rPr>
        <w:t>9</w:t>
      </w:r>
      <w:r w:rsidRPr="004D1B7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0</w:t>
      </w:r>
      <w:r w:rsidRPr="004D1B76">
        <w:rPr>
          <w:b/>
          <w:bCs/>
          <w:sz w:val="26"/>
          <w:szCs w:val="26"/>
        </w:rPr>
        <w:t>0   ALLE ORE 1</w:t>
      </w:r>
      <w:r>
        <w:rPr>
          <w:b/>
          <w:bCs/>
          <w:sz w:val="26"/>
          <w:szCs w:val="26"/>
        </w:rPr>
        <w:t>2</w:t>
      </w:r>
      <w:r w:rsidRPr="004D1B7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</w:t>
      </w:r>
      <w:r w:rsidRPr="004D1B76">
        <w:rPr>
          <w:b/>
          <w:bCs/>
          <w:sz w:val="26"/>
          <w:szCs w:val="26"/>
        </w:rPr>
        <w:t>0</w:t>
      </w:r>
    </w:p>
    <w:p w:rsidR="00986A35" w:rsidRPr="004D1B76" w:rsidRDefault="00986A35" w:rsidP="00B539A2">
      <w:pPr>
        <w:jc w:val="center"/>
        <w:rPr>
          <w:b/>
          <w:bCs/>
          <w:sz w:val="26"/>
          <w:szCs w:val="26"/>
        </w:rPr>
      </w:pPr>
      <w:r w:rsidRPr="004D1B76">
        <w:rPr>
          <w:b/>
          <w:bCs/>
          <w:sz w:val="26"/>
          <w:szCs w:val="26"/>
        </w:rPr>
        <w:t>E DALLE ORE 1</w:t>
      </w:r>
      <w:r>
        <w:rPr>
          <w:b/>
          <w:bCs/>
          <w:sz w:val="26"/>
          <w:szCs w:val="26"/>
        </w:rPr>
        <w:t>5</w:t>
      </w:r>
      <w:r w:rsidRPr="004D1B7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0</w:t>
      </w:r>
      <w:r w:rsidRPr="004D1B76">
        <w:rPr>
          <w:b/>
          <w:bCs/>
          <w:sz w:val="26"/>
          <w:szCs w:val="26"/>
        </w:rPr>
        <w:t>0 ALLE ORE 1</w:t>
      </w:r>
      <w:r>
        <w:rPr>
          <w:b/>
          <w:bCs/>
          <w:sz w:val="26"/>
          <w:szCs w:val="26"/>
        </w:rPr>
        <w:t>7</w:t>
      </w:r>
      <w:r w:rsidRPr="004D1B7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</w:t>
      </w:r>
      <w:r w:rsidRPr="004D1B76">
        <w:rPr>
          <w:b/>
          <w:bCs/>
          <w:sz w:val="26"/>
          <w:szCs w:val="26"/>
        </w:rPr>
        <w:t>0</w:t>
      </w:r>
    </w:p>
    <w:p w:rsidR="00986A35" w:rsidRDefault="00986A35" w:rsidP="00B539A2">
      <w:pPr>
        <w:jc w:val="center"/>
        <w:rPr>
          <w:b/>
          <w:bCs/>
          <w:sz w:val="28"/>
          <w:szCs w:val="28"/>
        </w:rPr>
      </w:pPr>
    </w:p>
    <w:p w:rsidR="00986A35" w:rsidRDefault="00986A35" w:rsidP="00B539A2">
      <w:pPr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PRESSO L'HOTEL DE PARIS  - VIALE DELLA STAZIONE N. 52 - TERNI </w:t>
      </w:r>
    </w:p>
    <w:p w:rsidR="00986A35" w:rsidRDefault="00986A35" w:rsidP="00B539A2">
      <w:pPr>
        <w:jc w:val="center"/>
        <w:rPr>
          <w:smallCaps/>
          <w:sz w:val="28"/>
          <w:szCs w:val="28"/>
        </w:rPr>
      </w:pPr>
    </w:p>
    <w:p w:rsidR="00986A35" w:rsidRDefault="00986A35" w:rsidP="00B539A2">
      <w:pPr>
        <w:jc w:val="left"/>
        <w:rPr>
          <w:sz w:val="23"/>
          <w:szCs w:val="23"/>
        </w:rPr>
      </w:pPr>
      <w:r>
        <w:rPr>
          <w:sz w:val="23"/>
          <w:szCs w:val="23"/>
        </w:rPr>
        <w:t>__/__ sottocritt_______________________________________________________________________</w:t>
      </w:r>
    </w:p>
    <w:p w:rsidR="00986A35" w:rsidRDefault="00986A35" w:rsidP="00B539A2">
      <w:pPr>
        <w:jc w:val="left"/>
        <w:rPr>
          <w:sz w:val="23"/>
          <w:szCs w:val="23"/>
        </w:rPr>
      </w:pPr>
    </w:p>
    <w:p w:rsidR="00986A35" w:rsidRDefault="00986A35" w:rsidP="00B539A2">
      <w:pPr>
        <w:jc w:val="left"/>
        <w:rPr>
          <w:sz w:val="23"/>
          <w:szCs w:val="23"/>
        </w:rPr>
      </w:pPr>
    </w:p>
    <w:p w:rsidR="00986A35" w:rsidRDefault="00986A35" w:rsidP="00EB34E9">
      <w:pPr>
        <w:spacing w:line="360" w:lineRule="auto"/>
        <w:jc w:val="left"/>
        <w:rPr>
          <w:sz w:val="23"/>
          <w:szCs w:val="23"/>
        </w:rPr>
      </w:pPr>
      <w:r>
        <w:rPr>
          <w:sz w:val="23"/>
          <w:szCs w:val="23"/>
        </w:rPr>
        <w:t>n. telefono_________________cellulare_____________________ e-mail _______________________</w:t>
      </w:r>
    </w:p>
    <w:p w:rsidR="00986A35" w:rsidRDefault="00986A35" w:rsidP="00EB34E9">
      <w:pPr>
        <w:spacing w:line="200" w:lineRule="atLeast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(soltanto se si fa uso regolare della posta elettronica)</w:t>
      </w:r>
    </w:p>
    <w:p w:rsidR="00986A35" w:rsidRDefault="00986A35" w:rsidP="00B539A2">
      <w:p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genitore dell'alunn_   __________________________________________________________________  </w:t>
      </w:r>
    </w:p>
    <w:p w:rsidR="00986A35" w:rsidRDefault="00986A35" w:rsidP="00B539A2">
      <w:pPr>
        <w:jc w:val="left"/>
        <w:rPr>
          <w:sz w:val="23"/>
          <w:szCs w:val="23"/>
        </w:rPr>
      </w:pPr>
    </w:p>
    <w:p w:rsidR="00986A35" w:rsidRDefault="00986A35" w:rsidP="00B539A2">
      <w:pPr>
        <w:spacing w:line="360" w:lineRule="auto"/>
        <w:jc w:val="left"/>
        <w:rPr>
          <w:sz w:val="23"/>
          <w:szCs w:val="23"/>
        </w:rPr>
      </w:pPr>
      <w:r w:rsidRPr="00EB34E9">
        <w:rPr>
          <w:sz w:val="23"/>
          <w:szCs w:val="23"/>
        </w:rPr>
        <w:t xml:space="preserve">frequentante </w:t>
      </w:r>
      <w:r>
        <w:rPr>
          <w:sz w:val="23"/>
          <w:szCs w:val="23"/>
        </w:rPr>
        <w:t xml:space="preserve"> la scuola ________________</w:t>
      </w:r>
      <w:r>
        <w:rPr>
          <w:b/>
          <w:sz w:val="23"/>
          <w:szCs w:val="23"/>
        </w:rPr>
        <w:t>_</w:t>
      </w:r>
      <w:r>
        <w:rPr>
          <w:sz w:val="23"/>
          <w:szCs w:val="23"/>
        </w:rPr>
        <w:t>________________________________________________</w:t>
      </w:r>
    </w:p>
    <w:p w:rsidR="00986A35" w:rsidRDefault="00986A35" w:rsidP="00B539A2">
      <w:pPr>
        <w:spacing w:line="360" w:lineRule="auto"/>
        <w:jc w:val="left"/>
        <w:rPr>
          <w:sz w:val="23"/>
          <w:szCs w:val="23"/>
        </w:rPr>
      </w:pPr>
    </w:p>
    <w:p w:rsidR="00986A35" w:rsidRDefault="00986A35" w:rsidP="00B539A2">
      <w:pPr>
        <w:rPr>
          <w:sz w:val="23"/>
          <w:szCs w:val="23"/>
        </w:rPr>
      </w:pPr>
      <w:r>
        <w:rPr>
          <w:sz w:val="23"/>
          <w:szCs w:val="23"/>
        </w:rPr>
        <w:t>chiede  di essere iscritt</w:t>
      </w:r>
      <w:r>
        <w:rPr>
          <w:b/>
          <w:sz w:val="23"/>
          <w:szCs w:val="23"/>
        </w:rPr>
        <w:t>_</w:t>
      </w:r>
      <w:r>
        <w:rPr>
          <w:sz w:val="23"/>
          <w:szCs w:val="23"/>
        </w:rPr>
        <w:t xml:space="preserve"> al corso di formazione gratuito  per GENITORI</w:t>
      </w:r>
    </w:p>
    <w:p w:rsidR="00986A35" w:rsidRDefault="00986A35" w:rsidP="00B539A2">
      <w:pPr>
        <w:jc w:val="center"/>
        <w:rPr>
          <w:sz w:val="12"/>
          <w:szCs w:val="12"/>
        </w:rPr>
      </w:pPr>
    </w:p>
    <w:p w:rsidR="00986A35" w:rsidRDefault="00986A35" w:rsidP="00B539A2">
      <w:pPr>
        <w:jc w:val="center"/>
        <w:rPr>
          <w:b/>
          <w:szCs w:val="24"/>
        </w:rPr>
      </w:pPr>
      <w:r>
        <w:rPr>
          <w:szCs w:val="24"/>
        </w:rPr>
        <w:t>“</w:t>
      </w:r>
      <w:r>
        <w:rPr>
          <w:b/>
          <w:szCs w:val="24"/>
        </w:rPr>
        <w:t>Progetto Adolescenza”</w:t>
      </w:r>
    </w:p>
    <w:p w:rsidR="00986A35" w:rsidRDefault="00986A35" w:rsidP="00B539A2">
      <w:pPr>
        <w:jc w:val="center"/>
        <w:rPr>
          <w:sz w:val="12"/>
          <w:szCs w:val="12"/>
        </w:rPr>
      </w:pPr>
    </w:p>
    <w:p w:rsidR="00986A35" w:rsidRDefault="00986A35" w:rsidP="00B539A2">
      <w:pPr>
        <w:numPr>
          <w:ilvl w:val="0"/>
          <w:numId w:val="1"/>
        </w:num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Prende atto del fatto che verranno prese in considerazione le prime </w:t>
      </w:r>
      <w:r>
        <w:rPr>
          <w:b/>
          <w:sz w:val="23"/>
          <w:szCs w:val="23"/>
        </w:rPr>
        <w:t>10 adesioni.</w:t>
      </w:r>
    </w:p>
    <w:p w:rsidR="00986A35" w:rsidRDefault="00986A35" w:rsidP="00B539A2">
      <w:pPr>
        <w:numPr>
          <w:ilvl w:val="0"/>
          <w:numId w:val="1"/>
        </w:numPr>
        <w:jc w:val="left"/>
        <w:rPr>
          <w:sz w:val="23"/>
          <w:szCs w:val="23"/>
        </w:rPr>
      </w:pPr>
      <w:r>
        <w:rPr>
          <w:sz w:val="23"/>
          <w:szCs w:val="23"/>
        </w:rPr>
        <w:t>Prende atto del fatto che, qualora selezionato, verrà tempestivamente avvisato.</w:t>
      </w:r>
    </w:p>
    <w:p w:rsidR="00986A35" w:rsidRDefault="00986A35" w:rsidP="00B539A2">
      <w:pPr>
        <w:numPr>
          <w:ilvl w:val="0"/>
          <w:numId w:val="1"/>
        </w:numPr>
        <w:jc w:val="left"/>
        <w:rPr>
          <w:sz w:val="23"/>
          <w:szCs w:val="23"/>
        </w:rPr>
      </w:pPr>
      <w:r>
        <w:rPr>
          <w:sz w:val="23"/>
          <w:szCs w:val="23"/>
        </w:rPr>
        <w:t>Si impegna a partecipare al corso per tutta la sua durata.</w:t>
      </w:r>
    </w:p>
    <w:p w:rsidR="00986A35" w:rsidRDefault="00986A35" w:rsidP="00B539A2">
      <w:pPr>
        <w:numPr>
          <w:ilvl w:val="0"/>
          <w:numId w:val="1"/>
        </w:numPr>
        <w:jc w:val="left"/>
        <w:rPr>
          <w:sz w:val="23"/>
          <w:szCs w:val="23"/>
        </w:rPr>
      </w:pPr>
      <w:r>
        <w:rPr>
          <w:sz w:val="23"/>
          <w:szCs w:val="23"/>
        </w:rPr>
        <w:t>Si impegna a comunicare tempestivamente eventuali sopravvenuti impedimenti alla partecipazione.</w:t>
      </w:r>
    </w:p>
    <w:p w:rsidR="00986A35" w:rsidRDefault="00986A35" w:rsidP="00B539A2">
      <w:pPr>
        <w:spacing w:line="200" w:lineRule="atLeast"/>
        <w:jc w:val="left"/>
        <w:rPr>
          <w:sz w:val="23"/>
          <w:szCs w:val="23"/>
        </w:rPr>
      </w:pPr>
    </w:p>
    <w:p w:rsidR="00986A35" w:rsidRDefault="00986A35" w:rsidP="00B539A2">
      <w:pPr>
        <w:spacing w:line="200" w:lineRule="atLeast"/>
        <w:jc w:val="left"/>
        <w:rPr>
          <w:sz w:val="23"/>
          <w:szCs w:val="23"/>
        </w:rPr>
      </w:pPr>
    </w:p>
    <w:p w:rsidR="00986A35" w:rsidRDefault="00986A35" w:rsidP="00B539A2">
      <w:pPr>
        <w:spacing w:line="200" w:lineRule="atLeast"/>
        <w:jc w:val="left"/>
        <w:rPr>
          <w:sz w:val="23"/>
          <w:szCs w:val="23"/>
        </w:rPr>
      </w:pPr>
      <w:r>
        <w:rPr>
          <w:sz w:val="23"/>
          <w:szCs w:val="23"/>
        </w:rPr>
        <w:t>luogo e data ____________________ __       Firma per adesione________________________________</w:t>
      </w:r>
    </w:p>
    <w:p w:rsidR="00986A35" w:rsidRDefault="00986A35" w:rsidP="00B539A2">
      <w:pPr>
        <w:spacing w:line="200" w:lineRule="atLeast"/>
        <w:ind w:left="360"/>
        <w:rPr>
          <w:sz w:val="23"/>
          <w:szCs w:val="23"/>
        </w:rPr>
      </w:pPr>
    </w:p>
    <w:p w:rsidR="00986A35" w:rsidRDefault="00986A35" w:rsidP="009B16B6">
      <w:pPr>
        <w:spacing w:line="200" w:lineRule="atLeas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INVIARE </w:t>
      </w:r>
      <w:r>
        <w:rPr>
          <w:sz w:val="23"/>
          <w:szCs w:val="23"/>
          <w:lang w:val="de-DE"/>
        </w:rPr>
        <w:t>a</w:t>
      </w:r>
      <w:r>
        <w:rPr>
          <w:lang w:val="de-DE"/>
        </w:rPr>
        <w:t xml:space="preserve">l numero di fax </w:t>
      </w:r>
      <w:r>
        <w:rPr>
          <w:b/>
          <w:lang w:val="de-DE"/>
        </w:rPr>
        <w:t>0744407699</w:t>
      </w:r>
      <w:r>
        <w:rPr>
          <w:lang w:val="de-DE"/>
        </w:rPr>
        <w:t xml:space="preserve"> o </w:t>
      </w:r>
      <w:r>
        <w:rPr>
          <w:sz w:val="23"/>
          <w:szCs w:val="22"/>
          <w:lang w:val="de-DE"/>
        </w:rPr>
        <w:t xml:space="preserve">al seguente indirizzo di posta elettronica: </w:t>
      </w:r>
      <w:r w:rsidRPr="009B16B6">
        <w:rPr>
          <w:b/>
          <w:sz w:val="23"/>
          <w:szCs w:val="22"/>
          <w:lang w:val="de-DE"/>
        </w:rPr>
        <w:t>personale@tacitotr.</w:t>
      </w:r>
      <w:r>
        <w:rPr>
          <w:b/>
          <w:sz w:val="23"/>
          <w:szCs w:val="22"/>
          <w:lang w:val="de-DE"/>
        </w:rPr>
        <w:t>gov.</w:t>
      </w:r>
      <w:r w:rsidRPr="009B16B6">
        <w:rPr>
          <w:b/>
          <w:sz w:val="23"/>
          <w:szCs w:val="22"/>
          <w:lang w:val="de-DE"/>
        </w:rPr>
        <w:t>it</w:t>
      </w:r>
    </w:p>
    <w:p w:rsidR="00986A35" w:rsidRDefault="00986A35" w:rsidP="00B539A2">
      <w:pPr>
        <w:spacing w:line="200" w:lineRule="atLeast"/>
        <w:ind w:left="360"/>
        <w:rPr>
          <w:b/>
          <w:bCs/>
          <w:sz w:val="23"/>
          <w:szCs w:val="23"/>
        </w:rPr>
      </w:pPr>
    </w:p>
    <w:p w:rsidR="00986A35" w:rsidRDefault="00986A35" w:rsidP="00B539A2">
      <w:pPr>
        <w:spacing w:line="200" w:lineRule="atLeast"/>
        <w:ind w:left="360"/>
        <w:rPr>
          <w:b/>
          <w:bCs/>
          <w:sz w:val="23"/>
          <w:szCs w:val="23"/>
        </w:rPr>
      </w:pPr>
    </w:p>
    <w:p w:rsidR="00986A35" w:rsidRDefault="00986A35" w:rsidP="00461174">
      <w:pPr>
        <w:spacing w:line="200" w:lineRule="atLeast"/>
        <w:rPr>
          <w:b/>
          <w:bCs/>
          <w:sz w:val="18"/>
          <w:szCs w:val="18"/>
        </w:rPr>
      </w:pPr>
      <w:r>
        <w:rPr>
          <w:sz w:val="18"/>
          <w:szCs w:val="18"/>
        </w:rPr>
        <w:t>Informativa ai sensi dell'art. 13 del decreto legislativo 30 giugno 2003 n. 196, recante disposizioni  in materia di protezione dei dati personali</w:t>
      </w:r>
      <w:r>
        <w:rPr>
          <w:b/>
          <w:bCs/>
          <w:sz w:val="18"/>
          <w:szCs w:val="18"/>
        </w:rPr>
        <w:t xml:space="preserve">: i dati comunicati saranno utilizzati esclusivamente per consentire le comunicazioni con le persone che hanno prodotto domanda </w:t>
      </w:r>
    </w:p>
    <w:p w:rsidR="00986A35" w:rsidRDefault="00986A35" w:rsidP="00461174">
      <w:pPr>
        <w:spacing w:line="200" w:lineRule="atLeast"/>
      </w:pPr>
    </w:p>
    <w:p w:rsidR="00986A35" w:rsidRDefault="00986A35" w:rsidP="00B539A2">
      <w:pPr>
        <w:spacing w:line="200" w:lineRule="atLeast"/>
        <w:jc w:val="left"/>
      </w:pPr>
    </w:p>
    <w:p w:rsidR="00986A35" w:rsidRDefault="00986A35" w:rsidP="00B539A2">
      <w:pPr>
        <w:spacing w:line="200" w:lineRule="atLeast"/>
        <w:jc w:val="left"/>
        <w:rPr>
          <w:b/>
          <w:bCs/>
          <w:sz w:val="18"/>
          <w:szCs w:val="18"/>
        </w:rPr>
      </w:pPr>
    </w:p>
    <w:p w:rsidR="00986A35" w:rsidRPr="00F962E2" w:rsidRDefault="00986A35" w:rsidP="00B539A2">
      <w:pPr>
        <w:spacing w:line="200" w:lineRule="atLeast"/>
        <w:jc w:val="left"/>
        <w:rPr>
          <w:b/>
          <w:bCs/>
          <w:smallCaps/>
          <w:sz w:val="22"/>
          <w:szCs w:val="22"/>
        </w:rPr>
      </w:pPr>
      <w:r w:rsidRPr="00F962E2">
        <w:rPr>
          <w:b/>
          <w:bCs/>
          <w:smallCaps/>
          <w:sz w:val="22"/>
          <w:szCs w:val="22"/>
        </w:rPr>
        <w:t xml:space="preserve">per informazioni telefonare alla Segreteria dell’I.I.S.C.A.  di Terni   0744 401273 </w:t>
      </w:r>
      <w:r>
        <w:rPr>
          <w:b/>
          <w:bCs/>
          <w:smallCaps/>
          <w:sz w:val="22"/>
          <w:szCs w:val="22"/>
        </w:rPr>
        <w:t xml:space="preserve"> e chiedere dell'A.A. sig.ra alessandra spano'</w:t>
      </w:r>
    </w:p>
    <w:p w:rsidR="00986A35" w:rsidRPr="00F962E2" w:rsidRDefault="00986A35">
      <w:pPr>
        <w:rPr>
          <w:b/>
        </w:rPr>
      </w:pPr>
    </w:p>
    <w:sectPr w:rsidR="00986A35" w:rsidRPr="00F962E2" w:rsidSect="0045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1F"/>
    <w:rsid w:val="000871F6"/>
    <w:rsid w:val="000B43E4"/>
    <w:rsid w:val="00231F40"/>
    <w:rsid w:val="002936BF"/>
    <w:rsid w:val="003965CB"/>
    <w:rsid w:val="003B3A3C"/>
    <w:rsid w:val="003D4D86"/>
    <w:rsid w:val="00447554"/>
    <w:rsid w:val="00455737"/>
    <w:rsid w:val="00461174"/>
    <w:rsid w:val="004B4D65"/>
    <w:rsid w:val="004D1B76"/>
    <w:rsid w:val="006418FA"/>
    <w:rsid w:val="00651D3A"/>
    <w:rsid w:val="00656FB4"/>
    <w:rsid w:val="007966D9"/>
    <w:rsid w:val="008043D6"/>
    <w:rsid w:val="00857EDA"/>
    <w:rsid w:val="008A3316"/>
    <w:rsid w:val="00986A35"/>
    <w:rsid w:val="009B16B6"/>
    <w:rsid w:val="00A40690"/>
    <w:rsid w:val="00A71C74"/>
    <w:rsid w:val="00AA5C2E"/>
    <w:rsid w:val="00B51345"/>
    <w:rsid w:val="00B539A2"/>
    <w:rsid w:val="00C07DC2"/>
    <w:rsid w:val="00CC0057"/>
    <w:rsid w:val="00D044F7"/>
    <w:rsid w:val="00D96A1F"/>
    <w:rsid w:val="00DA21C6"/>
    <w:rsid w:val="00DD590F"/>
    <w:rsid w:val="00E34303"/>
    <w:rsid w:val="00E7785E"/>
    <w:rsid w:val="00E81A53"/>
    <w:rsid w:val="00EB34E9"/>
    <w:rsid w:val="00EE0DE6"/>
    <w:rsid w:val="00F9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1F"/>
    <w:pPr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A1F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F962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273</Words>
  <Characters>1557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Progetto Adolescenza                 </dc:title>
  <dc:subject/>
  <dc:creator>ANDREA</dc:creator>
  <cp:keywords/>
  <dc:description/>
  <cp:lastModifiedBy>UserPC</cp:lastModifiedBy>
  <cp:revision>2</cp:revision>
  <dcterms:created xsi:type="dcterms:W3CDTF">2017-01-23T09:12:00Z</dcterms:created>
  <dcterms:modified xsi:type="dcterms:W3CDTF">2017-01-23T09:12:00Z</dcterms:modified>
</cp:coreProperties>
</file>