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55" w:rsidRPr="00350C91" w:rsidRDefault="00350C91" w:rsidP="00350C91">
      <w:pPr>
        <w:jc w:val="center"/>
        <w:rPr>
          <w:rFonts w:ascii="Cambria Math" w:hAnsi="Cambria Math"/>
          <w:i/>
          <w:sz w:val="28"/>
          <w:szCs w:val="24"/>
        </w:rPr>
      </w:pPr>
      <w:bookmarkStart w:id="0" w:name="_GoBack"/>
      <w:bookmarkEnd w:id="0"/>
      <w:r w:rsidRPr="00350C91">
        <w:rPr>
          <w:rFonts w:ascii="Cambria Math" w:hAnsi="Cambria Math"/>
          <w:i/>
          <w:sz w:val="28"/>
          <w:szCs w:val="24"/>
        </w:rPr>
        <w:t xml:space="preserve">Istituto Comprensivo Statali </w:t>
      </w:r>
      <w:proofErr w:type="spellStart"/>
      <w:proofErr w:type="gramStart"/>
      <w:r w:rsidRPr="00350C91">
        <w:rPr>
          <w:rFonts w:ascii="Cambria Math" w:hAnsi="Cambria Math"/>
          <w:i/>
          <w:sz w:val="28"/>
          <w:szCs w:val="24"/>
        </w:rPr>
        <w:t>G.Fanciulli</w:t>
      </w:r>
      <w:proofErr w:type="spellEnd"/>
      <w:proofErr w:type="gramEnd"/>
      <w:r w:rsidRPr="00350C91">
        <w:rPr>
          <w:rFonts w:ascii="Cambria Math" w:hAnsi="Cambria Math"/>
          <w:i/>
          <w:sz w:val="28"/>
          <w:szCs w:val="24"/>
        </w:rPr>
        <w:t xml:space="preserve"> – A.S. 2019/2020</w:t>
      </w:r>
    </w:p>
    <w:p w:rsidR="00742355" w:rsidRPr="00350C91" w:rsidRDefault="00742355" w:rsidP="00812CC8">
      <w:pPr>
        <w:jc w:val="both"/>
        <w:rPr>
          <w:rFonts w:ascii="Cambria Math" w:hAnsi="Cambria Math"/>
          <w:sz w:val="24"/>
          <w:szCs w:val="24"/>
        </w:rPr>
      </w:pPr>
    </w:p>
    <w:p w:rsidR="00812CC8" w:rsidRPr="00350C91" w:rsidRDefault="00350C91" w:rsidP="00812CC8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Scheda Preliminare d</w:t>
      </w:r>
      <w:r w:rsidRPr="00350C91">
        <w:rPr>
          <w:rFonts w:ascii="Cambria Math" w:hAnsi="Cambria Math"/>
          <w:sz w:val="24"/>
          <w:szCs w:val="24"/>
        </w:rPr>
        <w:t>i Progetto</w:t>
      </w:r>
      <w:r>
        <w:rPr>
          <w:rFonts w:ascii="Cambria Math" w:hAnsi="Cambria Math"/>
          <w:sz w:val="24"/>
          <w:szCs w:val="24"/>
        </w:rPr>
        <w:t xml:space="preserve"> </w:t>
      </w:r>
    </w:p>
    <w:tbl>
      <w:tblPr>
        <w:tblpPr w:leftFromText="141" w:rightFromText="141" w:vertAnchor="tex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6846"/>
      </w:tblGrid>
      <w:tr w:rsidR="00336DF4" w:rsidRPr="00350C91" w:rsidTr="00336DF4">
        <w:trPr>
          <w:trHeight w:val="620"/>
        </w:trPr>
        <w:tc>
          <w:tcPr>
            <w:tcW w:w="2932" w:type="dxa"/>
            <w:vAlign w:val="center"/>
          </w:tcPr>
          <w:p w:rsidR="00336DF4" w:rsidRPr="00350C91" w:rsidRDefault="00336DF4" w:rsidP="00336DF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350C91">
              <w:rPr>
                <w:rFonts w:ascii="Cambria Math" w:hAnsi="Cambria Math"/>
                <w:sz w:val="24"/>
                <w:szCs w:val="24"/>
              </w:rPr>
              <w:t xml:space="preserve">Denominazione </w:t>
            </w:r>
            <w:r>
              <w:rPr>
                <w:rFonts w:ascii="Cambria Math" w:hAnsi="Cambria Math"/>
                <w:sz w:val="24"/>
                <w:szCs w:val="24"/>
              </w:rPr>
              <w:t xml:space="preserve">del </w:t>
            </w:r>
            <w:r w:rsidRPr="00350C91">
              <w:rPr>
                <w:rFonts w:ascii="Cambria Math" w:hAnsi="Cambria Math"/>
                <w:sz w:val="24"/>
                <w:szCs w:val="24"/>
              </w:rPr>
              <w:t>progetto</w:t>
            </w:r>
          </w:p>
        </w:tc>
        <w:tc>
          <w:tcPr>
            <w:tcW w:w="6846" w:type="dxa"/>
          </w:tcPr>
          <w:p w:rsidR="00336DF4" w:rsidRPr="00350C91" w:rsidRDefault="00336DF4" w:rsidP="00336DF4">
            <w:pPr>
              <w:spacing w:after="0" w:line="24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336DF4" w:rsidRPr="00350C91" w:rsidTr="00336DF4">
        <w:trPr>
          <w:trHeight w:val="828"/>
        </w:trPr>
        <w:tc>
          <w:tcPr>
            <w:tcW w:w="2932" w:type="dxa"/>
            <w:vAlign w:val="center"/>
          </w:tcPr>
          <w:p w:rsidR="00336DF4" w:rsidRPr="00350C91" w:rsidRDefault="00336DF4" w:rsidP="00336DF4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  <w:r w:rsidRPr="00350C91">
              <w:rPr>
                <w:rFonts w:ascii="Cambria Math" w:hAnsi="Cambria Math"/>
                <w:sz w:val="24"/>
                <w:szCs w:val="24"/>
              </w:rPr>
              <w:t>Priorità cui si riferisce</w:t>
            </w:r>
            <w:r w:rsidRPr="00350C91">
              <w:rPr>
                <w:rFonts w:ascii="Cambria Math" w:hAnsi="Cambria Math"/>
                <w:sz w:val="24"/>
                <w:szCs w:val="24"/>
              </w:rPr>
              <w:br/>
            </w:r>
            <w:proofErr w:type="gramStart"/>
            <w:r w:rsidRPr="00350C91">
              <w:rPr>
                <w:rFonts w:ascii="Cambria Math" w:hAnsi="Cambria Math"/>
                <w:sz w:val="24"/>
                <w:szCs w:val="24"/>
              </w:rPr>
              <w:t>(riferimento</w:t>
            </w:r>
            <w:proofErr w:type="gramEnd"/>
            <w:r w:rsidRPr="00350C91">
              <w:rPr>
                <w:rFonts w:ascii="Cambria Math" w:hAnsi="Cambria Math"/>
                <w:sz w:val="24"/>
                <w:szCs w:val="24"/>
              </w:rPr>
              <w:t xml:space="preserve"> al PTOF e </w:t>
            </w:r>
            <w:proofErr w:type="spellStart"/>
            <w:r w:rsidRPr="00350C91">
              <w:rPr>
                <w:rFonts w:ascii="Cambria Math" w:hAnsi="Cambria Math"/>
                <w:sz w:val="24"/>
                <w:szCs w:val="24"/>
              </w:rPr>
              <w:t>PdM</w:t>
            </w:r>
            <w:proofErr w:type="spellEnd"/>
            <w:r w:rsidRPr="00350C91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846" w:type="dxa"/>
          </w:tcPr>
          <w:p w:rsidR="00336DF4" w:rsidRPr="00350C91" w:rsidRDefault="00336DF4" w:rsidP="00336DF4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36DF4" w:rsidRPr="00350C91" w:rsidTr="00336DF4">
        <w:trPr>
          <w:trHeight w:val="1500"/>
        </w:trPr>
        <w:tc>
          <w:tcPr>
            <w:tcW w:w="2932" w:type="dxa"/>
            <w:vAlign w:val="center"/>
          </w:tcPr>
          <w:p w:rsidR="00336DF4" w:rsidRPr="00350C91" w:rsidRDefault="00336DF4" w:rsidP="00336DF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350C91">
              <w:rPr>
                <w:rFonts w:ascii="Cambria Math" w:hAnsi="Cambria Math"/>
                <w:sz w:val="24"/>
                <w:szCs w:val="24"/>
              </w:rPr>
              <w:t>Situazione su cui interviene</w:t>
            </w:r>
          </w:p>
        </w:tc>
        <w:tc>
          <w:tcPr>
            <w:tcW w:w="6846" w:type="dxa"/>
          </w:tcPr>
          <w:p w:rsidR="00336DF4" w:rsidRPr="00350C91" w:rsidRDefault="00336DF4" w:rsidP="00336DF4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36DF4" w:rsidRPr="00350C91" w:rsidTr="00135563">
        <w:trPr>
          <w:trHeight w:val="1833"/>
        </w:trPr>
        <w:tc>
          <w:tcPr>
            <w:tcW w:w="2932" w:type="dxa"/>
            <w:vAlign w:val="center"/>
          </w:tcPr>
          <w:p w:rsidR="00336DF4" w:rsidRPr="00350C91" w:rsidRDefault="00336DF4" w:rsidP="00336DF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350C91">
              <w:rPr>
                <w:rFonts w:ascii="Cambria Math" w:hAnsi="Cambria Math"/>
                <w:sz w:val="24"/>
                <w:szCs w:val="24"/>
              </w:rPr>
              <w:t>Attività previste</w:t>
            </w:r>
          </w:p>
        </w:tc>
        <w:tc>
          <w:tcPr>
            <w:tcW w:w="6846" w:type="dxa"/>
          </w:tcPr>
          <w:p w:rsidR="00336DF4" w:rsidRPr="00350C91" w:rsidRDefault="00336DF4" w:rsidP="00336DF4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36DF4" w:rsidRPr="00350C91" w:rsidTr="00336DF4">
        <w:trPr>
          <w:trHeight w:val="1051"/>
        </w:trPr>
        <w:tc>
          <w:tcPr>
            <w:tcW w:w="2932" w:type="dxa"/>
            <w:vAlign w:val="center"/>
          </w:tcPr>
          <w:p w:rsidR="00336DF4" w:rsidRPr="00350C91" w:rsidRDefault="00336DF4" w:rsidP="00336DF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350C91">
              <w:rPr>
                <w:rFonts w:ascii="Cambria Math" w:hAnsi="Cambria Math"/>
                <w:sz w:val="24"/>
                <w:szCs w:val="24"/>
              </w:rPr>
              <w:t>Risorse u</w:t>
            </w: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350C91">
              <w:rPr>
                <w:rFonts w:ascii="Cambria Math" w:hAnsi="Cambria Math"/>
                <w:sz w:val="24"/>
                <w:szCs w:val="24"/>
              </w:rPr>
              <w:t>ane interne</w:t>
            </w:r>
          </w:p>
          <w:p w:rsidR="00336DF4" w:rsidRPr="00350C91" w:rsidRDefault="00336DF4" w:rsidP="00336DF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350C91">
              <w:rPr>
                <w:rFonts w:ascii="Cambria Math" w:hAnsi="Cambria Math"/>
                <w:sz w:val="24"/>
                <w:szCs w:val="24"/>
              </w:rPr>
              <w:t>(numero docenti: per ciascuno specificare numero ore docenza, numero ore assistenza</w:t>
            </w:r>
            <w:proofErr w:type="gramStart"/>
            <w:r w:rsidRPr="00350C91">
              <w:rPr>
                <w:rFonts w:ascii="Cambria Math" w:hAnsi="Cambria Math"/>
                <w:sz w:val="24"/>
                <w:szCs w:val="24"/>
              </w:rPr>
              <w:t xml:space="preserve"> ,</w:t>
            </w:r>
            <w:proofErr w:type="gramEnd"/>
            <w:r w:rsidRPr="00350C91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 xml:space="preserve">numero </w:t>
            </w:r>
            <w:r w:rsidRPr="00350C91">
              <w:rPr>
                <w:rFonts w:ascii="Cambria Math" w:hAnsi="Cambria Math"/>
                <w:sz w:val="24"/>
                <w:szCs w:val="24"/>
              </w:rPr>
              <w:t>ore personale ATA)</w:t>
            </w:r>
          </w:p>
        </w:tc>
        <w:tc>
          <w:tcPr>
            <w:tcW w:w="6846" w:type="dxa"/>
          </w:tcPr>
          <w:p w:rsidR="00336DF4" w:rsidRPr="00350C91" w:rsidRDefault="00336DF4" w:rsidP="00336DF4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36DF4" w:rsidRPr="00350C91" w:rsidTr="00336DF4">
        <w:trPr>
          <w:trHeight w:val="1051"/>
        </w:trPr>
        <w:tc>
          <w:tcPr>
            <w:tcW w:w="2932" w:type="dxa"/>
            <w:vAlign w:val="center"/>
          </w:tcPr>
          <w:p w:rsidR="00336DF4" w:rsidRPr="00350C91" w:rsidRDefault="00336DF4" w:rsidP="00336DF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350C91">
              <w:rPr>
                <w:rFonts w:ascii="Cambria Math" w:hAnsi="Cambria Math"/>
                <w:sz w:val="24"/>
                <w:szCs w:val="24"/>
              </w:rPr>
              <w:t>Altre risorse necessarie (esperti esterni, apparecchiature</w:t>
            </w:r>
            <w:proofErr w:type="gramStart"/>
            <w:r w:rsidRPr="00350C91">
              <w:rPr>
                <w:rFonts w:ascii="Cambria Math" w:hAnsi="Cambria Math"/>
                <w:sz w:val="24"/>
                <w:szCs w:val="24"/>
              </w:rPr>
              <w:t>, .</w:t>
            </w:r>
            <w:proofErr w:type="gramEnd"/>
            <w:r w:rsidRPr="00350C91">
              <w:rPr>
                <w:rFonts w:ascii="Cambria Math" w:hAnsi="Cambria Math"/>
                <w:sz w:val="24"/>
                <w:szCs w:val="24"/>
              </w:rPr>
              <w:t>.)</w:t>
            </w:r>
          </w:p>
        </w:tc>
        <w:tc>
          <w:tcPr>
            <w:tcW w:w="6846" w:type="dxa"/>
          </w:tcPr>
          <w:p w:rsidR="00336DF4" w:rsidRPr="00350C91" w:rsidRDefault="00336DF4" w:rsidP="00336DF4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36DF4" w:rsidRPr="00350C91" w:rsidTr="00336DF4">
        <w:trPr>
          <w:trHeight w:val="1051"/>
        </w:trPr>
        <w:tc>
          <w:tcPr>
            <w:tcW w:w="2932" w:type="dxa"/>
            <w:vAlign w:val="center"/>
          </w:tcPr>
          <w:p w:rsidR="00336DF4" w:rsidRPr="00350C91" w:rsidRDefault="00336DF4" w:rsidP="00336DF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350C91">
              <w:rPr>
                <w:rFonts w:ascii="Cambria Math" w:hAnsi="Cambria Math"/>
                <w:sz w:val="24"/>
                <w:szCs w:val="24"/>
              </w:rPr>
              <w:t xml:space="preserve">Indicatori utilizzati per la valutazione </w:t>
            </w:r>
            <w:proofErr w:type="gramStart"/>
            <w:r w:rsidRPr="00350C91">
              <w:rPr>
                <w:rFonts w:ascii="Cambria Math" w:hAnsi="Cambria Math"/>
                <w:sz w:val="24"/>
                <w:szCs w:val="24"/>
              </w:rPr>
              <w:t>finale</w:t>
            </w:r>
            <w:proofErr w:type="gramEnd"/>
          </w:p>
        </w:tc>
        <w:tc>
          <w:tcPr>
            <w:tcW w:w="6846" w:type="dxa"/>
          </w:tcPr>
          <w:p w:rsidR="00336DF4" w:rsidRPr="00350C91" w:rsidRDefault="00336DF4" w:rsidP="00336DF4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36DF4" w:rsidRPr="00350C91" w:rsidTr="00135563">
        <w:trPr>
          <w:trHeight w:val="854"/>
        </w:trPr>
        <w:tc>
          <w:tcPr>
            <w:tcW w:w="2932" w:type="dxa"/>
            <w:vAlign w:val="center"/>
          </w:tcPr>
          <w:p w:rsidR="00336DF4" w:rsidRPr="00350C91" w:rsidRDefault="00336DF4" w:rsidP="00336DF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350C91">
              <w:rPr>
                <w:rFonts w:ascii="Cambria Math" w:hAnsi="Cambria Math"/>
                <w:sz w:val="24"/>
                <w:szCs w:val="24"/>
              </w:rPr>
              <w:t>Fasi di monitoraggio previste</w:t>
            </w:r>
          </w:p>
        </w:tc>
        <w:tc>
          <w:tcPr>
            <w:tcW w:w="6846" w:type="dxa"/>
          </w:tcPr>
          <w:p w:rsidR="00336DF4" w:rsidRPr="00350C91" w:rsidRDefault="00336DF4" w:rsidP="00336DF4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36DF4" w:rsidRPr="00350C91" w:rsidTr="00336DF4">
        <w:trPr>
          <w:trHeight w:val="1051"/>
        </w:trPr>
        <w:tc>
          <w:tcPr>
            <w:tcW w:w="2932" w:type="dxa"/>
            <w:vAlign w:val="center"/>
          </w:tcPr>
          <w:p w:rsidR="00336DF4" w:rsidRPr="00350C91" w:rsidRDefault="00336DF4" w:rsidP="00336DF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350C91">
              <w:rPr>
                <w:rFonts w:ascii="Cambria Math" w:hAnsi="Cambria Math"/>
                <w:sz w:val="24"/>
                <w:szCs w:val="24"/>
              </w:rPr>
              <w:t>Risultati attesi</w:t>
            </w:r>
          </w:p>
        </w:tc>
        <w:tc>
          <w:tcPr>
            <w:tcW w:w="6846" w:type="dxa"/>
          </w:tcPr>
          <w:p w:rsidR="00336DF4" w:rsidRPr="00350C91" w:rsidRDefault="00336DF4" w:rsidP="00336DF4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36DF4" w:rsidRPr="00350C91" w:rsidTr="00135563">
        <w:trPr>
          <w:trHeight w:val="700"/>
        </w:trPr>
        <w:tc>
          <w:tcPr>
            <w:tcW w:w="2932" w:type="dxa"/>
            <w:vAlign w:val="center"/>
          </w:tcPr>
          <w:p w:rsidR="00336DF4" w:rsidRPr="00350C91" w:rsidRDefault="00336DF4" w:rsidP="00336DF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350C91">
              <w:rPr>
                <w:rFonts w:ascii="Cambria Math" w:hAnsi="Cambria Math"/>
                <w:sz w:val="24"/>
                <w:szCs w:val="24"/>
              </w:rPr>
              <w:t>Alunni coinvolti</w:t>
            </w:r>
            <w:r w:rsidRPr="00350C91">
              <w:rPr>
                <w:rFonts w:ascii="Cambria Math" w:hAnsi="Cambria Math"/>
                <w:sz w:val="24"/>
                <w:szCs w:val="24"/>
              </w:rPr>
              <w:br/>
            </w:r>
            <w:proofErr w:type="gramStart"/>
            <w:r w:rsidRPr="00350C91">
              <w:rPr>
                <w:rFonts w:ascii="Cambria Math" w:hAnsi="Cambria Math"/>
                <w:sz w:val="24"/>
                <w:szCs w:val="24"/>
              </w:rPr>
              <w:t>(numero</w:t>
            </w:r>
            <w:proofErr w:type="gramEnd"/>
            <w:r w:rsidRPr="00350C91">
              <w:rPr>
                <w:rFonts w:ascii="Cambria Math" w:hAnsi="Cambria Math"/>
                <w:sz w:val="24"/>
                <w:szCs w:val="24"/>
              </w:rPr>
              <w:t xml:space="preserve"> / classi)</w:t>
            </w:r>
          </w:p>
        </w:tc>
        <w:tc>
          <w:tcPr>
            <w:tcW w:w="6846" w:type="dxa"/>
          </w:tcPr>
          <w:p w:rsidR="00336DF4" w:rsidRPr="00350C91" w:rsidRDefault="00336DF4" w:rsidP="00336DF4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644F36" w:rsidRPr="00350C91" w:rsidRDefault="00DA6B6D" w:rsidP="00135563">
      <w:pPr>
        <w:jc w:val="right"/>
        <w:rPr>
          <w:rFonts w:ascii="Cambria Math" w:hAnsi="Cambria Math"/>
          <w:sz w:val="24"/>
          <w:szCs w:val="24"/>
        </w:rPr>
      </w:pPr>
      <w:r w:rsidRPr="00350C91">
        <w:rPr>
          <w:rFonts w:ascii="Cambria Math" w:hAnsi="Cambria Math"/>
          <w:sz w:val="24"/>
          <w:szCs w:val="24"/>
        </w:rPr>
        <w:t>Data e firma del proponente</w:t>
      </w:r>
    </w:p>
    <w:sectPr w:rsidR="00644F36" w:rsidRPr="00350C91" w:rsidSect="00AA2D79">
      <w:headerReference w:type="default" r:id="rId8"/>
      <w:footerReference w:type="default" r:id="rId9"/>
      <w:pgSz w:w="11907" w:h="16840"/>
      <w:pgMar w:top="1418" w:right="850" w:bottom="1418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71" w:rsidRDefault="00242D71">
      <w:pPr>
        <w:spacing w:after="0"/>
      </w:pPr>
      <w:r>
        <w:separator/>
      </w:r>
    </w:p>
  </w:endnote>
  <w:endnote w:type="continuationSeparator" w:id="0">
    <w:p w:rsidR="00242D71" w:rsidRDefault="00242D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301"/>
      <w:gridCol w:w="708"/>
      <w:gridCol w:w="1771"/>
    </w:tblGrid>
    <w:tr w:rsidR="00C44074">
      <w:tc>
        <w:tcPr>
          <w:tcW w:w="7301" w:type="dxa"/>
          <w:tcBorders>
            <w:top w:val="single" w:sz="6" w:space="0" w:color="auto"/>
          </w:tcBorders>
        </w:tcPr>
        <w:p w:rsidR="00C44074" w:rsidRPr="00350C91" w:rsidRDefault="00C44074">
          <w:pPr>
            <w:spacing w:after="0"/>
            <w:rPr>
              <w:rFonts w:ascii="Cambria Math" w:hAnsi="Cambria Math"/>
              <w:i/>
              <w:sz w:val="18"/>
              <w:szCs w:val="18"/>
            </w:rPr>
          </w:pPr>
          <w:r w:rsidRPr="00350C91">
            <w:rPr>
              <w:rFonts w:ascii="Cambria Math" w:hAnsi="Cambria Math"/>
              <w:i/>
              <w:sz w:val="18"/>
              <w:szCs w:val="18"/>
            </w:rPr>
            <w:fldChar w:fldCharType="begin"/>
          </w:r>
          <w:r w:rsidRPr="00350C91">
            <w:rPr>
              <w:rFonts w:ascii="Cambria Math" w:hAnsi="Cambria Math"/>
              <w:i/>
              <w:sz w:val="18"/>
              <w:szCs w:val="18"/>
            </w:rPr>
            <w:instrText xml:space="preserve"> FILENAME   \* MERGEFORMAT </w:instrText>
          </w:r>
          <w:r w:rsidRPr="00350C91">
            <w:rPr>
              <w:rFonts w:ascii="Cambria Math" w:hAnsi="Cambria Math"/>
              <w:i/>
              <w:sz w:val="18"/>
              <w:szCs w:val="18"/>
            </w:rPr>
            <w:fldChar w:fldCharType="separate"/>
          </w:r>
          <w:r w:rsidR="00E269E1" w:rsidRPr="00350C91">
            <w:rPr>
              <w:rFonts w:ascii="Cambria Math" w:hAnsi="Cambria Math"/>
              <w:i/>
              <w:noProof/>
              <w:sz w:val="18"/>
              <w:szCs w:val="18"/>
            </w:rPr>
            <w:t>Scheda</w:t>
          </w:r>
          <w:r w:rsidR="00350C91" w:rsidRPr="00350C91">
            <w:rPr>
              <w:rFonts w:ascii="Cambria Math" w:hAnsi="Cambria Math"/>
              <w:i/>
              <w:noProof/>
              <w:sz w:val="18"/>
              <w:szCs w:val="18"/>
            </w:rPr>
            <w:t xml:space="preserve"> Preliminare </w:t>
          </w:r>
          <w:r w:rsidR="00E269E1" w:rsidRPr="00350C91">
            <w:rPr>
              <w:rFonts w:ascii="Cambria Math" w:hAnsi="Cambria Math"/>
              <w:i/>
              <w:noProof/>
              <w:sz w:val="18"/>
              <w:szCs w:val="18"/>
            </w:rPr>
            <w:t>Progetto</w:t>
          </w:r>
          <w:r w:rsidR="00350C91" w:rsidRPr="00350C91">
            <w:rPr>
              <w:rFonts w:ascii="Cambria Math" w:hAnsi="Cambria Math"/>
              <w:i/>
              <w:noProof/>
              <w:sz w:val="18"/>
              <w:szCs w:val="18"/>
            </w:rPr>
            <w:t xml:space="preserve"> </w:t>
          </w:r>
          <w:r w:rsidR="00E269E1" w:rsidRPr="00350C91">
            <w:rPr>
              <w:rFonts w:ascii="Cambria Math" w:hAnsi="Cambria Math"/>
              <w:i/>
              <w:noProof/>
              <w:sz w:val="18"/>
              <w:szCs w:val="18"/>
            </w:rPr>
            <w:t>POF</w:t>
          </w:r>
          <w:r w:rsidRPr="00350C91">
            <w:rPr>
              <w:rFonts w:ascii="Cambria Math" w:hAnsi="Cambria Math"/>
              <w:i/>
              <w:sz w:val="18"/>
              <w:szCs w:val="18"/>
            </w:rPr>
            <w:fldChar w:fldCharType="end"/>
          </w:r>
        </w:p>
      </w:tc>
      <w:tc>
        <w:tcPr>
          <w:tcW w:w="708" w:type="dxa"/>
          <w:tcBorders>
            <w:top w:val="single" w:sz="6" w:space="0" w:color="auto"/>
          </w:tcBorders>
        </w:tcPr>
        <w:p w:rsidR="00C44074" w:rsidRDefault="00C44074">
          <w:pPr>
            <w:spacing w:after="0"/>
            <w:jc w:val="center"/>
          </w:pPr>
        </w:p>
      </w:tc>
      <w:tc>
        <w:tcPr>
          <w:tcW w:w="1771" w:type="dxa"/>
          <w:tcBorders>
            <w:top w:val="single" w:sz="6" w:space="0" w:color="auto"/>
          </w:tcBorders>
        </w:tcPr>
        <w:p w:rsidR="00C44074" w:rsidRDefault="00C44074">
          <w:pPr>
            <w:spacing w:after="0"/>
          </w:pPr>
        </w:p>
      </w:tc>
    </w:tr>
  </w:tbl>
  <w:p w:rsidR="00C44074" w:rsidRDefault="00C440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71" w:rsidRDefault="00242D71">
      <w:pPr>
        <w:spacing w:after="0"/>
      </w:pPr>
      <w:r>
        <w:separator/>
      </w:r>
    </w:p>
  </w:footnote>
  <w:footnote w:type="continuationSeparator" w:id="0">
    <w:p w:rsidR="00242D71" w:rsidRDefault="00242D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74" w:rsidRPr="005701DD" w:rsidRDefault="00C44074" w:rsidP="00AA2D79">
    <w:pPr>
      <w:spacing w:after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E03"/>
    <w:multiLevelType w:val="hybridMultilevel"/>
    <w:tmpl w:val="31DAF876"/>
    <w:lvl w:ilvl="0" w:tplc="87D6A460">
      <w:numFmt w:val="bullet"/>
      <w:lvlText w:val="-"/>
      <w:lvlJc w:val="left"/>
      <w:pPr>
        <w:tabs>
          <w:tab w:val="num" w:pos="-1314"/>
        </w:tabs>
        <w:ind w:left="511" w:hanging="22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8"/>
    <w:rsid w:val="00004610"/>
    <w:rsid w:val="000110A8"/>
    <w:rsid w:val="0001212F"/>
    <w:rsid w:val="000155FE"/>
    <w:rsid w:val="00026B01"/>
    <w:rsid w:val="00042DD3"/>
    <w:rsid w:val="00080491"/>
    <w:rsid w:val="000D2F50"/>
    <w:rsid w:val="000F19E9"/>
    <w:rsid w:val="00135563"/>
    <w:rsid w:val="00140B1D"/>
    <w:rsid w:val="0017285C"/>
    <w:rsid w:val="00174ABE"/>
    <w:rsid w:val="001758EE"/>
    <w:rsid w:val="001969EB"/>
    <w:rsid w:val="001D4B04"/>
    <w:rsid w:val="001F4BD6"/>
    <w:rsid w:val="00217AA0"/>
    <w:rsid w:val="00230AFA"/>
    <w:rsid w:val="00242D71"/>
    <w:rsid w:val="002510F4"/>
    <w:rsid w:val="00274CE6"/>
    <w:rsid w:val="002909A1"/>
    <w:rsid w:val="00290E38"/>
    <w:rsid w:val="002A40D5"/>
    <w:rsid w:val="002B3291"/>
    <w:rsid w:val="002C471A"/>
    <w:rsid w:val="00302B5E"/>
    <w:rsid w:val="00336DF4"/>
    <w:rsid w:val="00350C91"/>
    <w:rsid w:val="00374F2B"/>
    <w:rsid w:val="00396F73"/>
    <w:rsid w:val="003A401D"/>
    <w:rsid w:val="003C48AD"/>
    <w:rsid w:val="003E0B8C"/>
    <w:rsid w:val="0041495D"/>
    <w:rsid w:val="0042139D"/>
    <w:rsid w:val="004549C8"/>
    <w:rsid w:val="004C2702"/>
    <w:rsid w:val="004F172B"/>
    <w:rsid w:val="00513E1C"/>
    <w:rsid w:val="00516049"/>
    <w:rsid w:val="005161A8"/>
    <w:rsid w:val="0052704F"/>
    <w:rsid w:val="00563AE3"/>
    <w:rsid w:val="005701DD"/>
    <w:rsid w:val="00577152"/>
    <w:rsid w:val="005A2989"/>
    <w:rsid w:val="005C368E"/>
    <w:rsid w:val="005C3C63"/>
    <w:rsid w:val="005C4956"/>
    <w:rsid w:val="005C7880"/>
    <w:rsid w:val="005E5EC0"/>
    <w:rsid w:val="005F6204"/>
    <w:rsid w:val="0060366B"/>
    <w:rsid w:val="006230A2"/>
    <w:rsid w:val="006409DD"/>
    <w:rsid w:val="00644F36"/>
    <w:rsid w:val="006524EF"/>
    <w:rsid w:val="0067417A"/>
    <w:rsid w:val="006B3623"/>
    <w:rsid w:val="0074202E"/>
    <w:rsid w:val="00742355"/>
    <w:rsid w:val="007472C1"/>
    <w:rsid w:val="007476DC"/>
    <w:rsid w:val="007B6020"/>
    <w:rsid w:val="007D5A35"/>
    <w:rsid w:val="007E5297"/>
    <w:rsid w:val="007F1C89"/>
    <w:rsid w:val="00812CC8"/>
    <w:rsid w:val="00815F75"/>
    <w:rsid w:val="00816CC6"/>
    <w:rsid w:val="0082112F"/>
    <w:rsid w:val="00824518"/>
    <w:rsid w:val="00876638"/>
    <w:rsid w:val="008975A9"/>
    <w:rsid w:val="008B4EC2"/>
    <w:rsid w:val="008C02C7"/>
    <w:rsid w:val="008D1615"/>
    <w:rsid w:val="008F5834"/>
    <w:rsid w:val="0097319D"/>
    <w:rsid w:val="009734F7"/>
    <w:rsid w:val="00977A36"/>
    <w:rsid w:val="009B1E4E"/>
    <w:rsid w:val="009C5C41"/>
    <w:rsid w:val="009D50AE"/>
    <w:rsid w:val="00A0411E"/>
    <w:rsid w:val="00A04CC7"/>
    <w:rsid w:val="00A04D5E"/>
    <w:rsid w:val="00A3277D"/>
    <w:rsid w:val="00A86708"/>
    <w:rsid w:val="00A90E12"/>
    <w:rsid w:val="00A95007"/>
    <w:rsid w:val="00AA2D79"/>
    <w:rsid w:val="00B0089A"/>
    <w:rsid w:val="00B13472"/>
    <w:rsid w:val="00B179E5"/>
    <w:rsid w:val="00B33FB4"/>
    <w:rsid w:val="00B956D5"/>
    <w:rsid w:val="00BA2A04"/>
    <w:rsid w:val="00BA4F89"/>
    <w:rsid w:val="00BB0152"/>
    <w:rsid w:val="00BB3026"/>
    <w:rsid w:val="00BD3571"/>
    <w:rsid w:val="00BE16DA"/>
    <w:rsid w:val="00BE43DB"/>
    <w:rsid w:val="00BF448A"/>
    <w:rsid w:val="00C07CF8"/>
    <w:rsid w:val="00C44074"/>
    <w:rsid w:val="00C475EA"/>
    <w:rsid w:val="00C533BD"/>
    <w:rsid w:val="00C7747C"/>
    <w:rsid w:val="00C84C62"/>
    <w:rsid w:val="00CC3F57"/>
    <w:rsid w:val="00CC7844"/>
    <w:rsid w:val="00CD5F25"/>
    <w:rsid w:val="00D4635C"/>
    <w:rsid w:val="00D939E6"/>
    <w:rsid w:val="00DA5936"/>
    <w:rsid w:val="00DA6B6D"/>
    <w:rsid w:val="00DA6EF5"/>
    <w:rsid w:val="00DB7028"/>
    <w:rsid w:val="00DC41F8"/>
    <w:rsid w:val="00DC6D99"/>
    <w:rsid w:val="00DE4ADE"/>
    <w:rsid w:val="00DE5B05"/>
    <w:rsid w:val="00DE7A1E"/>
    <w:rsid w:val="00DF048B"/>
    <w:rsid w:val="00E16694"/>
    <w:rsid w:val="00E17422"/>
    <w:rsid w:val="00E269E1"/>
    <w:rsid w:val="00E71FAF"/>
    <w:rsid w:val="00EC0F4F"/>
    <w:rsid w:val="00EF463E"/>
    <w:rsid w:val="00F17577"/>
    <w:rsid w:val="00F23630"/>
    <w:rsid w:val="00F3251B"/>
    <w:rsid w:val="00F516AC"/>
    <w:rsid w:val="00F56072"/>
    <w:rsid w:val="00F63D5C"/>
    <w:rsid w:val="00F71610"/>
    <w:rsid w:val="00F7589C"/>
    <w:rsid w:val="00FA0574"/>
    <w:rsid w:val="00FC00FB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C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77152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77152"/>
    <w:pPr>
      <w:keepNext/>
      <w:spacing w:before="120"/>
      <w:ind w:left="284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before="240" w:after="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after="0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after="0"/>
      <w:jc w:val="center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77152"/>
  </w:style>
  <w:style w:type="paragraph" w:styleId="Puntoelenco">
    <w:name w:val="List Bullet"/>
    <w:basedOn w:val="Elenco"/>
    <w:semiHidden/>
    <w:rsid w:val="00577152"/>
    <w:pPr>
      <w:ind w:left="641" w:hanging="284"/>
    </w:pPr>
  </w:style>
  <w:style w:type="paragraph" w:styleId="Elenco">
    <w:name w:val="List"/>
    <w:basedOn w:val="Normale"/>
    <w:semiHidden/>
    <w:rsid w:val="00577152"/>
    <w:pPr>
      <w:ind w:left="283" w:hanging="283"/>
    </w:pPr>
  </w:style>
  <w:style w:type="paragraph" w:styleId="Numeroelenco">
    <w:name w:val="List Number"/>
    <w:basedOn w:val="Elenco"/>
    <w:semiHidden/>
    <w:rsid w:val="00577152"/>
    <w:pPr>
      <w:spacing w:after="160"/>
      <w:ind w:left="643"/>
    </w:pPr>
  </w:style>
  <w:style w:type="paragraph" w:styleId="Sommario1">
    <w:name w:val="toc 1"/>
    <w:basedOn w:val="Normale"/>
    <w:semiHidden/>
    <w:rsid w:val="00577152"/>
    <w:pPr>
      <w:tabs>
        <w:tab w:val="right" w:leader="dot" w:pos="9355"/>
      </w:tabs>
      <w:spacing w:before="120" w:after="0"/>
    </w:pPr>
    <w:rPr>
      <w:rFonts w:ascii="Arial" w:hAnsi="Arial"/>
      <w:b/>
    </w:rPr>
  </w:style>
  <w:style w:type="paragraph" w:customStyle="1" w:styleId="Oggetto">
    <w:name w:val="Oggetto"/>
    <w:basedOn w:val="Corpotesto"/>
    <w:next w:val="Normale"/>
    <w:rsid w:val="00577152"/>
    <w:pPr>
      <w:pBdr>
        <w:bottom w:val="single" w:sz="6" w:space="1" w:color="auto"/>
      </w:pBdr>
      <w:spacing w:after="720"/>
    </w:pPr>
    <w:rPr>
      <w:b/>
    </w:rPr>
  </w:style>
  <w:style w:type="paragraph" w:styleId="Data">
    <w:name w:val="Date"/>
    <w:basedOn w:val="Corpotesto"/>
    <w:next w:val="Oggetto"/>
    <w:link w:val="DataCarattere"/>
    <w:rsid w:val="00577152"/>
    <w:pPr>
      <w:spacing w:after="480"/>
    </w:pPr>
  </w:style>
  <w:style w:type="paragraph" w:customStyle="1" w:styleId="Protocollo">
    <w:name w:val="Protocollo"/>
    <w:basedOn w:val="Corpotesto"/>
    <w:next w:val="Data"/>
    <w:rsid w:val="00577152"/>
    <w:pPr>
      <w:spacing w:after="0"/>
    </w:pPr>
  </w:style>
  <w:style w:type="paragraph" w:customStyle="1" w:styleId="Destinatarioprimariga">
    <w:name w:val="Destinatario prima riga"/>
    <w:basedOn w:val="Corpotesto"/>
    <w:rsid w:val="00577152"/>
    <w:pPr>
      <w:spacing w:after="0"/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rsid w:val="00577152"/>
    <w:pPr>
      <w:spacing w:after="720"/>
    </w:pPr>
  </w:style>
  <w:style w:type="paragraph" w:styleId="Pidipagina">
    <w:name w:val="foot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customStyle="1" w:styleId="Destinatarioperconoscenza">
    <w:name w:val="Destinatario per conoscenza"/>
    <w:basedOn w:val="Destinatarioprimariga"/>
    <w:next w:val="Destinatarioprimariga"/>
    <w:rsid w:val="00577152"/>
    <w:pPr>
      <w:tabs>
        <w:tab w:val="left" w:pos="5954"/>
      </w:tabs>
      <w:ind w:left="4678"/>
    </w:pPr>
  </w:style>
  <w:style w:type="character" w:styleId="Collegamentoipertestuale">
    <w:name w:val="Hyperlink"/>
    <w:semiHidden/>
    <w:rsid w:val="005771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8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758E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9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arattere">
    <w:name w:val="Data Carattere"/>
    <w:link w:val="Data"/>
    <w:rsid w:val="00396F73"/>
  </w:style>
  <w:style w:type="paragraph" w:styleId="Titolo">
    <w:name w:val="Title"/>
    <w:basedOn w:val="Normale"/>
    <w:next w:val="Normale"/>
    <w:link w:val="TitoloCarattere"/>
    <w:uiPriority w:val="10"/>
    <w:qFormat/>
    <w:rsid w:val="007423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423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C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77152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77152"/>
    <w:pPr>
      <w:keepNext/>
      <w:spacing w:before="120"/>
      <w:ind w:left="284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before="240" w:after="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after="0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after="0"/>
      <w:jc w:val="center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77152"/>
  </w:style>
  <w:style w:type="paragraph" w:styleId="Puntoelenco">
    <w:name w:val="List Bullet"/>
    <w:basedOn w:val="Elenco"/>
    <w:semiHidden/>
    <w:rsid w:val="00577152"/>
    <w:pPr>
      <w:ind w:left="641" w:hanging="284"/>
    </w:pPr>
  </w:style>
  <w:style w:type="paragraph" w:styleId="Elenco">
    <w:name w:val="List"/>
    <w:basedOn w:val="Normale"/>
    <w:semiHidden/>
    <w:rsid w:val="00577152"/>
    <w:pPr>
      <w:ind w:left="283" w:hanging="283"/>
    </w:pPr>
  </w:style>
  <w:style w:type="paragraph" w:styleId="Numeroelenco">
    <w:name w:val="List Number"/>
    <w:basedOn w:val="Elenco"/>
    <w:semiHidden/>
    <w:rsid w:val="00577152"/>
    <w:pPr>
      <w:spacing w:after="160"/>
      <w:ind w:left="643"/>
    </w:pPr>
  </w:style>
  <w:style w:type="paragraph" w:styleId="Sommario1">
    <w:name w:val="toc 1"/>
    <w:basedOn w:val="Normale"/>
    <w:semiHidden/>
    <w:rsid w:val="00577152"/>
    <w:pPr>
      <w:tabs>
        <w:tab w:val="right" w:leader="dot" w:pos="9355"/>
      </w:tabs>
      <w:spacing w:before="120" w:after="0"/>
    </w:pPr>
    <w:rPr>
      <w:rFonts w:ascii="Arial" w:hAnsi="Arial"/>
      <w:b/>
    </w:rPr>
  </w:style>
  <w:style w:type="paragraph" w:customStyle="1" w:styleId="Oggetto">
    <w:name w:val="Oggetto"/>
    <w:basedOn w:val="Corpotesto"/>
    <w:next w:val="Normale"/>
    <w:rsid w:val="00577152"/>
    <w:pPr>
      <w:pBdr>
        <w:bottom w:val="single" w:sz="6" w:space="1" w:color="auto"/>
      </w:pBdr>
      <w:spacing w:after="720"/>
    </w:pPr>
    <w:rPr>
      <w:b/>
    </w:rPr>
  </w:style>
  <w:style w:type="paragraph" w:styleId="Data">
    <w:name w:val="Date"/>
    <w:basedOn w:val="Corpotesto"/>
    <w:next w:val="Oggetto"/>
    <w:link w:val="DataCarattere"/>
    <w:rsid w:val="00577152"/>
    <w:pPr>
      <w:spacing w:after="480"/>
    </w:pPr>
  </w:style>
  <w:style w:type="paragraph" w:customStyle="1" w:styleId="Protocollo">
    <w:name w:val="Protocollo"/>
    <w:basedOn w:val="Corpotesto"/>
    <w:next w:val="Data"/>
    <w:rsid w:val="00577152"/>
    <w:pPr>
      <w:spacing w:after="0"/>
    </w:pPr>
  </w:style>
  <w:style w:type="paragraph" w:customStyle="1" w:styleId="Destinatarioprimariga">
    <w:name w:val="Destinatario prima riga"/>
    <w:basedOn w:val="Corpotesto"/>
    <w:rsid w:val="00577152"/>
    <w:pPr>
      <w:spacing w:after="0"/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rsid w:val="00577152"/>
    <w:pPr>
      <w:spacing w:after="720"/>
    </w:pPr>
  </w:style>
  <w:style w:type="paragraph" w:styleId="Pidipagina">
    <w:name w:val="foot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customStyle="1" w:styleId="Destinatarioperconoscenza">
    <w:name w:val="Destinatario per conoscenza"/>
    <w:basedOn w:val="Destinatarioprimariga"/>
    <w:next w:val="Destinatarioprimariga"/>
    <w:rsid w:val="00577152"/>
    <w:pPr>
      <w:tabs>
        <w:tab w:val="left" w:pos="5954"/>
      </w:tabs>
      <w:ind w:left="4678"/>
    </w:pPr>
  </w:style>
  <w:style w:type="character" w:styleId="Collegamentoipertestuale">
    <w:name w:val="Hyperlink"/>
    <w:semiHidden/>
    <w:rsid w:val="005771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8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758E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9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arattere">
    <w:name w:val="Data Carattere"/>
    <w:link w:val="Data"/>
    <w:rsid w:val="00396F73"/>
  </w:style>
  <w:style w:type="paragraph" w:styleId="Titolo">
    <w:name w:val="Title"/>
    <w:basedOn w:val="Normale"/>
    <w:next w:val="Normale"/>
    <w:link w:val="TitoloCarattere"/>
    <w:uiPriority w:val="10"/>
    <w:qFormat/>
    <w:rsid w:val="007423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423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Google%20Drive\Conti-GD\ModelliOffice\Modelli0tt2015\_ContiA4MinimaVer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_ContiA4MinimaVert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lettera</vt:lpstr>
    </vt:vector>
  </TitlesOfParts>
  <Company>itas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lettera</dc:title>
  <dc:subject>Modelli</dc:subject>
  <dc:creator>Preside</dc:creator>
  <cp:lastModifiedBy>gabriella pitoni</cp:lastModifiedBy>
  <cp:revision>2</cp:revision>
  <cp:lastPrinted>2016-09-02T07:05:00Z</cp:lastPrinted>
  <dcterms:created xsi:type="dcterms:W3CDTF">2019-09-22T16:42:00Z</dcterms:created>
  <dcterms:modified xsi:type="dcterms:W3CDTF">2019-09-22T16:42:00Z</dcterms:modified>
  <cp:category>modelli</cp:category>
</cp:coreProperties>
</file>